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4A3751C8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3A20AAD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51D7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BEDF6E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0DF4D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2AC73EB" w14:textId="725AD6E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CE7AA0E" w14:textId="3E1A118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73B0F5" w14:textId="2E24483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75877A0" w14:textId="5963D40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7F2200D" w14:textId="2298784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41A69FF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198F9D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02E2FD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6D2A0E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5D91D1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2FC3D7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314C27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35EDCE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2BAFF5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057163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2AED46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7E66BD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6FEF17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0AFD98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2F8790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088BA3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1E73A5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409BDE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7A8786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4E516E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62136C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687607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1E7057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493DF5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3A5654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2B288A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7AB3A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6883BA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414567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38C7FB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71D4FC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3784DB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7E155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3324E1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093E54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1297B8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1FCDE3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64ADC1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51D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AB4B" w14:textId="77777777" w:rsidR="00B9486C" w:rsidRDefault="00B9486C">
      <w:pPr>
        <w:spacing w:after="0"/>
      </w:pPr>
      <w:r>
        <w:separator/>
      </w:r>
    </w:p>
  </w:endnote>
  <w:endnote w:type="continuationSeparator" w:id="0">
    <w:p w14:paraId="22A96CDE" w14:textId="77777777" w:rsidR="00B9486C" w:rsidRDefault="00B94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60675" w14:textId="77777777" w:rsidR="00B9486C" w:rsidRDefault="00B9486C">
      <w:pPr>
        <w:spacing w:after="0"/>
      </w:pPr>
      <w:r>
        <w:separator/>
      </w:r>
    </w:p>
  </w:footnote>
  <w:footnote w:type="continuationSeparator" w:id="0">
    <w:p w14:paraId="6DCF3BCC" w14:textId="77777777" w:rsidR="00B9486C" w:rsidRDefault="00B948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3E5437"/>
    <w:rsid w:val="0045265A"/>
    <w:rsid w:val="00491DA3"/>
    <w:rsid w:val="004C3BD1"/>
    <w:rsid w:val="005858C8"/>
    <w:rsid w:val="005B7782"/>
    <w:rsid w:val="005E656F"/>
    <w:rsid w:val="006C0896"/>
    <w:rsid w:val="00736B7D"/>
    <w:rsid w:val="007C0139"/>
    <w:rsid w:val="008215D1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9486C"/>
    <w:rsid w:val="00C51D7E"/>
    <w:rsid w:val="00C75B52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2021-06-27T06:02:00Z</dcterms:created>
  <dcterms:modified xsi:type="dcterms:W3CDTF">2021-06-27T06:02:00Z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