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76"/>
        <w:gridCol w:w="2276"/>
        <w:gridCol w:w="2276"/>
        <w:gridCol w:w="2276"/>
        <w:gridCol w:w="2276"/>
        <w:gridCol w:w="2275"/>
        <w:gridCol w:w="2275"/>
      </w:tblGrid>
      <w:tr w:rsidR="00E12D75" w:rsidRPr="00FC25AD" w14:paraId="32D1177E" w14:textId="77777777" w:rsidTr="007369DD">
        <w:trPr>
          <w:trHeight w:val="1418"/>
          <w:jc w:val="center"/>
        </w:trPr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93BF0CA" w14:textId="5E6E4422" w:rsidR="00E12D75" w:rsidRPr="007369DD" w:rsidRDefault="00E12D75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70"/>
                <w:szCs w:val="70"/>
                <w:lang w:val="de-DE" w:bidi="ru-RU"/>
              </w:rPr>
            </w:pP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EB269D">
              <w:rPr>
                <w:rFonts w:cs="Arial"/>
                <w:bCs/>
                <w:noProof/>
                <w:color w:val="auto"/>
                <w:sz w:val="70"/>
                <w:szCs w:val="7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B91317A" w14:textId="77777777" w:rsidR="00E12D75" w:rsidRPr="007369DD" w:rsidRDefault="00E12D75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C23E2B8" w14:textId="77777777" w:rsidR="00E12D75" w:rsidRPr="00E12D75" w:rsidRDefault="00E12D75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7BD9F0A" w14:textId="77777777" w:rsidR="00E12D75" w:rsidRPr="00E12D75" w:rsidRDefault="00E12D75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08AEF38" w14:textId="77777777" w:rsidR="00E12D75" w:rsidRPr="00E12D75" w:rsidRDefault="00E12D75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de-DE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D07EDBE" w14:textId="77777777" w:rsidR="00E12D75" w:rsidRPr="00E12D75" w:rsidRDefault="00E12D75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"/>
                <w:szCs w:val="2"/>
                <w:lang w:val="de-DE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43866EA" w14:textId="77777777" w:rsidR="00E12D75" w:rsidRPr="00E12D75" w:rsidRDefault="00E12D75" w:rsidP="00B92ED2">
            <w:pPr>
              <w:pStyle w:val="Months"/>
              <w:ind w:left="0"/>
              <w:jc w:val="center"/>
              <w:rPr>
                <w:rFonts w:cs="Arial"/>
                <w:bCs/>
                <w:noProof/>
                <w:color w:val="auto"/>
                <w:sz w:val="2"/>
                <w:szCs w:val="2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C25AD" w:rsidRPr="00FC25AD" w14:paraId="51B7AA85" w14:textId="23F5FE96" w:rsidTr="00E12D75">
        <w:trPr>
          <w:trHeight w:val="1588"/>
          <w:jc w:val="center"/>
        </w:trPr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7BE0DE9" w14:textId="7113BBE5" w:rsidR="00FC25AD" w:rsidRPr="00E12D75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E12D75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3"/>
              <w:gridCol w:w="291"/>
              <w:gridCol w:w="290"/>
              <w:gridCol w:w="292"/>
              <w:gridCol w:w="292"/>
              <w:gridCol w:w="292"/>
              <w:gridCol w:w="296"/>
            </w:tblGrid>
            <w:tr w:rsidR="00FC25AD" w:rsidRPr="00E12D75" w14:paraId="1FED78F2" w14:textId="77777777" w:rsidTr="007B5F01">
              <w:trPr>
                <w:trHeight w:val="113"/>
              </w:trPr>
              <w:tc>
                <w:tcPr>
                  <w:tcW w:w="293" w:type="dxa"/>
                  <w:shd w:val="clear" w:color="auto" w:fill="0FDCEB"/>
                </w:tcPr>
                <w:p w14:paraId="71286BCC" w14:textId="541187A9" w:rsidR="00FC25AD" w:rsidRPr="00E12D75" w:rsidRDefault="00FC25AD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291" w:type="dxa"/>
                  <w:shd w:val="clear" w:color="auto" w:fill="0FDCEB"/>
                </w:tcPr>
                <w:p w14:paraId="36BC6E3E" w14:textId="05181EC8" w:rsidR="00FC25AD" w:rsidRPr="00E12D75" w:rsidRDefault="00FC25AD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290" w:type="dxa"/>
                  <w:shd w:val="clear" w:color="auto" w:fill="0FDCEB"/>
                </w:tcPr>
                <w:p w14:paraId="75DE012F" w14:textId="33CF66D1" w:rsidR="00FC25AD" w:rsidRPr="00E12D75" w:rsidRDefault="00FC25AD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292" w:type="dxa"/>
                  <w:shd w:val="clear" w:color="auto" w:fill="0FDCEB"/>
                </w:tcPr>
                <w:p w14:paraId="60E05EE9" w14:textId="705A3580" w:rsidR="00FC25AD" w:rsidRPr="00E12D75" w:rsidRDefault="00FC25AD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292" w:type="dxa"/>
                  <w:shd w:val="clear" w:color="auto" w:fill="0FDCEB"/>
                </w:tcPr>
                <w:p w14:paraId="1AA5EDC8" w14:textId="35C1A717" w:rsidR="00FC25AD" w:rsidRPr="00E12D75" w:rsidRDefault="00FC25AD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292" w:type="dxa"/>
                  <w:shd w:val="clear" w:color="auto" w:fill="0FDCEB"/>
                </w:tcPr>
                <w:p w14:paraId="6A9FE307" w14:textId="459DE763" w:rsidR="00FC25AD" w:rsidRPr="00E12D75" w:rsidRDefault="00FC25AD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296" w:type="dxa"/>
                  <w:shd w:val="clear" w:color="auto" w:fill="0FDCEB"/>
                </w:tcPr>
                <w:p w14:paraId="12D5676D" w14:textId="7B499705" w:rsidR="00FC25AD" w:rsidRPr="00E12D75" w:rsidRDefault="00FC25AD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7B5F01" w:rsidRPr="00FC25AD" w14:paraId="444EAB1F" w14:textId="77777777" w:rsidTr="007B5F01">
              <w:trPr>
                <w:trHeight w:val="170"/>
              </w:trPr>
              <w:tc>
                <w:tcPr>
                  <w:tcW w:w="293" w:type="dxa"/>
                </w:tcPr>
                <w:p w14:paraId="7445A62A" w14:textId="7192F425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en-US"/>
                    </w:rPr>
                  </w:pP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="00EB269D"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1</w: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1" w:type="dxa"/>
                </w:tcPr>
                <w:p w14:paraId="2F0499B0" w14:textId="0AD18186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0" w:type="dxa"/>
                </w:tcPr>
                <w:p w14:paraId="5E88B54D" w14:textId="5537BB9A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2" w:type="dxa"/>
                </w:tcPr>
                <w:p w14:paraId="3DA025F0" w14:textId="409A81B3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2" w:type="dxa"/>
                </w:tcPr>
                <w:p w14:paraId="43DC2F4B" w14:textId="05C33B40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2" w:type="dxa"/>
                </w:tcPr>
                <w:p w14:paraId="710F388B" w14:textId="5BF4D142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6" w:type="dxa"/>
                </w:tcPr>
                <w:p w14:paraId="6FF926B4" w14:textId="0B8506CF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6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7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7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7</w: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B5F01" w:rsidRPr="00FC25AD" w14:paraId="49011CC4" w14:textId="77777777" w:rsidTr="007B5F01">
              <w:trPr>
                <w:trHeight w:val="170"/>
              </w:trPr>
              <w:tc>
                <w:tcPr>
                  <w:tcW w:w="293" w:type="dxa"/>
                </w:tcPr>
                <w:p w14:paraId="1907951D" w14:textId="331B624E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8</w: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1" w:type="dxa"/>
                </w:tcPr>
                <w:p w14:paraId="52F02CA3" w14:textId="0A76A500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0" w:type="dxa"/>
                </w:tcPr>
                <w:p w14:paraId="62ED3E68" w14:textId="3D7734C6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2" w:type="dxa"/>
                </w:tcPr>
                <w:p w14:paraId="428009C7" w14:textId="5992D985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2" w:type="dxa"/>
                </w:tcPr>
                <w:p w14:paraId="4503E3A5" w14:textId="7D62C8B4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2" w:type="dxa"/>
                </w:tcPr>
                <w:p w14:paraId="41410E4D" w14:textId="7E26E95C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6" w:type="dxa"/>
                </w:tcPr>
                <w:p w14:paraId="77CE863F" w14:textId="0CE88F0C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14</w: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B5F01" w:rsidRPr="00FC25AD" w14:paraId="5D032FEB" w14:textId="77777777" w:rsidTr="007B5F01">
              <w:trPr>
                <w:trHeight w:val="170"/>
              </w:trPr>
              <w:tc>
                <w:tcPr>
                  <w:tcW w:w="293" w:type="dxa"/>
                </w:tcPr>
                <w:p w14:paraId="4AB96B09" w14:textId="1DD4D221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15</w: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1" w:type="dxa"/>
                </w:tcPr>
                <w:p w14:paraId="464C1E52" w14:textId="4A02C490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0" w:type="dxa"/>
                </w:tcPr>
                <w:p w14:paraId="713418C3" w14:textId="774C9261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2" w:type="dxa"/>
                </w:tcPr>
                <w:p w14:paraId="76A6DD09" w14:textId="286929BD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2" w:type="dxa"/>
                </w:tcPr>
                <w:p w14:paraId="7A7A8732" w14:textId="0614FF7C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2" w:type="dxa"/>
                </w:tcPr>
                <w:p w14:paraId="49A17CC7" w14:textId="20A2B43A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6" w:type="dxa"/>
                </w:tcPr>
                <w:p w14:paraId="533CC29F" w14:textId="2B5C5DC5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21</w: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B5F01" w:rsidRPr="00FC25AD" w14:paraId="11423FEA" w14:textId="77777777" w:rsidTr="007B5F01">
              <w:trPr>
                <w:trHeight w:val="170"/>
              </w:trPr>
              <w:tc>
                <w:tcPr>
                  <w:tcW w:w="293" w:type="dxa"/>
                </w:tcPr>
                <w:p w14:paraId="5E522243" w14:textId="6341AA05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22</w: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1" w:type="dxa"/>
                </w:tcPr>
                <w:p w14:paraId="0FF940A8" w14:textId="359A6E26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0" w:type="dxa"/>
                </w:tcPr>
                <w:p w14:paraId="6832181D" w14:textId="5BB2B75B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2" w:type="dxa"/>
                </w:tcPr>
                <w:p w14:paraId="64D3FB62" w14:textId="5CFC002C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2" w:type="dxa"/>
                </w:tcPr>
                <w:p w14:paraId="335FB931" w14:textId="613D8491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2" w:type="dxa"/>
                </w:tcPr>
                <w:p w14:paraId="7A50576D" w14:textId="586EC15D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6" w:type="dxa"/>
                </w:tcPr>
                <w:p w14:paraId="7736ED80" w14:textId="249AA696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28</w: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B5F01" w:rsidRPr="00FC25AD" w14:paraId="54200E93" w14:textId="77777777" w:rsidTr="007B5F01">
              <w:trPr>
                <w:trHeight w:val="170"/>
              </w:trPr>
              <w:tc>
                <w:tcPr>
                  <w:tcW w:w="293" w:type="dxa"/>
                </w:tcPr>
                <w:p w14:paraId="359AA397" w14:textId="3538DABD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28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28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29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29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t>29</w: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1" w:type="dxa"/>
                </w:tcPr>
                <w:p w14:paraId="08829873" w14:textId="08570F94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0" w:type="dxa"/>
                </w:tcPr>
                <w:p w14:paraId="151F16EC" w14:textId="4EA6BE65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2" w:type="dxa"/>
                </w:tcPr>
                <w:p w14:paraId="64BF167A" w14:textId="08DB085C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2" w:type="dxa"/>
                </w:tcPr>
                <w:p w14:paraId="11CE2FBF" w14:textId="6151A3BE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2" w:type="dxa"/>
                </w:tcPr>
                <w:p w14:paraId="2E0A7BAB" w14:textId="4C6728C1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6" w:type="dxa"/>
                </w:tcPr>
                <w:p w14:paraId="63371B52" w14:textId="0D14CE34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0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29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30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30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B5F01" w:rsidRPr="00FC25AD" w14:paraId="33FA8C15" w14:textId="77777777" w:rsidTr="007B5F01">
              <w:trPr>
                <w:trHeight w:val="170"/>
              </w:trPr>
              <w:tc>
                <w:tcPr>
                  <w:tcW w:w="293" w:type="dxa"/>
                </w:tcPr>
                <w:p w14:paraId="6CDC0BEB" w14:textId="1EDD6775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0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30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instrText>31</w:instrText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1" w:type="dxa"/>
                </w:tcPr>
                <w:p w14:paraId="50C23380" w14:textId="5EC13627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90" w:type="dxa"/>
                </w:tcPr>
                <w:p w14:paraId="453E9C87" w14:textId="77777777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92" w:type="dxa"/>
                </w:tcPr>
                <w:p w14:paraId="0E07B785" w14:textId="77777777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92" w:type="dxa"/>
                </w:tcPr>
                <w:p w14:paraId="59181FF0" w14:textId="77777777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92" w:type="dxa"/>
                </w:tcPr>
                <w:p w14:paraId="0D8E23FD" w14:textId="77777777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296" w:type="dxa"/>
                </w:tcPr>
                <w:p w14:paraId="210766AC" w14:textId="77777777" w:rsidR="007B5F01" w:rsidRPr="00EB269D" w:rsidRDefault="007B5F01" w:rsidP="007B5F0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3E1DF022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D92269D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AE01BD9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298F9E5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A1A1580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5BA152C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F3481C2" w14:textId="07495BB5" w:rsidR="00FC25AD" w:rsidRPr="008C4D8B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  <w:tr w:rsidR="00FC25AD" w:rsidRPr="00FC25AD" w14:paraId="4B5B9CD8" w14:textId="77777777" w:rsidTr="00E12D75">
        <w:trPr>
          <w:trHeight w:val="1588"/>
          <w:jc w:val="center"/>
        </w:trPr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CF19A58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3"/>
              <w:gridCol w:w="292"/>
              <w:gridCol w:w="293"/>
              <w:gridCol w:w="292"/>
              <w:gridCol w:w="292"/>
              <w:gridCol w:w="292"/>
              <w:gridCol w:w="292"/>
            </w:tblGrid>
            <w:tr w:rsidR="00BA6DBA" w:rsidRPr="00FC25AD" w14:paraId="0CEED251" w14:textId="77777777" w:rsidTr="00F33D03">
              <w:trPr>
                <w:trHeight w:val="113"/>
              </w:trPr>
              <w:tc>
                <w:tcPr>
                  <w:tcW w:w="718" w:type="pct"/>
                  <w:shd w:val="clear" w:color="auto" w:fill="14AFE4"/>
                </w:tcPr>
                <w:p w14:paraId="4BBAFECE" w14:textId="6E2A646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14AFE4"/>
                </w:tcPr>
                <w:p w14:paraId="5FCE00B2" w14:textId="00F038AE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14AFE4"/>
                </w:tcPr>
                <w:p w14:paraId="7CFDA106" w14:textId="172D9C45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291766C1" w14:textId="21DC49E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01CDD275" w14:textId="1E9FDC80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500F8BE6" w14:textId="6B38A6A6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7F76D5A3" w14:textId="6E11FDAF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FC25AD" w:rsidRPr="00FC25AD" w14:paraId="04863822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410729E5" w14:textId="24604C3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>Mittwoch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 xml:space="preserve"> = “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de-DE" w:bidi="ru-RU"/>
                    </w:rPr>
                    <w:instrText>" 1 ""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DF0012" w14:textId="586BF9E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12901F" w14:textId="2C77D57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2FF072" w14:textId="7E9B0D2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9281091" w14:textId="2B07F05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1106BA2" w14:textId="3CFB758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FE0157" w14:textId="1D81AF2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38D4BE4C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2C241571" w14:textId="34068FD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576684" w14:textId="1147961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04C752" w14:textId="5412150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D5F67E2" w14:textId="068F5CD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02133CE" w14:textId="20C4171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4CD0C21" w14:textId="7DB59A5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956FA80" w14:textId="7035BC2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52E38F1F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549545AD" w14:textId="58A3F72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9EE89E" w14:textId="35422BC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4EEF61" w14:textId="1713A9B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3425159" w14:textId="258828B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237BFDD" w14:textId="372F198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FC856EE" w14:textId="2097896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3BBB38B" w14:textId="47272ED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647AD586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7EF677DE" w14:textId="61FEB2F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617729" w14:textId="5C32CC2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252EF2" w14:textId="757C58D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B86C598" w14:textId="05DC775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C571D3B" w14:textId="1B8690C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5091F13" w14:textId="361C9E7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F9F00C" w14:textId="218FBD2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0F36AA82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575E555D" w14:textId="1282FDE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FDA8E6" w14:textId="2933932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4570C6" w14:textId="3A7EADB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1042105" w14:textId="105BFEE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6735C10" w14:textId="3368E09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29FA1D6" w14:textId="312A483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11073C9" w14:textId="00A60D5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696B3966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3F37F174" w14:textId="43E39EA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36B9C4" w14:textId="2E93C50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81911C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3BA8B125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51A0A757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1B4098B6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182F4B5F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14:paraId="1217C402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4C73208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8D72450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098EEDF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610CABD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D3E7374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FDFE4DB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FC25AD" w:rsidRPr="00FC25AD" w14:paraId="4B53AED0" w14:textId="77777777" w:rsidTr="00E12D75">
        <w:trPr>
          <w:trHeight w:val="1588"/>
          <w:jc w:val="center"/>
        </w:trPr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1374908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MARET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1"/>
              <w:gridCol w:w="291"/>
              <w:gridCol w:w="293"/>
              <w:gridCol w:w="293"/>
              <w:gridCol w:w="293"/>
              <w:gridCol w:w="293"/>
              <w:gridCol w:w="293"/>
            </w:tblGrid>
            <w:tr w:rsidR="00BA6DBA" w:rsidRPr="00FC25AD" w14:paraId="563AB1E1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0ABE78"/>
                </w:tcPr>
                <w:p w14:paraId="00F98576" w14:textId="23C4BB46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0ABE78"/>
                </w:tcPr>
                <w:p w14:paraId="7F81B344" w14:textId="3D8C6A15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2DC728C6" w14:textId="61302273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4C73F6B1" w14:textId="2284ED07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17CBB813" w14:textId="0E7B1199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7D616739" w14:textId="2A6183A2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1CC1EA00" w14:textId="766C6F5D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A6DBA" w:rsidRPr="00FC25AD" w14:paraId="7E14BFDA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24C6E134" w14:textId="21165F9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CBA40E8" w14:textId="1E61A51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590D41" w14:textId="37969BA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5E2B96" w14:textId="687AE7A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BB0372" w14:textId="2750111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7FD9BF" w14:textId="4D54530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D14A1B" w14:textId="2967BD5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B5F35F5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7D110A6C" w14:textId="04A4AFF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1C9D7BC" w14:textId="58AF7D7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65FC93" w14:textId="0DE9F73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974C7F" w14:textId="1C82FD2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5E8DB6" w14:textId="775FDED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6F5668" w14:textId="74E1D3C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52C513" w14:textId="3DDC06E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265841F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5EA5B97D" w14:textId="67CCB15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6C9E72D" w14:textId="07C108A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B65900" w14:textId="00CBDF5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8142EC" w14:textId="6B83175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F11D1F" w14:textId="1CA6CA3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F6E961" w14:textId="63CD75B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641425" w14:textId="6CB374A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1BF2E223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B8A40FA" w14:textId="6E7D963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1EB74A3" w14:textId="5B43BA6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E67C6D" w14:textId="74AC60F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404FBE" w14:textId="0EC7AF8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40064F" w14:textId="1D22C54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3F002E" w14:textId="624FF0F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F6CBBD" w14:textId="33FC81B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79498290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4FDA0F56" w14:textId="783D0A0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B8B400A" w14:textId="561B46D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24ABC2" w14:textId="4E4954A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DDE927" w14:textId="14E951F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462F12" w14:textId="4E65750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889E54" w14:textId="1169BBD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2EDFB9" w14:textId="0172F8E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21E85ED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422BDA9" w14:textId="0CEBBCD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3D2ACE0" w14:textId="506C5CF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3ED4DC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978BA56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37915AD9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E56F5FF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9281632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2ACFC07A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F17C216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D7DC7EB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D6B5B02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A8F575C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817332B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D12F527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FC25AD" w:rsidRPr="00FC25AD" w14:paraId="120745CB" w14:textId="77777777" w:rsidTr="00E12D75">
        <w:trPr>
          <w:trHeight w:val="1588"/>
          <w:jc w:val="center"/>
        </w:trPr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6314CAE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2"/>
              <w:gridCol w:w="292"/>
              <w:gridCol w:w="293"/>
              <w:gridCol w:w="292"/>
              <w:gridCol w:w="293"/>
              <w:gridCol w:w="293"/>
              <w:gridCol w:w="291"/>
            </w:tblGrid>
            <w:tr w:rsidR="00BA6DBA" w:rsidRPr="00FC25AD" w14:paraId="5876B018" w14:textId="77777777" w:rsidTr="00F33D03">
              <w:trPr>
                <w:trHeight w:val="113"/>
              </w:trPr>
              <w:tc>
                <w:tcPr>
                  <w:tcW w:w="715" w:type="pct"/>
                  <w:shd w:val="clear" w:color="auto" w:fill="A0D264"/>
                </w:tcPr>
                <w:p w14:paraId="2C5766BC" w14:textId="68D5D95D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300D04A1" w14:textId="08AC50F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7E774F27" w14:textId="00B4E83B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422493FD" w14:textId="5BA2B15E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104E1E77" w14:textId="1135EF37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1FF36EA2" w14:textId="352B989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A0D264"/>
                </w:tcPr>
                <w:p w14:paraId="58E8078E" w14:textId="00A1CBC0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A6DBA" w:rsidRPr="00FC25AD" w14:paraId="00D62913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5C4E7CEE" w14:textId="5CA3C47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1BAC19" w14:textId="7675626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A61BAB" w14:textId="6016E7F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8027C4" w14:textId="43075B1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827055" w14:textId="0F38BD5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1C3676" w14:textId="79ECFA1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4620E94" w14:textId="2F422F2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64C17802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32F26132" w14:textId="1CC2C47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8783D9" w14:textId="048E699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D9E227" w14:textId="334C40E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5C5CAD8" w14:textId="3DE7596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03AC5E" w14:textId="012F15A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F85B34" w14:textId="07E534B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DCFB78D" w14:textId="104461C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44B91E23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6D25D21F" w14:textId="40A6298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FAD098" w14:textId="7214CCF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212F42" w14:textId="66877B2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F1EE13A" w14:textId="6BB5814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B33746" w14:textId="48B725F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5C6407" w14:textId="6696B86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0F763417" w14:textId="486C019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4719EE98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0CC5FF02" w14:textId="6958E10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D49E7C" w14:textId="2DE4F55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D0BBB6" w14:textId="03981CD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FBE0597" w14:textId="7FF8D2E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E94ED7" w14:textId="5208BE8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8277E7" w14:textId="290D556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43EC50B" w14:textId="4DDB05F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6A33B166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48E30E84" w14:textId="750846C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22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22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B0BADD" w14:textId="30DD8F1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FD931E" w14:textId="646D36F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A01AFC7" w14:textId="3FC781E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C142E0" w14:textId="5B8D296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2F868E" w14:textId="3914BF8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6C49E71A" w14:textId="61DC296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7B3014F9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5C29980E" w14:textId="5B0B302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BB308B" w14:textId="1D2B683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422E12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FEE3FC1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210B970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66A6CDDC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0" w:type="pct"/>
                </w:tcPr>
                <w:p w14:paraId="28345866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47E8F990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FBAF210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1E5271A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F1A01BC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3C17BB7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0B3DCF8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F30E67D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FC25AD" w:rsidRPr="00FC25AD" w14:paraId="6CF8E282" w14:textId="0C62AAF9" w:rsidTr="00E12D75">
        <w:trPr>
          <w:trHeight w:val="1588"/>
          <w:jc w:val="center"/>
        </w:trPr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52A47B2" w14:textId="5546B3C0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MUNGKIN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1"/>
              <w:gridCol w:w="291"/>
              <w:gridCol w:w="293"/>
              <w:gridCol w:w="293"/>
              <w:gridCol w:w="293"/>
              <w:gridCol w:w="293"/>
              <w:gridCol w:w="293"/>
            </w:tblGrid>
            <w:tr w:rsidR="00BA6DBA" w:rsidRPr="00FC25AD" w14:paraId="239AEFCE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EBE164"/>
                </w:tcPr>
                <w:p w14:paraId="020D406C" w14:textId="36812E6E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EBE164"/>
                </w:tcPr>
                <w:p w14:paraId="516D3105" w14:textId="481D2AF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64FE7917" w14:textId="507CE7EC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117843E5" w14:textId="6584320A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4DD1682E" w14:textId="2CFE4218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75968B31" w14:textId="28CE0259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2B66D8E1" w14:textId="737DC7D9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A6DBA" w:rsidRPr="00FC25AD" w14:paraId="2642BFEC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9EE70EE" w14:textId="773C9AA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B6F0BB1" w14:textId="5F81A1A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2045BE" w14:textId="6B47684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204598" w14:textId="5B466FB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1A9B34" w14:textId="0FEF40D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C10291" w14:textId="520D1F8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8C4513" w14:textId="7017B4F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5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E5D3E9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69C9884A" w14:textId="5B872C5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37E6AA0" w14:textId="6DEE134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CD83F8" w14:textId="38DA88C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4CA713" w14:textId="25BA093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B23F8C" w14:textId="1E2CB22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3CA7D1" w14:textId="09C1855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FEBB1D" w14:textId="25D17CC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2DBB83E1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2A373F30" w14:textId="46DD199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47FD27B" w14:textId="5CB134B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BA7B72" w14:textId="07BF0A7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1E982F" w14:textId="01127FC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C11FC2" w14:textId="76C078C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EC49C4" w14:textId="1B66469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D6BA73" w14:textId="149335C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FF3289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DBF07C3" w14:textId="2A1EA49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4998014" w14:textId="4AE4765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D380F8" w14:textId="429E03D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0076DC1" w14:textId="7BCE8A7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0A5FC7" w14:textId="545C8C0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0926E4" w14:textId="2C4543A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25CB40" w14:textId="4C450AE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6BAAEA03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7E6940F5" w14:textId="06EF478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6EDECDE" w14:textId="184D096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A4CFDA" w14:textId="19B3982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C69173" w14:textId="49C5458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C6A58B" w14:textId="269BFD3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C9AB40" w14:textId="6A96AC4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BB835A" w14:textId="1C0E550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A9D4F3F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6E05886" w14:textId="3DDE744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7B0C1A8" w14:textId="396950D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20D9F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0D13A18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5AE8071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12821ABD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2448742B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433D9363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C4C1E86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F3BC12F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26F255B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5E7923C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CD7FA44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045CE7A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FC25AD" w:rsidRPr="00FC25AD" w14:paraId="57F0BF4E" w14:textId="510EE4C1" w:rsidTr="00E12D75">
        <w:trPr>
          <w:trHeight w:val="1588"/>
          <w:jc w:val="center"/>
        </w:trPr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B19C196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3"/>
              <w:gridCol w:w="292"/>
              <w:gridCol w:w="293"/>
              <w:gridCol w:w="292"/>
              <w:gridCol w:w="292"/>
              <w:gridCol w:w="292"/>
              <w:gridCol w:w="292"/>
            </w:tblGrid>
            <w:tr w:rsidR="00BA6DBA" w:rsidRPr="00FC25AD" w14:paraId="19478AC5" w14:textId="77777777" w:rsidTr="00F33D03">
              <w:trPr>
                <w:trHeight w:val="113"/>
              </w:trPr>
              <w:tc>
                <w:tcPr>
                  <w:tcW w:w="718" w:type="pct"/>
                  <w:shd w:val="clear" w:color="auto" w:fill="F5D2A5"/>
                </w:tcPr>
                <w:p w14:paraId="362474DB" w14:textId="7E811BEF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F5D2A5"/>
                </w:tcPr>
                <w:p w14:paraId="2FA3B579" w14:textId="065904A2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5D2A5"/>
                </w:tcPr>
                <w:p w14:paraId="3675BA79" w14:textId="2456FFDF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5D7F93CA" w14:textId="591BF09B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02559270" w14:textId="784562FC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27DF954D" w14:textId="48C85E4C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476F70CF" w14:textId="3F8FB183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A6DBA" w:rsidRPr="00FC25AD" w14:paraId="3886FF3D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68A36BAD" w14:textId="23FA353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66A9F5" w14:textId="036D314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92FB3C" w14:textId="527194B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ABD27D4" w14:textId="781721C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5ADD398" w14:textId="1B8A291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89B576B" w14:textId="34F456B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A757E9B" w14:textId="5DBFD02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485C4B45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2DFA9576" w14:textId="4BC579B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44A298" w14:textId="5EBC465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1E42B6" w14:textId="09F47E4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0F22160" w14:textId="2BA3FF1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F73C57" w14:textId="0D9A33F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ED28EA0" w14:textId="66DDB27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EB672BB" w14:textId="3424F4E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556C2DE7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17C08005" w14:textId="6515D4D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FBED26" w14:textId="36E4F75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C5A086" w14:textId="125EC27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AC06BB" w14:textId="2478D61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8AE370" w14:textId="41EB76F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441FAB" w14:textId="7F90E0D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A7FD71C" w14:textId="4ED31E1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7FA24CF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3229E3DD" w14:textId="240D45C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17732C" w14:textId="3AD9B24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AA294F" w14:textId="535A6DD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FFC318" w14:textId="0959723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AEC5240" w14:textId="7D31DA2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1C35B2" w14:textId="1720C47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44BC57" w14:textId="3093273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538553FA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2262CC74" w14:textId="74E6BCC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4A3AE8" w14:textId="0F64CC7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1C2BC09" w14:textId="2900D72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B4725E" w14:textId="65FF9D2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3947CD5" w14:textId="7E93B12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85B471" w14:textId="7B3B44C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E6854AE" w14:textId="1302B2E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3E83887A" w14:textId="77777777" w:rsidTr="00F33D03">
              <w:trPr>
                <w:trHeight w:val="170"/>
              </w:trPr>
              <w:tc>
                <w:tcPr>
                  <w:tcW w:w="718" w:type="pct"/>
                </w:tcPr>
                <w:p w14:paraId="3CF38393" w14:textId="0AFD38D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0B6B80" w14:textId="658E670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280A2F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51B6A24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17C3C259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4C037D97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3CF5D89B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30BA0190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5996AC2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it-IT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it-IT" w:bidi="ru-RU"/>
              </w:rPr>
              <w:t>JULI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1"/>
              <w:gridCol w:w="291"/>
              <w:gridCol w:w="293"/>
              <w:gridCol w:w="293"/>
              <w:gridCol w:w="293"/>
              <w:gridCol w:w="293"/>
              <w:gridCol w:w="293"/>
            </w:tblGrid>
            <w:tr w:rsidR="00BA6DBA" w:rsidRPr="00FC25AD" w14:paraId="6608A312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FF9B5F"/>
                </w:tcPr>
                <w:p w14:paraId="69A148D9" w14:textId="51C3FCE5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9B5F"/>
                </w:tcPr>
                <w:p w14:paraId="6B74ABC2" w14:textId="667C1D2D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75EE2623" w14:textId="17FF64B2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4C3A05E0" w14:textId="5235CC86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69003146" w14:textId="5241569B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476F2E89" w14:textId="5109A9C8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0F590B06" w14:textId="3028FE4F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A6DBA" w:rsidRPr="00FC25AD" w14:paraId="7F194BFA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7464C4B9" w14:textId="2805175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8DBEF95" w14:textId="53FB8AC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830312" w14:textId="7AE30BF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5197825" w14:textId="01B4D47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22FC88" w14:textId="5204048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3EC620" w14:textId="3320D94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436F7F" w14:textId="3A82139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618B2DAB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884A4CB" w14:textId="457E702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3B2B3AB" w14:textId="446A0FD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A3A29A" w14:textId="0D87023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A1D4F8" w14:textId="5A5312A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7424EE" w14:textId="2D84595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B99B98" w14:textId="78707E7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930DF4" w14:textId="7E82A42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3525C511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3363E5C5" w14:textId="6AE4F48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A727895" w14:textId="52A7ADE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88A094" w14:textId="4B076D6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852D4C" w14:textId="7D8FA9E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27AD27" w14:textId="70D1C7D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2A846B" w14:textId="75AB355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26A8C8" w14:textId="400D276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6A929C1D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505F0CD" w14:textId="60048C8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FF390DC" w14:textId="44527D4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091E17" w14:textId="5CD8DAFD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D42DD9" w14:textId="2AE6F6B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EFC156" w14:textId="55F91AF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D8E279" w14:textId="511DBD6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51AD2" w14:textId="58EBAE5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26887D03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57BFCB9" w14:textId="6A21D1D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22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22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09B062B" w14:textId="0EF5D63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6488BF7" w14:textId="421B3DC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2E7599" w14:textId="18398F3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623383" w14:textId="1337E28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5F2CFD" w14:textId="73CF984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4DBE41" w14:textId="4544C3A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99B9C67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5D3094CF" w14:textId="4701C54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B269D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  <w:r w:rsidR="00EB269D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BC9B64C" w14:textId="0798DCF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634711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1FAA3FA1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6157BF0E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7E49656E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60C53BFF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14:paraId="6ADABAF7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EA792DA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2"/>
              <w:gridCol w:w="292"/>
              <w:gridCol w:w="293"/>
              <w:gridCol w:w="292"/>
              <w:gridCol w:w="293"/>
              <w:gridCol w:w="293"/>
              <w:gridCol w:w="291"/>
            </w:tblGrid>
            <w:tr w:rsidR="00BA6DBA" w:rsidRPr="00FC25AD" w14:paraId="412AF026" w14:textId="77777777" w:rsidTr="00F33D03">
              <w:trPr>
                <w:trHeight w:val="113"/>
              </w:trPr>
              <w:tc>
                <w:tcPr>
                  <w:tcW w:w="715" w:type="pct"/>
                  <w:shd w:val="clear" w:color="auto" w:fill="FF78C8"/>
                </w:tcPr>
                <w:p w14:paraId="5DB996D3" w14:textId="30839027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33DC107E" w14:textId="5CD7BB51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1C718492" w14:textId="581E3EE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49F7A3DD" w14:textId="3DBEB81E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3C56326C" w14:textId="141C9456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51D92A9B" w14:textId="0F5AD74B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FF78C8"/>
                </w:tcPr>
                <w:p w14:paraId="13446031" w14:textId="0C2BDFFB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FC25AD" w:rsidRPr="00FC25AD" w14:paraId="231866FA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274BAC0F" w14:textId="2410C37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149584" w14:textId="44E1F81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B8A92B" w14:textId="0146E05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C3EA3A5" w14:textId="4543EA2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18E6A8" w14:textId="429DA01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557C4A" w14:textId="761D629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028E2B1B" w14:textId="57D7969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5247384D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7A335930" w14:textId="4055E4F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F18B83" w14:textId="6D8CABC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81EAD8" w14:textId="5B5A02C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A1B3A89" w14:textId="55E73AA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A159FC" w14:textId="03DAA9E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05E593" w14:textId="1DC07A5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6B4507C0" w14:textId="3CA763F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3F08FE21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1147BD04" w14:textId="09FB349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2AEA2B" w14:textId="3F1A86E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66316F" w14:textId="342C41D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88369E7" w14:textId="3E3973B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82C96A" w14:textId="7D4A6EB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75C326" w14:textId="6E95E0B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28CC41E7" w14:textId="3A857F4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376BBBB1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570A0F34" w14:textId="1D8AC1F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F62837" w14:textId="785370C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719627" w14:textId="68B0C4C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59A3DA6" w14:textId="61CBD49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3BB6EF" w14:textId="273957F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E5E06A" w14:textId="4432C42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27DF2A6F" w14:textId="1810B02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3FE12D83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3B0C4733" w14:textId="78FF7BC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143775" w14:textId="483D411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A06BBA" w14:textId="2252847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851B1D0" w14:textId="453724B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1F39F9" w14:textId="3059401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FFF541" w14:textId="5EC29CC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7707263" w14:textId="0CBA123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7A6FE3CE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3C9BC37F" w14:textId="40FD1EE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A7AEDC" w14:textId="0D66639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EC11F4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87983ED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08C6DD1D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501D55FC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0" w:type="pct"/>
                </w:tcPr>
                <w:p w14:paraId="10788415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644384C6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88DD057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SEPTEMBER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1"/>
              <w:gridCol w:w="291"/>
              <w:gridCol w:w="293"/>
              <w:gridCol w:w="293"/>
              <w:gridCol w:w="293"/>
              <w:gridCol w:w="293"/>
              <w:gridCol w:w="293"/>
            </w:tblGrid>
            <w:tr w:rsidR="00BA6DBA" w:rsidRPr="00FC25AD" w14:paraId="3A2CBF6C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FF6EAA"/>
                </w:tcPr>
                <w:p w14:paraId="537E91A4" w14:textId="3BA4DA72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6EAA"/>
                </w:tcPr>
                <w:p w14:paraId="39A619F8" w14:textId="171EFD49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343F0D52" w14:textId="4321016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71EECE8A" w14:textId="6783CB53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71767679" w14:textId="417151D1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68ABE0FD" w14:textId="0479D091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24E32C71" w14:textId="33EC3D8D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A6DBA" w:rsidRPr="00FC25AD" w14:paraId="71069824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61B859F0" w14:textId="3A151325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85F45DE" w14:textId="6F0E274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085540" w14:textId="4434B53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BB5EFA" w14:textId="309B051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3777DC" w14:textId="34E8EDD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E0100" w14:textId="533286F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791AD0" w14:textId="6659856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1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89F1A37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2507A394" w14:textId="2E7DAAF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3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11B1A0A" w14:textId="2D976B3C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7C2D117" w14:textId="1AE61CA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DC48EF" w14:textId="58AEC53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6A9C1" w14:textId="114043B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0B1C0B" w14:textId="7467CF9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3F9E0D" w14:textId="6675E34A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9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42F354B1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5ABD5A04" w14:textId="5C0DAE6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10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D332179" w14:textId="08AF5810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97E684" w14:textId="18D48DB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731B56" w14:textId="3408CC2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5EC93B9" w14:textId="21216F0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EC061D" w14:textId="660E1DDB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B33B36" w14:textId="721458E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16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253137C0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C04EE7C" w14:textId="4CA60AD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17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43DB8E7" w14:textId="0C4DF60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EB560D" w14:textId="20EF080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510C48" w14:textId="6E2EEC2E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512502" w14:textId="1F43EEF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05AB6C" w14:textId="29366CE9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8E2513" w14:textId="2C50F18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23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200C3AF0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6C347F2A" w14:textId="48BC21CF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23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24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4FF53DD" w14:textId="12379F08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410473" w14:textId="64E1B95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548E56" w14:textId="012F7B61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E55BEC" w14:textId="3C4A3AF2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44F0B" w14:textId="2DC05E63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591876" w14:textId="5F202FD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t>30</w: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A6DBA" w:rsidRPr="00FC25AD" w14:paraId="02540FD4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03DDB63" w14:textId="5E204086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0162268" w14:textId="6A728DE4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833CF6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32C785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231D2E0F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317CA8C7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16639E08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6B2542E" w14:textId="77777777" w:rsidR="00BA6DBA" w:rsidRPr="00FC25AD" w:rsidRDefault="00BA6DBA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16"/>
                      <w:szCs w:val="16"/>
                      <w:lang w:val="de-DE"/>
                    </w:rPr>
                  </w:pPr>
                </w:p>
              </w:tc>
            </w:tr>
          </w:tbl>
          <w:p w14:paraId="0D498144" w14:textId="77777777" w:rsidR="00FC25AD" w:rsidRPr="00FC25AD" w:rsidRDefault="00FC25AD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A8F2A48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OKTOBER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2"/>
              <w:gridCol w:w="292"/>
              <w:gridCol w:w="292"/>
              <w:gridCol w:w="293"/>
              <w:gridCol w:w="293"/>
              <w:gridCol w:w="293"/>
              <w:gridCol w:w="291"/>
            </w:tblGrid>
            <w:tr w:rsidR="00BA6DBA" w:rsidRPr="00FC25AD" w14:paraId="2FCA2861" w14:textId="77777777" w:rsidTr="00F33D03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1155F163" w14:textId="04A5EB5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291A25A7" w14:textId="2F83D85C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B234478" w14:textId="316653E1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43069067" w14:textId="25D5DB9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DDE8CF7" w14:textId="23327001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0DD2DFDC" w14:textId="499F290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2" w:type="pct"/>
                  <w:shd w:val="clear" w:color="auto" w:fill="DC82C8"/>
                </w:tcPr>
                <w:p w14:paraId="6DE2C5C6" w14:textId="521B6002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FC25AD" w:rsidRPr="00FC25AD" w14:paraId="4909208B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797BD6FE" w14:textId="2AB2E2D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="00EB269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F3D299" w14:textId="47E6D51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E30908" w14:textId="11AB6AA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DE3C64" w14:textId="17B3E70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BFA2EA" w14:textId="0F35898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D9DBFF" w14:textId="63C02A1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CD9C28A" w14:textId="416E966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7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7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7CDA8A45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7E324A6F" w14:textId="23D0FED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A5E91A3" w14:textId="37EA9D8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060A3B" w14:textId="4099D91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C3687B" w14:textId="6993EA9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8BF180" w14:textId="199906A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BCABE5" w14:textId="12CA85C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61B355A" w14:textId="6591F29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4BDA8786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66F76B54" w14:textId="2B80DF3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DD75DE" w14:textId="49A5D92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FFA543" w14:textId="67F72C9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73A61F" w14:textId="5112ADF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B8E89A" w14:textId="42013FE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C020A7" w14:textId="2A94586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4B1962A" w14:textId="6910D81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549B69D3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198DF759" w14:textId="78F827C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56D8BC" w14:textId="7823310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C5A878" w14:textId="5438CE9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5DCED51" w14:textId="60DE5BF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8921A7" w14:textId="2E9993F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DCECB7" w14:textId="629D172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0721BA6" w14:textId="6B44FC6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40C10534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6937982B" w14:textId="79B423D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D5A5A1" w14:textId="384613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3FDC91" w14:textId="6338973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FD80AB" w14:textId="143335B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3DD95E" w14:textId="3F523A7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C8BC4D" w14:textId="56D25E4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9EC7E96" w14:textId="473EED2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31EBE8E5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47F16505" w14:textId="7636223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BD5573" w14:textId="70A8EBB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2AE3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83CE16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4F85C309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59980E14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3960FEFD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2" w:type="pct"/>
                </w:tcPr>
                <w:p w14:paraId="59231510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16"/>
                      <w:szCs w:val="16"/>
                    </w:rPr>
                  </w:pPr>
                </w:p>
              </w:tc>
            </w:tr>
          </w:tbl>
          <w:p w14:paraId="2BE40A90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674DC4D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0"/>
              <w:gridCol w:w="292"/>
              <w:gridCol w:w="293"/>
              <w:gridCol w:w="293"/>
              <w:gridCol w:w="293"/>
              <w:gridCol w:w="293"/>
              <w:gridCol w:w="292"/>
            </w:tblGrid>
            <w:tr w:rsidR="00BA6DBA" w:rsidRPr="00FC25AD" w14:paraId="0FA05C4A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A587CD"/>
                </w:tcPr>
                <w:p w14:paraId="5C3447A5" w14:textId="020B8AE2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5CAD5E54" w14:textId="7C56C87B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0208B11C" w14:textId="0A96E235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227F2490" w14:textId="5452091D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02AA744C" w14:textId="7CFC2B3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603C32C4" w14:textId="695A999A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00747B07" w14:textId="0FA81D3F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FC25AD" w:rsidRPr="00FC25AD" w14:paraId="16E44E31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60144D3" w14:textId="6657708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BA0BA3" w14:textId="4C726C4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5D3829" w14:textId="4E87C0F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4020B5" w14:textId="08FFC8C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33B936" w14:textId="1ECCEFE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5542EE" w14:textId="3E3A052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F57708" w14:textId="6A2E8A5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4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31C13E2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4F9870F0" w14:textId="77C124D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317770" w14:textId="1AB600B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BFCBC5" w14:textId="7592B3C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F9145E" w14:textId="2465EDB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8F1EC8" w14:textId="344B110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9CC72F" w14:textId="03EF50B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921876" w14:textId="70F8F30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74C3A921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5D7A75D2" w14:textId="56251BD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06EBB4" w14:textId="01097EB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8D403E" w14:textId="4112629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E65AED" w14:textId="12744F9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3AE5C1" w14:textId="21D8AB4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CE4AC" w14:textId="2EC4067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2D5FDE" w14:textId="199551B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2FF1C87F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13C3CF8" w14:textId="5492F89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FBB1D0" w14:textId="450F638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1497D" w14:textId="6719742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CCFA7A" w14:textId="6E852FF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3B211C3" w14:textId="1E056DF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60077B" w14:textId="6C3F63C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0BE8E1" w14:textId="25BD1AE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0270D09A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69A571EC" w14:textId="4FBD25A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105702" w14:textId="16F9B26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E6AD43" w14:textId="797092E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91AC66" w14:textId="6B14626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8F7C5A" w14:textId="290778E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6A2647C" w14:textId="48C9BAA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F5B015" w14:textId="6A407D0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26F70677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3CFF558C" w14:textId="774FA75D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81BF25" w14:textId="469A6B2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8EAC68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5278F3F0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05331615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13E2D995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00C1D438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16"/>
                      <w:szCs w:val="16"/>
                    </w:rPr>
                  </w:pPr>
                </w:p>
              </w:tc>
            </w:tr>
          </w:tbl>
          <w:p w14:paraId="6023EF95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bidi="ru-RU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C31E285" w14:textId="77777777" w:rsidR="00FC25AD" w:rsidRPr="00990A86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DESEMBER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93"/>
              <w:gridCol w:w="293"/>
              <w:gridCol w:w="292"/>
              <w:gridCol w:w="292"/>
              <w:gridCol w:w="292"/>
              <w:gridCol w:w="292"/>
              <w:gridCol w:w="291"/>
            </w:tblGrid>
            <w:tr w:rsidR="00BA6DBA" w:rsidRPr="00FC25AD" w14:paraId="7E4F6E60" w14:textId="77777777" w:rsidTr="00F33D03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30CBDF89" w14:textId="17856FED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84B4EBB" w14:textId="72EC1404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C182C1C" w14:textId="635165C8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6660EF48" w14:textId="42DA8ABB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2FC89771" w14:textId="553CBE9C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3D668E50" w14:textId="60B13E2E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226E58BF" w14:textId="6A31E735" w:rsidR="00BA6DBA" w:rsidRPr="00FC25AD" w:rsidRDefault="00BA6DBA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FC25AD" w:rsidRPr="00FC25AD" w14:paraId="1C7C87AE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484A54A8" w14:textId="440FF1F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“воскресенье" 1 ""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69E8D91" w14:textId="05A2639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“понедельник"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A9DA07" w14:textId="3E34C70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E1E1D06" w14:textId="076C3CA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4C7155" w14:textId="40E4ABDC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= “четверг"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A490FC" w14:textId="0E47B06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“пятница" 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B5AFBD8" w14:textId="0F20B31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4A27C0A7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706DDB93" w14:textId="12266C3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3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8D8D8A" w14:textId="2063586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7BB9C7" w14:textId="6B2136D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B92EE8C" w14:textId="1DCA1AC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D63005" w14:textId="791E9F2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FD34BE" w14:textId="0E440D5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DD197D" w14:textId="183D5AE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9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144F1BF6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7216A467" w14:textId="167B2E2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10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9ADE62C" w14:textId="7B78B5F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640F68" w14:textId="74935F01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CAFF86D" w14:textId="1829943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13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DA39CD" w14:textId="27E712F5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14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E83CE5" w14:textId="2FDB9DF2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B750BB6" w14:textId="2022263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16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15950C99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39F073D9" w14:textId="6BBC3E1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17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99309C" w14:textId="2C0BCECF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EAB647" w14:textId="796AC9B6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19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25F80F5" w14:textId="1216E01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20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E31590" w14:textId="19CA9933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21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6BF17FF" w14:textId="7284DA2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22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084D94" w14:textId="50E018A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23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39453A7B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1210F75E" w14:textId="17031224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23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23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24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E83F3" w14:textId="05567EC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24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25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48E0F5" w14:textId="3B31636A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25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26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2EB157C" w14:textId="242AF7B0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27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A400E6" w14:textId="594AD92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28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C36300" w14:textId="090EBFD8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28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t>29</w: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FB9E2F9" w14:textId="2D8C3A79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29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30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C25AD" w:rsidRPr="00FC25AD" w14:paraId="65C0F7F1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2FE15A39" w14:textId="1950EF1E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t>31</w:t>
                  </w:r>
                  <w:r w:rsidRPr="00FC25AD"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4F18DE" w14:textId="62F2290B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B269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31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>30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  <w:r w:rsidRPr="00FC25AD">
                    <w:rPr>
                      <w:rFonts w:cs="Arial"/>
                      <w:b/>
                      <w:noProof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79E686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</w:tcPr>
                <w:p w14:paraId="2B8D6F7C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6BFAA27D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</w:tcPr>
                <w:p w14:paraId="09388954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</w:tcPr>
                <w:p w14:paraId="58F90EFD" w14:textId="77777777" w:rsidR="00FC25AD" w:rsidRPr="00FC25AD" w:rsidRDefault="00FC25AD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16"/>
                      <w:szCs w:val="16"/>
                    </w:rPr>
                  </w:pPr>
                </w:p>
              </w:tc>
            </w:tr>
          </w:tbl>
          <w:p w14:paraId="436A9010" w14:textId="77777777" w:rsidR="00FC25AD" w:rsidRPr="00FC25AD" w:rsidRDefault="00FC25AD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bidi="ru-RU"/>
              </w:rPr>
            </w:pPr>
          </w:p>
        </w:tc>
      </w:tr>
    </w:tbl>
    <w:p w14:paraId="2B3E424A" w14:textId="1DF0A038" w:rsidR="00F93E3B" w:rsidRPr="00BA6DBA" w:rsidRDefault="00F93E3B" w:rsidP="00B92ED2">
      <w:pPr>
        <w:pStyle w:val="a5"/>
        <w:rPr>
          <w:rFonts w:cs="Arial"/>
          <w:b/>
          <w:noProof/>
          <w:color w:val="auto"/>
          <w:sz w:val="2"/>
          <w:szCs w:val="2"/>
        </w:rPr>
      </w:pPr>
    </w:p>
    <w:sectPr w:rsidR="00F93E3B" w:rsidRPr="00BA6DBA" w:rsidSect="00F42517">
      <w:pgSz w:w="16838" w:h="11906" w:orient="landscape" w:code="9"/>
      <w:pgMar w:top="510" w:right="454" w:bottom="340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413B5" w14:textId="77777777" w:rsidR="004A5D53" w:rsidRDefault="004A5D53">
      <w:pPr>
        <w:spacing w:after="0"/>
      </w:pPr>
      <w:r>
        <w:separator/>
      </w:r>
    </w:p>
  </w:endnote>
  <w:endnote w:type="continuationSeparator" w:id="0">
    <w:p w14:paraId="026FF39C" w14:textId="77777777" w:rsidR="004A5D53" w:rsidRDefault="004A5D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193A" w14:textId="77777777" w:rsidR="004A5D53" w:rsidRDefault="004A5D53">
      <w:pPr>
        <w:spacing w:after="0"/>
      </w:pPr>
      <w:r>
        <w:separator/>
      </w:r>
    </w:p>
  </w:footnote>
  <w:footnote w:type="continuationSeparator" w:id="0">
    <w:p w14:paraId="37CEDD94" w14:textId="77777777" w:rsidR="004A5D53" w:rsidRDefault="004A5D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420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3259"/>
    <w:rsid w:val="00416364"/>
    <w:rsid w:val="00417E04"/>
    <w:rsid w:val="00425B7D"/>
    <w:rsid w:val="004305DA"/>
    <w:rsid w:val="00431B29"/>
    <w:rsid w:val="00440416"/>
    <w:rsid w:val="00462EAD"/>
    <w:rsid w:val="00477914"/>
    <w:rsid w:val="004A1864"/>
    <w:rsid w:val="004A5D53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D2AE3"/>
    <w:rsid w:val="006F513E"/>
    <w:rsid w:val="007369DD"/>
    <w:rsid w:val="007B5F01"/>
    <w:rsid w:val="007B60FB"/>
    <w:rsid w:val="007C0139"/>
    <w:rsid w:val="007D45A1"/>
    <w:rsid w:val="007F564D"/>
    <w:rsid w:val="00804CE2"/>
    <w:rsid w:val="0081583A"/>
    <w:rsid w:val="00835BFD"/>
    <w:rsid w:val="00875892"/>
    <w:rsid w:val="008B1201"/>
    <w:rsid w:val="008C4D8B"/>
    <w:rsid w:val="008F16F7"/>
    <w:rsid w:val="009107E4"/>
    <w:rsid w:val="009164BA"/>
    <w:rsid w:val="009166BD"/>
    <w:rsid w:val="00932772"/>
    <w:rsid w:val="00977AAE"/>
    <w:rsid w:val="00990A86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2ED2"/>
    <w:rsid w:val="00B9476B"/>
    <w:rsid w:val="00BA57BD"/>
    <w:rsid w:val="00BA6DBA"/>
    <w:rsid w:val="00BC3952"/>
    <w:rsid w:val="00BE5AB8"/>
    <w:rsid w:val="00BF174C"/>
    <w:rsid w:val="00C44DFB"/>
    <w:rsid w:val="00C6519B"/>
    <w:rsid w:val="00C70F21"/>
    <w:rsid w:val="00C7354B"/>
    <w:rsid w:val="00C91F9B"/>
    <w:rsid w:val="00DA6A3A"/>
    <w:rsid w:val="00DB1BDB"/>
    <w:rsid w:val="00DC3C75"/>
    <w:rsid w:val="00DD76CC"/>
    <w:rsid w:val="00DE32AC"/>
    <w:rsid w:val="00E12D75"/>
    <w:rsid w:val="00E1407A"/>
    <w:rsid w:val="00E271E1"/>
    <w:rsid w:val="00E50BDE"/>
    <w:rsid w:val="00E774CD"/>
    <w:rsid w:val="00E77E1D"/>
    <w:rsid w:val="00EB269D"/>
    <w:rsid w:val="00ED6DA5"/>
    <w:rsid w:val="00ED75B6"/>
    <w:rsid w:val="00F046DB"/>
    <w:rsid w:val="00F16541"/>
    <w:rsid w:val="00F33D03"/>
    <w:rsid w:val="00F42517"/>
    <w:rsid w:val="00F91390"/>
    <w:rsid w:val="00F93E3B"/>
    <w:rsid w:val="00FC0032"/>
    <w:rsid w:val="00FC25AD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2021-06-26T09:49:00Z</dcterms:created>
  <dcterms:modified xsi:type="dcterms:W3CDTF">2021-06-26T16:15:00Z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