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903"/>
        <w:gridCol w:w="4903"/>
        <w:gridCol w:w="4900"/>
      </w:tblGrid>
      <w:tr w:rsidR="0014326E" w:rsidRPr="00F87CB0" w14:paraId="40983BE3" w14:textId="643D2D1C" w:rsidTr="005B23FB">
        <w:trPr>
          <w:trHeight w:val="567"/>
          <w:jc w:val="center"/>
        </w:trPr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27BFA15B" w14:textId="5BB317F9" w:rsidR="005B23FB" w:rsidRPr="008F6B38" w:rsidRDefault="005B23FB" w:rsidP="00F87CB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1E5940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367"/>
            </w:tblGrid>
            <w:tr w:rsidR="005B23FB" w:rsidRPr="00F87CB0" w14:paraId="7CED8DA9" w14:textId="77777777" w:rsidTr="00866293">
              <w:tc>
                <w:tcPr>
                  <w:tcW w:w="2499" w:type="pct"/>
                </w:tcPr>
                <w:p w14:paraId="7D9DF09A" w14:textId="35899F98" w:rsidR="005B23FB" w:rsidRPr="00F87CB0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F87CB0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06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F87CB0" w:rsidRPr="00F87CB0" w14:paraId="1D5F2F74" w14:textId="77777777" w:rsidTr="00F87CB0">
                    <w:trPr>
                      <w:trHeight w:val="113"/>
                    </w:trPr>
                    <w:tc>
                      <w:tcPr>
                        <w:tcW w:w="342" w:type="dxa"/>
                        <w:shd w:val="clear" w:color="auto" w:fill="0FDCEB"/>
                      </w:tcPr>
                      <w:p w14:paraId="2F244E44" w14:textId="5C6CCAD8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1EDB462B" w14:textId="4D5F0C7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20" w:type="dxa"/>
                        <w:shd w:val="clear" w:color="auto" w:fill="0FDCEB"/>
                      </w:tcPr>
                      <w:p w14:paraId="5D1FB3B0" w14:textId="5C142F20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243D5F80" w14:textId="52D39BE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61856EF1" w14:textId="131E029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56FDEB4A" w14:textId="6070220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66386A9E" w14:textId="54B49CD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38E1D8AE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67AC38E0" w14:textId="019EEE4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50ECB01" w14:textId="583DC30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338ED934" w14:textId="5E412A2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A2F72B1" w14:textId="35F557F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94F98C3" w14:textId="16A9D57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DA44DF9" w14:textId="1AFC9E4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3504132" w14:textId="44D0BF4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7EED1E4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4B4269EC" w14:textId="307EBD7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DE663FE" w14:textId="49BF5CB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1A96D846" w14:textId="34218B1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7F3B678" w14:textId="263C116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BABE68B" w14:textId="0B15E9E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CB8513E" w14:textId="1A59F9A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6117CD5" w14:textId="5B73A04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04F17D5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2FF701DA" w14:textId="0958326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20EE2DC" w14:textId="7CB5124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0021E386" w14:textId="25A2BB6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F2237BD" w14:textId="37891D7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EC12002" w14:textId="7F1CAFB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1F5C67D" w14:textId="0A8A29C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CCC9A7A" w14:textId="2E35676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BD7C60C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3552143B" w14:textId="0CE269A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8DEEAB6" w14:textId="4CD2395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0ADF0257" w14:textId="79D991C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8697C41" w14:textId="66A7B4C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1D08960" w14:textId="2618190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83317D1" w14:textId="4F49C7E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B259528" w14:textId="3532E8F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DBADDA8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5FD57BC5" w14:textId="1C3FC08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BFA245D" w14:textId="6845618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6651B78F" w14:textId="75F1EBA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7FBD67E" w14:textId="2931AE4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3608F0B" w14:textId="265A6B6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A5C68B8" w14:textId="77F43D7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62A3EDF" w14:textId="3DEE699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74BC7FF" w14:textId="77777777" w:rsidTr="00F87CB0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14D65E8F" w14:textId="7462BDD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EF65655" w14:textId="204D450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4B5AF88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7BFD6AC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43F600F3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4F8F4E0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47B07380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</w:p>
                    </w:tc>
                  </w:tr>
                </w:tbl>
                <w:p w14:paraId="11445AF4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66209E7" w14:textId="07398CC2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33F11AD3" w14:textId="77777777" w:rsidTr="00F87CB0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14AFE4"/>
                      </w:tcPr>
                      <w:p w14:paraId="7A228C6D" w14:textId="02A8ACE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A722391" w14:textId="6640FD2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7CB2FCB" w14:textId="60CE3D6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8F5487A" w14:textId="6220D5C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4EA3FF8" w14:textId="1E2F4B7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9A4EA28" w14:textId="2822C5B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</w:tcPr>
                      <w:p w14:paraId="66B7CAEF" w14:textId="30F2AF1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3373CF91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39EEEFD" w14:textId="4CFA721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432DB0" w14:textId="3199B29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C813F" w14:textId="084B013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0C3A" w14:textId="058C4EF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DCEBB5" w14:textId="08E14E4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4B590C" w14:textId="7CF174D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A3D01C" w14:textId="3D430F1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6D0862E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CEEAEC9" w14:textId="4114720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44F4D" w14:textId="61AB9C5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32798" w14:textId="261D486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22DE57" w14:textId="4359A3C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B88DA4" w14:textId="17EFF1A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1EA4D9" w14:textId="013E990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A6CB43" w14:textId="6661C3C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F0F2889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8B87F6F" w14:textId="3940EF3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FD99EC" w14:textId="4CEFBAF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06A8FB" w14:textId="726F9E8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8D9282" w14:textId="24099F1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A393A" w14:textId="7F45144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B24229" w14:textId="3D3E142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A0DB70" w14:textId="71E9DD4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62C5D7E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392E93B" w14:textId="4B67529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0A77FD" w14:textId="5001C1F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AA12FB" w14:textId="10671B5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A6FA81" w14:textId="7FD2DC0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5001B" w14:textId="2FB663C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1CC19" w14:textId="455D2F7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3FAF14" w14:textId="423A997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6D17ED4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F0B92B3" w14:textId="21638F2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7B464" w14:textId="7F970F6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A05897" w14:textId="4C945CC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7360C9" w14:textId="2CC1000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54E73F" w14:textId="6DEAF1F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3828C4" w14:textId="6C7C7D8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80A89F" w14:textId="59B174A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70E936F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DFB6528" w14:textId="6A40531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6476B6" w14:textId="72B91DB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B136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938CC3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8BFFD7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4E29D4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4B8227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</w:p>
                    </w:tc>
                  </w:tr>
                </w:tbl>
                <w:p w14:paraId="453AD441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F87CB0" w14:paraId="503F537A" w14:textId="77777777" w:rsidTr="00866293">
              <w:tc>
                <w:tcPr>
                  <w:tcW w:w="2499" w:type="pct"/>
                </w:tcPr>
                <w:p w14:paraId="40609A9C" w14:textId="56BDF76A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F87CB0" w:rsidRPr="00F87CB0" w14:paraId="2B907EB0" w14:textId="77777777" w:rsidTr="00F87CB0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ABE78"/>
                      </w:tcPr>
                      <w:p w14:paraId="55182338" w14:textId="42D1C88C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1A0BFF4D" w14:textId="0D5E58A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94DEC49" w14:textId="59B9C8C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D6E9905" w14:textId="53DA370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36F108E4" w14:textId="2784E932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7EEF5E2" w14:textId="70409651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0ABE78"/>
                      </w:tcPr>
                      <w:p w14:paraId="055BBDE4" w14:textId="6596E12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507C71BA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158FBE1" w14:textId="1AAEBE6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C3CDB1" w14:textId="45430F9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B6C8CE" w14:textId="40A131F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267F2" w14:textId="19DA179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A71FA" w14:textId="179EB18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34D1B" w14:textId="678E4A3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81AAA5" w14:textId="7F4C99C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E8049CB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123DB17" w14:textId="78782CF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98D81F" w14:textId="1418C41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A80423" w14:textId="4A7EDBF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B39B9D" w14:textId="594635D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65BB43" w14:textId="00936FF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DE263" w14:textId="1549B64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C72E322" w14:textId="03432D4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19FE71A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A9BE4AA" w14:textId="0C858C5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A0013B" w14:textId="23D46D2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C2C78" w14:textId="7C590D8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22D0FB" w14:textId="55A5B74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B821C6" w14:textId="1ABEEE6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F474AF" w14:textId="4B1DD2B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2D298D" w14:textId="4F3406D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10508F7C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E71CB55" w14:textId="5BDC195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922B29" w14:textId="0C0F720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8E8EFA" w14:textId="7FA1B5E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0FC072" w14:textId="5D42B57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6B505" w14:textId="1EECE2D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B7855" w14:textId="50D9C89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F3FD7E" w14:textId="4599795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B4CE314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D9D512C" w14:textId="69909A9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400FFB" w14:textId="4AC5561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B1C191" w14:textId="0FC4518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B7FB0" w14:textId="7DCF517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3E5CA1" w14:textId="553EF4C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745039" w14:textId="1C6AFEA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367C56" w14:textId="6ABF27D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FB27189" w14:textId="77777777" w:rsidTr="00F87CB0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FB06F6C" w14:textId="593B9CA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F7780" w14:textId="3796AC9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882751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5922A6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92F413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AA5878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E10A5B8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</w:p>
                    </w:tc>
                  </w:tr>
                </w:tbl>
                <w:p w14:paraId="2BBA91FA" w14:textId="77777777" w:rsidR="005B23FB" w:rsidRPr="00F87CB0" w:rsidRDefault="005B23FB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F7EEB61" w14:textId="1DFA05E3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6124DD0A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A0D264"/>
                      </w:tcPr>
                      <w:p w14:paraId="3318AD9F" w14:textId="31B1BBE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4C98E3E" w14:textId="4EAEA17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5362C66D" w14:textId="3EEA4BE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0F631EA4" w14:textId="6EAAA43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689B214A" w14:textId="5D8DF96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2258F810" w14:textId="40AC83F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</w:tcPr>
                      <w:p w14:paraId="4A315208" w14:textId="2D1F00BC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63496190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E40A432" w14:textId="7726A32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E7EAA7" w14:textId="1C76DDC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1F65E" w14:textId="4C3771F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524A1" w14:textId="737EC81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8AFBF9" w14:textId="4951832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F13DDF" w14:textId="2BD41F0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DF799D" w14:textId="4A9661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131DAEA2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130AFE0" w14:textId="7683DFD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D7E0B2" w14:textId="69E65C8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3C89B" w14:textId="4B85110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3C822" w14:textId="29306B1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E1BAC8" w14:textId="4D60BD3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C78338" w14:textId="5AE9D38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01B8DC" w14:textId="471C944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D1CEEBC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4C1471A" w14:textId="2D2860F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D1B0E0" w14:textId="65291C1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7B41BD" w14:textId="6EB4E23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95CAA0" w14:textId="49A0952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8B233B" w14:textId="1AB08BA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D376BD" w14:textId="1004049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7EDE24" w14:textId="5A438B5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CF7F4F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9FF7791" w14:textId="2EA1A51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9AC447" w14:textId="4E6FB67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8A007" w14:textId="55750B9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CFE3EA" w14:textId="672A721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676AC4" w14:textId="2A47A55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77A41E" w14:textId="2331367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8DFCE3D" w14:textId="5C981E5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F81BC7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F7D9CD9" w14:textId="519DC71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F6E0A2" w14:textId="61E8990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4A2B4" w14:textId="3B074A9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B2DD43" w14:textId="0DDE7F0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DF0F35" w14:textId="5095E02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57431C" w14:textId="3750CFA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B687BA" w14:textId="395A29A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1470D62B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F280F86" w14:textId="1FC6BB3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86FE7" w14:textId="1D4BF54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9E43B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559A4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10B7BE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09CB03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6213EBF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</w:p>
                    </w:tc>
                  </w:tr>
                </w:tbl>
                <w:p w14:paraId="47D4F81D" w14:textId="77777777" w:rsidR="005B23FB" w:rsidRPr="00F87CB0" w:rsidRDefault="005B23FB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23FB" w:rsidRPr="00F87CB0" w14:paraId="597EBD9E" w14:textId="77777777" w:rsidTr="00866293">
              <w:tc>
                <w:tcPr>
                  <w:tcW w:w="2499" w:type="pct"/>
                </w:tcPr>
                <w:p w14:paraId="287256DF" w14:textId="56E80469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112DAE83" w14:textId="77777777" w:rsidTr="00F87CB0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EBE164"/>
                      </w:tcPr>
                      <w:p w14:paraId="457B83E6" w14:textId="766774B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2E7FF50F" w14:textId="06E055E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7DE90681" w14:textId="5F056FD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6FAB7CB2" w14:textId="485C971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20DB9FFE" w14:textId="326F641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24959955" w14:textId="370B334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</w:tcPr>
                      <w:p w14:paraId="1A28255A" w14:textId="646BF5D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089E091D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08C8FA3" w14:textId="0A4AC27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6F34F5" w14:textId="56369A5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4F858E" w14:textId="67A2F7A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C3574C" w14:textId="1119D6E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F90016" w14:textId="4BBF6BC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852109" w14:textId="6D75011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513654" w14:textId="40F0D51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ECD9DAE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1D053C9" w14:textId="7742ACF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2B0CFB" w14:textId="2E27D37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9DAD2F" w14:textId="202A58B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09C029" w14:textId="40AC017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1DC7CC" w14:textId="2E84AD3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6D452" w14:textId="20A5D42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8C2755" w14:textId="629F18D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CBE1C0C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126DFBA" w14:textId="629BE23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6188EF" w14:textId="2A2F222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CF12A9" w14:textId="1D5A8C9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0BE0E4" w14:textId="2FD282D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BF82A4" w14:textId="2E47689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039210" w14:textId="562C750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074A67" w14:textId="2635959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30C477E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446CEE8" w14:textId="12B090F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7C45E3" w14:textId="7BCB467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920ABA" w14:textId="5DF331D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B265C0" w14:textId="1D5C737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F64AF8" w14:textId="02E2024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A6EC39" w14:textId="225913F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C148A1" w14:textId="5E1E6AB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1614AC3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91F820B" w14:textId="6CE527E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CCAE98" w14:textId="5B3F7D8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52EBD0" w14:textId="37B5216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2D684C" w14:textId="23D0957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070E5D" w14:textId="5832670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BEEF35" w14:textId="6E83B19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EBB3E6" w14:textId="0FD63A3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7315C8C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C7DC3E7" w14:textId="7E49BAF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D13D13" w14:textId="2C7ED4E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0E42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DE3B1B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8E73D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FE0040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B5C839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</w:p>
                    </w:tc>
                  </w:tr>
                </w:tbl>
                <w:p w14:paraId="6BB84A23" w14:textId="77777777" w:rsidR="005B23FB" w:rsidRPr="00F87CB0" w:rsidRDefault="005B23FB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8011468" w14:textId="1B9ED98A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7BB2C7AE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5D2A5"/>
                      </w:tcPr>
                      <w:p w14:paraId="7C789EA3" w14:textId="61899CAC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A6AD0A5" w14:textId="4A29437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ED3267B" w14:textId="6228BC8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577FCAB" w14:textId="59E9C0D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172530F9" w14:textId="2843F471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8D475E2" w14:textId="33CAC88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</w:tcPr>
                      <w:p w14:paraId="59BB2622" w14:textId="044FA2E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461B3F56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4A35C8B" w14:textId="3451D32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21FD90" w14:textId="42E46C5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95893" w14:textId="4A82AB7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7E262" w14:textId="6C0C2D6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D4A16C" w14:textId="1F43935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415B38" w14:textId="40666FD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55228C" w14:textId="709DF27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A5462F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E5994FF" w14:textId="0BDE4EF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B5AA70" w14:textId="2C5C820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58868B" w14:textId="79FF7ED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2E6613" w14:textId="30B7852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0ED02E" w14:textId="207D82D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553020" w14:textId="3DD8BAB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5243D67" w14:textId="5F0FBC5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0A2B17B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265BA09" w14:textId="31ED38B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E9B26" w14:textId="69AFC2F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B2DD44" w14:textId="0E84222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F5917" w14:textId="62C3E88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698399" w14:textId="3256053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EA5FEC" w14:textId="77AE480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6EA451" w14:textId="6488216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7877D43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C7FB7C3" w14:textId="369D163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B9AC40" w14:textId="3FC6BFF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1E91E" w14:textId="43DAA66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903E2" w14:textId="0DB08ED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86C2BA" w14:textId="1C36E45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E93A4E" w14:textId="1C4CC9E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6E88EC" w14:textId="4E2F969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72755D3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3DD174D" w14:textId="4758FCC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3EC5F" w14:textId="2CB1062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1FB4AD" w14:textId="12A70B6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634B94" w14:textId="43F9F6A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575AFD" w14:textId="03CB304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4A56E0" w14:textId="4B63DC1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F3CDB4" w14:textId="50AB2FD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D55B3ED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B14348E" w14:textId="513822A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0E835" w14:textId="0C061F8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8EAB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60F71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6F44FB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5A35DA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74C834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BE48995" w14:textId="77777777" w:rsidR="005B23FB" w:rsidRPr="00F87CB0" w:rsidRDefault="005B23FB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5B23FB" w:rsidRPr="00F87CB0" w14:paraId="39D4E24A" w14:textId="77777777" w:rsidTr="00866293">
              <w:tc>
                <w:tcPr>
                  <w:tcW w:w="2499" w:type="pct"/>
                </w:tcPr>
                <w:p w14:paraId="6E3D41D8" w14:textId="651C75F8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671695A2" w14:textId="77777777" w:rsidTr="00F87CB0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9B5F"/>
                      </w:tcPr>
                      <w:p w14:paraId="3F13E771" w14:textId="480FA09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79A2AA25" w14:textId="44DFA25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7066544F" w14:textId="51E14FB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20BD591B" w14:textId="046CDB12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B1024C5" w14:textId="73C57992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555F69BD" w14:textId="1C748FA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</w:tcPr>
                      <w:p w14:paraId="48685F23" w14:textId="408FD533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18357EB4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8775279" w14:textId="26CDB0E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A3D801" w14:textId="43CE690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A2755B" w14:textId="7E6E06D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7CF97A" w14:textId="4EC0F10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B99DB" w14:textId="220696B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CA4CEA" w14:textId="231143B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F56522" w14:textId="0C81E7C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A0E0097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74A7F74" w14:textId="4019A75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086A98" w14:textId="0B18D17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EE20CF" w14:textId="04DF7E2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6D8BFF" w14:textId="02A8AAC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A0BDEE" w14:textId="56202D2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33CE2" w14:textId="29E2C75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6399C0" w14:textId="2CADE30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B678A9B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6397047" w14:textId="4FB55DE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954251" w14:textId="0F30FFB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1DCDE8" w14:textId="2EB9A6F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7104C3" w14:textId="69C1682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0919D" w14:textId="05B1B54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6F4000" w14:textId="132D304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F72587" w14:textId="3CB2DBE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B8B34E4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E3D18A0" w14:textId="7AF8FEB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E6946E" w14:textId="72CBAD7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D925CA" w14:textId="44FBF8B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8B8A74" w14:textId="184EB94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4B5656" w14:textId="547340C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3C050B" w14:textId="7E6E4C1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9A7519" w14:textId="2375D77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1851659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67915ED" w14:textId="4A78670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4AEBC2" w14:textId="3D83E60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32FF7" w14:textId="34A37CA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94034E" w14:textId="3A59E69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F8274" w14:textId="6A2C2EC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4C820B" w14:textId="7B65196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25BB08" w14:textId="5506A13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AB5AD83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9B7124D" w14:textId="39921EA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45CFC4" w14:textId="7F56AA7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406A18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32F707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3BBF5B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28CA9E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6F1F0F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</w:p>
                    </w:tc>
                  </w:tr>
                </w:tbl>
                <w:p w14:paraId="16CE5182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419B6AE" w14:textId="111B86B9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4DBCB7D8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F78C8"/>
                      </w:tcPr>
                      <w:p w14:paraId="6981EB81" w14:textId="520935C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83499D7" w14:textId="3E4E677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4FEAF1C" w14:textId="3A057B3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4990B57D" w14:textId="64E2D32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4F8F60F7" w14:textId="4F8CFA1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4A87B46E" w14:textId="1CDAFDD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</w:tcPr>
                      <w:p w14:paraId="5321AB7D" w14:textId="3E2F9CDE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08C5872D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BE5C6B6" w14:textId="700AA80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52DE1" w14:textId="0396FF9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BDCA94" w14:textId="74575B8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198A8" w14:textId="5D7C876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1A5FD7" w14:textId="0C35A1F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DB89C8" w14:textId="190FD23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418CDB" w14:textId="543B688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FE24A2E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CDF861E" w14:textId="09C5136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28EC4A" w14:textId="5670186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FD9FFC" w14:textId="160F111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F5CDD" w14:textId="123DE0C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A6DB8" w14:textId="58D9B15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DFE0BF" w14:textId="54FE550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BDBC01" w14:textId="5B0B411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3F05496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7449C0D" w14:textId="094DB50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39AA7" w14:textId="537B238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F0E324" w14:textId="703D73F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46BA31" w14:textId="13193EF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61A2AD" w14:textId="5AB0AE5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AA7527" w14:textId="6879658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5D3CBF" w14:textId="76702A6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CE9C846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5E9D93A" w14:textId="52087B6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3F8500" w14:textId="465DD3C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E1F73" w14:textId="4790A03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95F6F" w14:textId="4C5139F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7F0B4D" w14:textId="76A53C0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BE16AFA" w14:textId="49DDAA4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D1E924" w14:textId="750E253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FD5C83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FB4CFC3" w14:textId="72F8DCD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935DBB" w14:textId="36001C7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FAC5E" w14:textId="61825E2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47F65" w14:textId="27D2EAB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98193C" w14:textId="1D540F0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0D00F1" w14:textId="40A8D0A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E9F7D7" w14:textId="33F6CBF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2C70BA9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76F19BC" w14:textId="301C716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B11D9" w14:textId="0086A0F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286F6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4767E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96A422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C78398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B43600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</w:p>
                    </w:tc>
                  </w:tr>
                </w:tbl>
                <w:p w14:paraId="6917318D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F87CB0" w14:paraId="61B33378" w14:textId="77777777" w:rsidTr="00866293">
              <w:tc>
                <w:tcPr>
                  <w:tcW w:w="2499" w:type="pct"/>
                </w:tcPr>
                <w:p w14:paraId="36F9F239" w14:textId="42F19426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7CFF12F4" w14:textId="77777777" w:rsidTr="00F87CB0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6EAA"/>
                      </w:tcPr>
                      <w:p w14:paraId="2DCE372B" w14:textId="155CA1F1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5B274AE1" w14:textId="03AC059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0D7086EA" w14:textId="6849A0A6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0F46513" w14:textId="2FD2BDC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AD647DF" w14:textId="7D43617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798FF1CD" w14:textId="24DA1ACC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</w:tcPr>
                      <w:p w14:paraId="223C43BB" w14:textId="45C26B0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6B7083C9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087196B" w14:textId="1148ADE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E70499" w14:textId="5C27034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83C8B" w14:textId="7F3D360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78DF7" w14:textId="04527A8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7E251B" w14:textId="0E37FCB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6257A0" w14:textId="476E2D4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C84E4C" w14:textId="63B91BE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4378AC28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67CAF7A" w14:textId="7F2F1B8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64C619" w14:textId="53BB24A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105A57" w14:textId="553F4F1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668A5C" w14:textId="0D57E09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69B3A" w14:textId="510DF33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0DD590" w14:textId="6543820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C6D8D2" w14:textId="2FF19AC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7ADFAC0B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7715965" w14:textId="4DEAD94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7F2985" w14:textId="5A7DA52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68A524" w14:textId="1344FBF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94170A" w14:textId="3E45757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44C6FB" w14:textId="0A94B65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257AF" w14:textId="4CC6259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3ABFDF" w14:textId="08D1585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DFF4C6C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1D8209F" w14:textId="55C547F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687312" w14:textId="0A47075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131E08" w14:textId="2EBB49B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73DDFE" w14:textId="4D77B0A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181EE2" w14:textId="6E1B746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659420" w14:textId="061E9AE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CF0692A" w14:textId="7831FA5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F0E49F5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6238EC0" w14:textId="0C5C690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28021E" w14:textId="459320D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E5EC60" w14:textId="4A67CD6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A9F08B" w14:textId="3168524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7E0440" w14:textId="3DF4814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75D979" w14:textId="53441BD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24E912" w14:textId="6BF0422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061181F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237FD7E" w14:textId="24F03C9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049B2C" w14:textId="3DB34CD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C1BD01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7C96E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DB6A11F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4FDD61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CECB82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27E704FA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501" w:type="pct"/>
                </w:tcPr>
                <w:p w14:paraId="64B6A8A3" w14:textId="66E1DAEA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7648BDA6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DC82C8"/>
                      </w:tcPr>
                      <w:p w14:paraId="4E7057D2" w14:textId="4A7045C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46E5EEA0" w14:textId="0D48C14D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7E005A12" w14:textId="3176C9D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6E8C5E98" w14:textId="3C4629B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1A15E961" w14:textId="1FB7CAD9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55A6E0F7" w14:textId="0036E400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</w:tcPr>
                      <w:p w14:paraId="7E113C71" w14:textId="210E2A3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7A2186E8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FA07A38" w14:textId="3950CB5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DAC5C" w14:textId="6CCFF9E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49FC1F" w14:textId="489E264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59FBAA" w14:textId="733620B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1890C3" w14:textId="7E9A702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7640D0" w14:textId="475A78B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A13957" w14:textId="7AF023D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D82AAD0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3417D58" w14:textId="43DEA9B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729DF8" w14:textId="5DD2180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22F674" w14:textId="208AD67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55A54B" w14:textId="1164130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B3107A" w14:textId="59D73C4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8BF72D" w14:textId="47C4A79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9677E6" w14:textId="3EE6A84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73026F0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8DFDBEF" w14:textId="49257B4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528BB" w14:textId="6DD48B5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F85DA9" w14:textId="03FCB13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DDA10" w14:textId="7850087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135E19" w14:textId="744421A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0DA718" w14:textId="57F8AC0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CD01E88" w14:textId="28FE1B2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AD80DAE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D52B5BB" w14:textId="17EC1A3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129A08" w14:textId="0A8297A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ABE93E" w14:textId="5AF7EAB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1FBC2C" w14:textId="2CCCE30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82DD38" w14:textId="2307AAD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6D8323" w14:textId="37136D0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4CAEBB" w14:textId="7215306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6F493C9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D91AC92" w14:textId="78B859C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62725" w14:textId="63B01E2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88292" w14:textId="5AE2FAD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5E37F" w14:textId="23836E5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D54B6A" w14:textId="4DF3CD6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BAF7E6" w14:textId="6764723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C51CF3" w14:textId="204C5FD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2BF7326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FD64317" w14:textId="2232272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D87E42" w14:textId="31E59E9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706697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1CAD0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727079C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F5BE79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3D0F7CE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</w:p>
                    </w:tc>
                  </w:tr>
                </w:tbl>
                <w:p w14:paraId="65B1666C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23FB" w:rsidRPr="00F87CB0" w14:paraId="31CBBD17" w14:textId="77777777" w:rsidTr="00866293">
              <w:tc>
                <w:tcPr>
                  <w:tcW w:w="2499" w:type="pct"/>
                </w:tcPr>
                <w:p w14:paraId="32CA7490" w14:textId="31E16B69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F87CB0" w:rsidRPr="00F87CB0" w14:paraId="664A9813" w14:textId="77777777" w:rsidTr="00F87CB0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A587CD"/>
                      </w:tcPr>
                      <w:p w14:paraId="1BE6765B" w14:textId="1C5F1F6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735743D1" w14:textId="707F881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75D1A30E" w14:textId="5429F65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669534A" w14:textId="763D5AFB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1ACF376" w14:textId="471CBE21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3304A479" w14:textId="63F8AB0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</w:tcPr>
                      <w:p w14:paraId="54268F0C" w14:textId="576B192F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3681AE88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6B8ED23" w14:textId="30D5753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6E488F" w14:textId="6754BF4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E25E8F" w14:textId="1CBC6EA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5247CD" w14:textId="30B67B5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9951A0" w14:textId="5B42ADA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D2BE9" w14:textId="2D849C4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EA59BF" w14:textId="3CE1B23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325E723D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8116F73" w14:textId="44A0DCE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ED52AA" w14:textId="554B5BC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890CF7" w14:textId="507941B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C324F7" w14:textId="524DD7C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DEB46" w14:textId="389536A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7CA92" w14:textId="65C09B5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5343D7" w14:textId="1AF3A9D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237E8675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C514D8C" w14:textId="5FF1725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18E754" w14:textId="1FD1AD4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6F318C" w14:textId="30A5414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CC8BE5" w14:textId="107CC86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FA756" w14:textId="46C4671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634B3C" w14:textId="5805EA5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4A1118" w14:textId="478A7F5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2E68763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7F90DF2" w14:textId="5B555C0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98D5C8" w14:textId="55E86B3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4E1D77" w14:textId="0DB8F11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CD46D6" w14:textId="50B6452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322BC" w14:textId="220BF88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F85978" w14:textId="53B1D58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8D32E6" w14:textId="379F508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BC97D2B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0E48EAB" w14:textId="6077CA8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422EAF" w14:textId="7D9FF17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05C404" w14:textId="08AA4FD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DC27D" w14:textId="0BA406D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5B2B1F" w14:textId="7EB8EF8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922BE4" w14:textId="1D4A4B8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AA8552" w14:textId="14FD500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67C4AA2" w14:textId="77777777" w:rsidTr="00F87CB0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BD3C76A" w14:textId="73EBA44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9623D1" w14:textId="7B8FD6C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901DD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DF9353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7AF564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4CD95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2EF6EDA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</w:p>
                    </w:tc>
                  </w:tr>
                </w:tbl>
                <w:p w14:paraId="6947ED7C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76E9693" w14:textId="0FE88F70" w:rsidR="005B23FB" w:rsidRPr="008F6B38" w:rsidRDefault="00866293" w:rsidP="00F87CB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F87CB0" w:rsidRPr="00F87CB0" w14:paraId="5E69A25F" w14:textId="77777777" w:rsidTr="00F87CB0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3C82C8"/>
                      </w:tcPr>
                      <w:p w14:paraId="389347CA" w14:textId="726F47E7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535E7AE" w14:textId="07BB0F14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0005A2C8" w14:textId="23B03F60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3427858" w14:textId="20C304B8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580FAFD2" w14:textId="253BAA6A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6CD8E99F" w14:textId="561AB60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</w:tcPr>
                      <w:p w14:paraId="58876CE6" w14:textId="14DDCEC5" w:rsidR="00F87CB0" w:rsidRPr="00F87CB0" w:rsidRDefault="00F87CB0" w:rsidP="00F87CB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5B23FB" w:rsidRPr="00F87CB0" w14:paraId="66724055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5870928" w14:textId="4EF889AE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76F38F" w14:textId="0A91F30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6A9F5A" w14:textId="612288D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6FF079" w14:textId="4365A2F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693550" w14:textId="303CDE5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2F125C" w14:textId="7EFB08D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E01429" w14:textId="22B3E7F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6E659F8F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81AFC1B" w14:textId="2B663BF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4681FB" w14:textId="0060CA4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F562CA" w14:textId="6C0A9A1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DB8260" w14:textId="6398979B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25700D" w14:textId="59B3A555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485EAB" w14:textId="6A92642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648596" w14:textId="7A5D340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C28189B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BA72982" w14:textId="3C8DBA31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0441B" w14:textId="6268F29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19E85" w14:textId="397EFAB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B1E92" w14:textId="6AD92CE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30A11A" w14:textId="01B04A7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A14906" w14:textId="0E52BA5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7B3835" w14:textId="33ADCEC2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01D5ADBC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944B37E" w14:textId="4567977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A6EA06" w14:textId="0B268FEC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6CCEC2" w14:textId="097CCB3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44B581" w14:textId="6ED15D0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F3E536" w14:textId="0C1419FA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AD302C" w14:textId="68F50AD4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A1DBC83" w14:textId="65552CE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13909B23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D76A4FD" w14:textId="7B784F69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477BF" w14:textId="4372CA2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2B246" w14:textId="72B6A3A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E2A1B" w14:textId="1AEC2510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321F42" w14:textId="779C0866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E5EB76" w14:textId="2D9EA6A3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86E875" w14:textId="23DC36ED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866293"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23FB" w:rsidRPr="00F87CB0" w14:paraId="5AB3AC8D" w14:textId="77777777" w:rsidTr="00F87CB0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D9C3DE5" w14:textId="31F464BF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F4C29" w14:textId="0B309F78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="001E594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9B629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6E00A3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E1B3A77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59ECB7D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7F12F62" w14:textId="77777777" w:rsidR="005B23FB" w:rsidRPr="00F87CB0" w:rsidRDefault="005B23FB" w:rsidP="00F87CB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</w:p>
                    </w:tc>
                  </w:tr>
                </w:tbl>
                <w:p w14:paraId="39EF70EB" w14:textId="77777777" w:rsidR="005B23FB" w:rsidRPr="00F87CB0" w:rsidRDefault="005B23FB" w:rsidP="00F87CB0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14326E" w:rsidRPr="00F87CB0" w:rsidRDefault="0014326E" w:rsidP="00F87CB0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6854" w14:textId="77777777" w:rsidR="00AC65BB" w:rsidRPr="008F6B38" w:rsidRDefault="00AC65BB" w:rsidP="00AC65B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2367"/>
            </w:tblGrid>
            <w:tr w:rsidR="00AC65BB" w:rsidRPr="00F87CB0" w14:paraId="07498F02" w14:textId="77777777" w:rsidTr="00382A99">
              <w:tc>
                <w:tcPr>
                  <w:tcW w:w="2499" w:type="pct"/>
                </w:tcPr>
                <w:p w14:paraId="3D4B6876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F87CB0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06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AC65BB" w:rsidRPr="00F87CB0" w14:paraId="7290F4C8" w14:textId="77777777" w:rsidTr="00382A99">
                    <w:trPr>
                      <w:trHeight w:val="113"/>
                    </w:trPr>
                    <w:tc>
                      <w:tcPr>
                        <w:tcW w:w="342" w:type="dxa"/>
                        <w:shd w:val="clear" w:color="auto" w:fill="0FDCEB"/>
                      </w:tcPr>
                      <w:p w14:paraId="10F339C8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5DFC68F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20" w:type="dxa"/>
                        <w:shd w:val="clear" w:color="auto" w:fill="0FDCEB"/>
                      </w:tcPr>
                      <w:p w14:paraId="3754F972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51F2591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5950968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03AC9F3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10644AA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2F84AE76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3E0B901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CA4CBA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3925B01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5E0535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9E92DC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18E261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558822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933A67C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1025BE7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30957D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687AAC5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5316C8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41D4D5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32DA5D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940777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F6CCC4D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5D86BAD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4BB85A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7902470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76CCE8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43D222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853588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079102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B652C1B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0BE6B20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C4809A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62A779C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DF88C6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32F50F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940FB4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CF3ADF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337CBBA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1359BFB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51C498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593EE5B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D0067F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3A2371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1275F1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E76EB9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FD2CB5E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4E8F854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2F98F9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6B05C18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56DD809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0A9B6ED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07F7C7E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47BBEF2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</w:p>
                    </w:tc>
                  </w:tr>
                </w:tbl>
                <w:p w14:paraId="24D095F7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15DCC6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223F3A7D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14AFE4"/>
                      </w:tcPr>
                      <w:p w14:paraId="6EC3930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FECAAE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564D8F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58E3C03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452B575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408266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</w:tcPr>
                      <w:p w14:paraId="27B6935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4FA06A8D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EB384A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F40F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A04A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60C23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08CD5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BA765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5BE65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EEC9797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8247FF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4EBB7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79B02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6864D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F0A82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6FAE2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7984E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AA7C30E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580577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A95C3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442D0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7F7CF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E913E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AC489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26AEA3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4A51A38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00F2B4B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0BDF5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8501E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A6B76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61AD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D0AE3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B7E3A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59E7978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CEB91A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40E16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133B5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D8C1D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9210C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9A85C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0BC55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2E45493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BA6A26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B1DB0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2D8F6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E39B7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8D0FD4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49151B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5F92A9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</w:p>
                    </w:tc>
                  </w:tr>
                </w:tbl>
                <w:p w14:paraId="6C8D6431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C65BB" w:rsidRPr="00F87CB0" w14:paraId="767BE4F4" w14:textId="77777777" w:rsidTr="00382A99">
              <w:tc>
                <w:tcPr>
                  <w:tcW w:w="2499" w:type="pct"/>
                </w:tcPr>
                <w:p w14:paraId="2C000616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4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AC65BB" w:rsidRPr="00F87CB0" w14:paraId="4049A0F6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ABE78"/>
                      </w:tcPr>
                      <w:p w14:paraId="17F642F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5D74212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B288EB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DF7C92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5EC289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FDD2F65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0ABE78"/>
                      </w:tcPr>
                      <w:p w14:paraId="4370250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7150E686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3B0DD4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25B37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6227A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97380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4E78D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7F487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0CE8E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703747B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7A88A6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D1941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2A081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8487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571D8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1541D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8B1DD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6415F3F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A9843D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6F489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40157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83EC1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0600C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59CAC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C6373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FFE6448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4EFD00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0D463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4C388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21468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9B2DF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01C4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8A843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058AA07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D59EA2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77FB3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016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8360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FD057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C7105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CB250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36A88410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47FADA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34C03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BF102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DC03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68718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C51B2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FB0A4A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</w:p>
                    </w:tc>
                  </w:tr>
                </w:tbl>
                <w:p w14:paraId="79DF300D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243658D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5329F72B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A0D264"/>
                      </w:tcPr>
                      <w:p w14:paraId="6E9B8B6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603F6BD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7C1A342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1450D7AD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7C6ED13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425C8B10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</w:tcPr>
                      <w:p w14:paraId="734FB04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63F492C9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BFC1E2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1D05A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6F72F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9A8BF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F8E7A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DB2EA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9ABA9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F57774E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8B00CC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E5F28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5D12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8684A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9C350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AAAA5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55241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3A530C9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988AE1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BC8D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A52FE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2ABF0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EF45C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550C7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1CCAA1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A85554A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34D43F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36513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6CB6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46042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1984C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0702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FFB9B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C572446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825C94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A6A67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4E0E7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8E754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36E50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FD70D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EDF01D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C51095D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617529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C9524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66A10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3C293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406DCA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64AF3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4729F2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</w:p>
                    </w:tc>
                  </w:tr>
                </w:tbl>
                <w:p w14:paraId="2BE11F56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C65BB" w:rsidRPr="00F87CB0" w14:paraId="28C53FCC" w14:textId="77777777" w:rsidTr="00382A99">
              <w:tc>
                <w:tcPr>
                  <w:tcW w:w="2499" w:type="pct"/>
                </w:tcPr>
                <w:p w14:paraId="0A0B661F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425B38A5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EBE164"/>
                      </w:tcPr>
                      <w:p w14:paraId="725961F0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6A0F3A9B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6548476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20E8980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161E362B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2010C45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</w:tcPr>
                      <w:p w14:paraId="3E4A458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3CF4F432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098E6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D0F26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EF609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58285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0F612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0ED1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9003F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384A11A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C48F78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4C0BC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6D553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B237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3BF86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B44F8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5C6B1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575A457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2253D2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A90CA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6BDE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BF33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28DD9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C9ED5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8A38D6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92A2EC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D2E8B0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97605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5774D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2A65B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E442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D9581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14847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7835C83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25183E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3EE9B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98404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E601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DC85D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08A54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EB9C33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DC2CB43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58102A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4EA9D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D65E4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7EC3E2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1884D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ADA29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044782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</w:p>
                    </w:tc>
                  </w:tr>
                </w:tbl>
                <w:p w14:paraId="04FC8151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5F9A7D6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785AEBA7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5D2A5"/>
                      </w:tcPr>
                      <w:p w14:paraId="35A8AB6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2C4BFD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100C67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5CAACE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B57121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265D30A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</w:tcPr>
                      <w:p w14:paraId="60214B8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502354EE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30F6AA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7BE57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1F84D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7E7D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C55A9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099D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98A77D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DD9CEBB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67E1DB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475EA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07370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D8271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60AC1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B6EF8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1013F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0A06592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7DCAF0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338A3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4B392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DD463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DBA82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CE1FB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6A41AA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FCEFC28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4655C2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8CC39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37807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49546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383D0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8AEDB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CD94B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7E1CA34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2AC75E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3403E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8748E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03B8E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D9559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B5CD1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8A9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B66924A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C1718D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21A64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F5FE3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E27466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3C481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4AA2D8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FA155D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906E67E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AC65BB" w:rsidRPr="00F87CB0" w14:paraId="04912165" w14:textId="77777777" w:rsidTr="00382A99">
              <w:tc>
                <w:tcPr>
                  <w:tcW w:w="2499" w:type="pct"/>
                </w:tcPr>
                <w:p w14:paraId="322D4EA6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352DDC0F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9B5F"/>
                      </w:tcPr>
                      <w:p w14:paraId="0F2F1278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1BE4491B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FD55D8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57722A9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51D97458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E512D5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</w:tcPr>
                      <w:p w14:paraId="2B45F0A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77AB4F7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B5FF76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A3F17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73D03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07308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DC2D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88D8F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F88FA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3BDFEF36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21517C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3DC49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ABE7D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EB08B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BB136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E3261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A39F10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F0D6577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8E8AC6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2AD7B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A166D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2E8C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D9B7C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6BDC8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1F715D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0956DF1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FFA854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D903E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8D8B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1FC0A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F638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ABC4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E53E5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96500DC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FA7845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8C52D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5226F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EBCE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91F9E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DFDA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68893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30F9709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2DED7C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07ED2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24D3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F9BCB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C9314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74ACF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61B50D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</w:p>
                    </w:tc>
                  </w:tr>
                </w:tbl>
                <w:p w14:paraId="6C624ACB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1DC2F15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2E0681D6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F78C8"/>
                      </w:tcPr>
                      <w:p w14:paraId="4706EA4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6F579C95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0F1EEFB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0DE6B5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FC89CC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2E32822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</w:tcPr>
                      <w:p w14:paraId="62B75360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59B1BD3D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AAFC12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923A9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DF17B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9C8A7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77B9D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20333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595F8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034835E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2B5C42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32AA5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E935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275D7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39E83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8F3A9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C8536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3EA226A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9A064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2E4D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50EEF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CF0D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06A4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592D0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20870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BB0EFDE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8371FF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D1157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0BFC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394D4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570B9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64756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DF99AB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30BB6AD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DEED08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C252F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F6714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481A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CE4A0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FB5D3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32E86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4BA0DCC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36BFF3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2A97E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12583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CCF84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022FEA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991146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DC8A04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</w:p>
                    </w:tc>
                  </w:tr>
                </w:tbl>
                <w:p w14:paraId="00B03FED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C65BB" w:rsidRPr="00F87CB0" w14:paraId="4B46616F" w14:textId="77777777" w:rsidTr="00382A99">
              <w:tc>
                <w:tcPr>
                  <w:tcW w:w="2499" w:type="pct"/>
                </w:tcPr>
                <w:p w14:paraId="4EBADF4E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3189F94D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6EAA"/>
                      </w:tcPr>
                      <w:p w14:paraId="7215A0D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42C8291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13DDB1ED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AFF7EA8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76AAB74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0E467DE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</w:tcPr>
                      <w:p w14:paraId="4159EA9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42132A2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52DD34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0EBEC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BABC4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5C8A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7FBF3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7167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86A92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AB775B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445323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A3970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E6EDB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3997E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86969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4C3F3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217CA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170864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B2CF60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E75BF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C0AC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A7E36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CAD16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CF91F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1E8F6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FF13A2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4DC81E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6F42A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5D813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33F2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0A6DA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1E234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E3CDCD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390EAF47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452169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3A29F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69245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A463F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9AE6E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98D0E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94305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AEEF9E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367097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E1F4F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7E809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170B4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8194D8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C03C0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2CC192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CF657AE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501" w:type="pct"/>
                </w:tcPr>
                <w:p w14:paraId="518E87C0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7CD7059C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DC82C8"/>
                      </w:tcPr>
                      <w:p w14:paraId="63FAACE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22C85085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79C5CB0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340B3ED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2E76697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0FB9C0C5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</w:tcPr>
                      <w:p w14:paraId="64250FAB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3F236EC7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FFF207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8E4E2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7FEF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DDEFD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46492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71D67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B3D063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14D9DBA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D5D8E2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22468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F982C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1A502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80BAF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903E7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B9145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B24C295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9A8BFC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D26C5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933C2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77188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F5D38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BFE67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FA0F2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3DD57B84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C499F6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75F58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585F0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38C5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6B501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ECCA4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185DD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76E4F5E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1F0527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978A9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ABF4D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DD4C0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BA738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EF94E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F2F5F7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7550D1A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DE79BA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4AE24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D6C53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2595E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991B83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655C82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3EBC79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</w:p>
                    </w:tc>
                  </w:tr>
                </w:tbl>
                <w:p w14:paraId="04E47418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C65BB" w:rsidRPr="00F87CB0" w14:paraId="1897A688" w14:textId="77777777" w:rsidTr="00382A99">
              <w:tc>
                <w:tcPr>
                  <w:tcW w:w="2499" w:type="pct"/>
                </w:tcPr>
                <w:p w14:paraId="6614B950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4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43A2736F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A587CD"/>
                      </w:tcPr>
                      <w:p w14:paraId="441611A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1DB0C4A2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217449D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5410EBB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2BDEBEB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B46BDA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</w:tcPr>
                      <w:p w14:paraId="03E6ADB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1B1D72C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A33472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3CCD1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94370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10F62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C0A08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DBD4E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9847F8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D6FEFE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3C91C2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48DDA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6D1ED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44A7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EA5BF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D7531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9ABDC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56F68FE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A547FD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B910A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C1B82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395C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56B22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FEB7A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D9326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89CF6A2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E1BAE5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FD1AA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F5201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DDB40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5052E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8A148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842755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8E2C987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8AE5EE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7C54C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CE513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0E271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FE3FB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E06A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63F60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708DE11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F5A2F7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DB9F8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83D9D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48876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7FA87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6F33C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421280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</w:p>
                    </w:tc>
                  </w:tr>
                </w:tbl>
                <w:p w14:paraId="2A3C305B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217E866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1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4F28F534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3C82C8"/>
                      </w:tcPr>
                      <w:p w14:paraId="4A3B8CF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99C8A05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3567BFED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683AC65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31D77F8D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3345017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</w:tcPr>
                      <w:p w14:paraId="79550EE2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2CDBD232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153A48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DBCAA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FB1D9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B4CC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AC376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D5E8C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4FA78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31986B69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81B995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D5610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F8815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86D61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D061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415AC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44986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DF99C63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F5D5E8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FF600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135B8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AB67C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B8B19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82544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E756C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EE3EC27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BF1585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7857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27B0A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B08D6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2C50C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B239EE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094288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00ED4A9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8E792F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D34A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D9528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40659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86AD3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B11DB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9CE729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A98AFA3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4012E0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4F020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0DB7B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4C990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89877D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C395C9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FA1507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</w:p>
                    </w:tc>
                  </w:tr>
                </w:tbl>
                <w:p w14:paraId="1E96C1DB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14326E" w:rsidRPr="00F87CB0" w:rsidRDefault="0014326E" w:rsidP="00F87CB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14:paraId="6CEBF3A2" w14:textId="77777777" w:rsidR="00AC65BB" w:rsidRPr="008F6B38" w:rsidRDefault="00AC65BB" w:rsidP="00AC65B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8F6B38">
              <w:rPr>
                <w:rFonts w:ascii="Arial Narrow" w:hAnsi="Arial Narrow" w:cs="Arial"/>
                <w:b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2366"/>
            </w:tblGrid>
            <w:tr w:rsidR="00AC65BB" w:rsidRPr="00F87CB0" w14:paraId="5B9934EF" w14:textId="77777777" w:rsidTr="00382A99">
              <w:tc>
                <w:tcPr>
                  <w:tcW w:w="2499" w:type="pct"/>
                </w:tcPr>
                <w:p w14:paraId="32EE82F7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F87CB0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05"/>
                    <w:gridCol w:w="320"/>
                    <w:gridCol w:w="306"/>
                    <w:gridCol w:w="306"/>
                    <w:gridCol w:w="306"/>
                    <w:gridCol w:w="306"/>
                  </w:tblGrid>
                  <w:tr w:rsidR="00AC65BB" w:rsidRPr="00F87CB0" w14:paraId="6C9E9E51" w14:textId="77777777" w:rsidTr="00382A99">
                    <w:trPr>
                      <w:trHeight w:val="113"/>
                    </w:trPr>
                    <w:tc>
                      <w:tcPr>
                        <w:tcW w:w="342" w:type="dxa"/>
                        <w:shd w:val="clear" w:color="auto" w:fill="0FDCEB"/>
                      </w:tcPr>
                      <w:p w14:paraId="032313F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73C213E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20" w:type="dxa"/>
                        <w:shd w:val="clear" w:color="auto" w:fill="0FDCEB"/>
                      </w:tcPr>
                      <w:p w14:paraId="7782FDC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774DCEB8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7F00618D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4CAB500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06" w:type="dxa"/>
                        <w:shd w:val="clear" w:color="auto" w:fill="0FDCEB"/>
                      </w:tcPr>
                      <w:p w14:paraId="632A662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2DB447FF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1C2C7EB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2050A1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4661F51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705600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441EE7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0664A1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F34F55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1DEB73E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783AC93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0245488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36FD047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23A2234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E2F380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486107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6331CA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9C419A9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78287C2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42F813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6D7DED4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304C11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8716D5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27CB3D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50B338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F1960EF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43191F8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35DBE55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4FFA569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1D958E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A3401D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83754D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5DBFB89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761067A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2BA86FC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7D47BD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2DA06F9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7EE6484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636FA3C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CEA2CE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4EC99B8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0F62AD9" w14:textId="77777777" w:rsidTr="00382A99">
                    <w:trPr>
                      <w:trHeight w:val="170"/>
                    </w:trPr>
                    <w:tc>
                      <w:tcPr>
                        <w:tcW w:w="342" w:type="dxa"/>
                      </w:tcPr>
                      <w:p w14:paraId="50424E2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06" w:type="dxa"/>
                      </w:tcPr>
                      <w:p w14:paraId="1ABC6A1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</w:tcPr>
                      <w:p w14:paraId="493D970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5AD75EE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1361883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1FB3387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306" w:type="dxa"/>
                      </w:tcPr>
                      <w:p w14:paraId="398AE81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Cs w:val="18"/>
                          </w:rPr>
                        </w:pPr>
                      </w:p>
                    </w:tc>
                  </w:tr>
                </w:tbl>
                <w:p w14:paraId="1ED689AC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76C3FDC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8"/>
                    <w:gridCol w:w="315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288AB56F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14AFE4"/>
                      </w:tcPr>
                      <w:p w14:paraId="7EDAB37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272490B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40D068EA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655A7D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F14738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EA06052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</w:tcPr>
                      <w:p w14:paraId="699C342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403F6F0F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C5F2C4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33830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36838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09F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DA43D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69EF2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0815F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468BE18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C94737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1F182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EDEA7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493C8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A3408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EFA4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087CA4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2C63710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1517B8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FDD27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7F53C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BDD68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DAEB3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7E09A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45046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4BDCB05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93B264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380D8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B62B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B7A1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38D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1ECF0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FA488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561951C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022667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C0DEE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44CA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6DDC3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513C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F37F5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D684D1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210EE46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BA250C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00C01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D5691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2CE56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3688E2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228AA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12E236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Cs w:val="18"/>
                          </w:rPr>
                        </w:pPr>
                      </w:p>
                    </w:tc>
                  </w:tr>
                </w:tbl>
                <w:p w14:paraId="1E91D4B0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C65BB" w:rsidRPr="00F87CB0" w14:paraId="77445263" w14:textId="77777777" w:rsidTr="00382A99">
              <w:tc>
                <w:tcPr>
                  <w:tcW w:w="2499" w:type="pct"/>
                </w:tcPr>
                <w:p w14:paraId="1F909C3A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8"/>
                    <w:gridCol w:w="313"/>
                    <w:gridCol w:w="315"/>
                    <w:gridCol w:w="315"/>
                    <w:gridCol w:w="315"/>
                    <w:gridCol w:w="315"/>
                    <w:gridCol w:w="310"/>
                  </w:tblGrid>
                  <w:tr w:rsidR="00AC65BB" w:rsidRPr="00F87CB0" w14:paraId="291C66BF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ABE78"/>
                      </w:tcPr>
                      <w:p w14:paraId="09C62A0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1246F090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687899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8B7734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0CE2E75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0D8F2C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0ABE78"/>
                      </w:tcPr>
                      <w:p w14:paraId="2DE79A6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432D7639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19E7FB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971AA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E72E5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E9DB8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97CA0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2E04F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A809D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88D1672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21D3F0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07AC9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75B7E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1E2EF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FC2C7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42CBA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8C0AF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BF18021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7A2EB2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242BE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B53CF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F0E04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D8794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B26EB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4D4F8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C7F7D7B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ACD5CC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6C78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58F59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D16E5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825E4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6710B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F86D2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EC45DAC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1FDA02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F5515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EE67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1BB42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DBF97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FF2AC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1892C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092F78A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E4A66D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588B1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DCDFA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CCB8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98ED4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D3CB1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522BBF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Cs w:val="18"/>
                          </w:rPr>
                        </w:pPr>
                      </w:p>
                    </w:tc>
                  </w:tr>
                </w:tbl>
                <w:p w14:paraId="712F21B3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82CD58D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735756D6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A0D264"/>
                      </w:tcPr>
                      <w:p w14:paraId="2B09501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1F51B82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1D1376E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0D264"/>
                      </w:tcPr>
                      <w:p w14:paraId="0EC6677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6C7C4CB8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A0D264"/>
                      </w:tcPr>
                      <w:p w14:paraId="77981EC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</w:tcPr>
                      <w:p w14:paraId="21E1ED3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45F4CA64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8AB3E7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8906D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D95B2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8B8FB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15F69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A1C9C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C6F01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B1CC8FD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B052EB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DE6B9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2476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0A72F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E9562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9C047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65313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77C12A2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A5787D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03661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6FC35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A6A62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41A23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F9666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DA8DB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111CDAE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DE3803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A434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B4B6D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D7361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42DDF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4AC6E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0BDEBF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49BD7BD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30C3E1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B7B75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00CE5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F965C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DC272B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7B78DC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C6E71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2EE1070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9B02F9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1ED46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C83D4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E2B06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396CF7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BA2C75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EC6927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Cs w:val="18"/>
                          </w:rPr>
                        </w:pPr>
                      </w:p>
                    </w:tc>
                  </w:tr>
                </w:tbl>
                <w:p w14:paraId="21F9627E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C65BB" w:rsidRPr="00F87CB0" w14:paraId="410ACCCE" w14:textId="77777777" w:rsidTr="00382A99">
              <w:tc>
                <w:tcPr>
                  <w:tcW w:w="2499" w:type="pct"/>
                </w:tcPr>
                <w:p w14:paraId="13199F45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21958630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EBE164"/>
                      </w:tcPr>
                      <w:p w14:paraId="58FFE4EB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6BFDF6D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8F29BE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5E5396A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47C7652D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4781476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</w:tcPr>
                      <w:p w14:paraId="459C8B3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79740E3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049A4A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3F2E0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D5B0B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8389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0AF5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E42B7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1648CA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30B575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45285B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E06B4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FC29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588E6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C72D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F79E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E36E4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BA07121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52276A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2EBA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B710C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0AA70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B6E5E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9E9C7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E5815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36EFB7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520B63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FB0A6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CC35D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3A5A2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A0D32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D20C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37BD8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C18D430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3B22E8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B05F5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45719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231BB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B63B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C754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0B5DC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160523D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F9100D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D92CE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9D5DE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628770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96A468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20180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346E23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Cs w:val="18"/>
                          </w:rPr>
                        </w:pPr>
                      </w:p>
                    </w:tc>
                  </w:tr>
                </w:tbl>
                <w:p w14:paraId="673F98F1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DDB4AE5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742FD25A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5D2A5"/>
                      </w:tcPr>
                      <w:p w14:paraId="30D4DD0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712F307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3A638C3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1807EAC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02C6E6B5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238D5E62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</w:tcPr>
                      <w:p w14:paraId="016AAB0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784BE2AC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9A5CA5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507CE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D4186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B8547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D7CE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FC6BD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C15E4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9848C76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243E8D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48E38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4CFD2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98452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A1419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5EB4B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48CA4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CE162A4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D0D6B2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D47A4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64D29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EF8C9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F0B33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17968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F67B3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79FD6E0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D9204D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D1A9F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714E9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E151C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0BCF8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24843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F22C7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E01674A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A03117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C1BDA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9564B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45B16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B365A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4EA79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C7FCDA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5883701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6E48A2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95C9C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6A7A3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0DF35D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E2088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1299CA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46AF00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5B30D1D" w14:textId="77777777" w:rsidR="00AC65BB" w:rsidRPr="00F87CB0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AC65BB" w:rsidRPr="00F87CB0" w14:paraId="056C7350" w14:textId="77777777" w:rsidTr="00382A99">
              <w:tc>
                <w:tcPr>
                  <w:tcW w:w="2499" w:type="pct"/>
                </w:tcPr>
                <w:p w14:paraId="565FC850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4B0660A8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9B5F"/>
                      </w:tcPr>
                      <w:p w14:paraId="339477D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61C701B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2A9AD98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197BB0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04EFC59B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7D7C83A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</w:tcPr>
                      <w:p w14:paraId="2CD38E4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03CD756D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EB6FA9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CB7C8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9A3E3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15B4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27C5C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C31D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712CB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E7B1F06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C1E7D4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B842B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E3419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57132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73B0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F5BC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A1710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F80E1D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461E31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521F9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92676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94BC6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0C457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1808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3CB1E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E069DEE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E661FC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DCC66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B4BD2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C969B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E8942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876DE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8F644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61581F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EE59ED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0B366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3221B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5758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BB820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9393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594BCA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E277D24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227EF5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114E9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55068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AE87F3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64A1A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39AE46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8382D1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Cs w:val="18"/>
                          </w:rPr>
                        </w:pPr>
                      </w:p>
                    </w:tc>
                  </w:tr>
                </w:tbl>
                <w:p w14:paraId="3BF88C1F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9244406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5B7C827A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FF78C8"/>
                      </w:tcPr>
                      <w:p w14:paraId="0F526DF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6850DFF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01ACD4A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E67074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318EE4E5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51EFF53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</w:tcPr>
                      <w:p w14:paraId="7D9F188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72C04B28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2A66C5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9746A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7D867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9BBC3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28FC2E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33D6C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C2799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3B86295D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610368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09337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07FBD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55A6B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E8E5F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CAEC6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DC03A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0FA4FEB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4EDB7F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B851A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207CD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61CE1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2B687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52CA6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2CE92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CB5D7CE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2DD8CBC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0E703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F4403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0E54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78F0C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BA7C5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40818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B4360F6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724E9C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295F8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423E3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58C5B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A647F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22941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97D7E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38D5140F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2EB8A3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23544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65D76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05648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AEF892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726CA64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D3301B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</w:rPr>
                        </w:pPr>
                      </w:p>
                    </w:tc>
                  </w:tr>
                </w:tbl>
                <w:p w14:paraId="616F49BB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C65BB" w:rsidRPr="00F87CB0" w14:paraId="0AC626AF" w14:textId="77777777" w:rsidTr="00382A99">
              <w:tc>
                <w:tcPr>
                  <w:tcW w:w="2499" w:type="pct"/>
                </w:tcPr>
                <w:p w14:paraId="2C907884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6214E4F4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FF6EAA"/>
                      </w:tcPr>
                      <w:p w14:paraId="3D6C1920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770CAACD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C0173E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1EC95C3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DE43D6B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815009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</w:tcPr>
                      <w:p w14:paraId="48C5A9E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2BC365BA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6A0482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FC95A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6C65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F3F62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среда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3754B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9D7C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98E62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FEA9AD2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0222637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4DBBD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2C267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CD4BD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4884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4CAC3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D786C9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5B1ED93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6424C7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7B894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4F51A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FC1EC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34969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82462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ECAD09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A3D2F47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5F418D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68B98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A170D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1CB6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61C1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BFA19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A75A3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BE84BC2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84B5FD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A91CB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BF6F4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1BAAC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72E3B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97AEE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1D238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23DACA16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9AF0BF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6C0A2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val="en-US"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CE762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98676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AC49A9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6B4C2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656327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1B877314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501" w:type="pct"/>
                </w:tcPr>
                <w:p w14:paraId="36568BE0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6E04DFFD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DC82C8"/>
                      </w:tcPr>
                      <w:p w14:paraId="3140E066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20ED829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52B7DD6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DC82C8"/>
                      </w:tcPr>
                      <w:p w14:paraId="72B4BC1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1AA1714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DC82C8"/>
                      </w:tcPr>
                      <w:p w14:paraId="3E82F12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</w:tcPr>
                      <w:p w14:paraId="406B4362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7FD0CEDA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C11E18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4B74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F7049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77F5B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1B282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E14DD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74A45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7D9CB16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89C852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ACB15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1C025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3869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A05D9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34912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B055D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A9DDB8A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950C46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8AF48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D49AA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3D621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E9D8F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353AD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1E61E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69E6057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74FC1F1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40922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3417B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7ECC1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68EE9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96EFD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7B55F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E94B04F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14E2C18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26017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126A3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81F78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02DD5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F191B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7019A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691011F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593CB55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54C0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4293B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428BD6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9F6D29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CF8B65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C7884F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Cs w:val="18"/>
                          </w:rPr>
                        </w:pPr>
                      </w:p>
                    </w:tc>
                  </w:tr>
                </w:tbl>
                <w:p w14:paraId="53E4C77F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C65BB" w:rsidRPr="00F87CB0" w14:paraId="0466C444" w14:textId="77777777" w:rsidTr="00382A99">
              <w:tc>
                <w:tcPr>
                  <w:tcW w:w="2499" w:type="pct"/>
                </w:tcPr>
                <w:p w14:paraId="6EC6CF5A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09"/>
                    <w:gridCol w:w="313"/>
                    <w:gridCol w:w="315"/>
                    <w:gridCol w:w="315"/>
                    <w:gridCol w:w="315"/>
                    <w:gridCol w:w="315"/>
                    <w:gridCol w:w="309"/>
                  </w:tblGrid>
                  <w:tr w:rsidR="00AC65BB" w:rsidRPr="00F87CB0" w14:paraId="26CD42D7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A587CD"/>
                      </w:tcPr>
                      <w:p w14:paraId="5C0DB05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14331B87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7B3D1A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87FA63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7417CFE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508F1DB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</w:tcPr>
                      <w:p w14:paraId="1D74D99E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4C35F153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B89EDA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6FC8D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787C0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BF56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428C3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0925D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FD947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F7B9BD3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C77D14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A529C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40709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2D0F2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AB160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78A94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2025B7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42BD044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415E55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0B0B0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B3B52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39ABA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7B03A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4708C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28E3E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773E7F96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85A7B2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32583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6EE47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E67D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28410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31354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D69C7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69425C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3B19A5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7A2D4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28EA4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11AB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B6FD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DD96B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ECCD7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65B301BE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C7A164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B6DEC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8DE29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A3ABAC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1B80B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25B6F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DE8C3F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Cs w:val="18"/>
                          </w:rPr>
                        </w:pPr>
                      </w:p>
                    </w:tc>
                  </w:tr>
                </w:tbl>
                <w:p w14:paraId="1F56D195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0B308C2" w14:textId="77777777" w:rsidR="00AC65BB" w:rsidRPr="008F6B38" w:rsidRDefault="00AC65BB" w:rsidP="00AC65B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F6B38">
                    <w:rPr>
                      <w:rFonts w:ascii="Arial Narrow" w:hAnsi="Arial Narrow"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0"/>
                    <w:gridCol w:w="315"/>
                    <w:gridCol w:w="315"/>
                    <w:gridCol w:w="315"/>
                    <w:gridCol w:w="314"/>
                    <w:gridCol w:w="314"/>
                    <w:gridCol w:w="309"/>
                  </w:tblGrid>
                  <w:tr w:rsidR="00AC65BB" w:rsidRPr="00F87CB0" w14:paraId="13C3235C" w14:textId="77777777" w:rsidTr="00382A9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3C82C8"/>
                      </w:tcPr>
                      <w:p w14:paraId="4F63ED3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478F4E29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5FB6612C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72BAAC7F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7E788A54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715FC501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</w:tcPr>
                      <w:p w14:paraId="0215A763" w14:textId="77777777" w:rsidR="00AC65BB" w:rsidRPr="00F87CB0" w:rsidRDefault="00AC65BB" w:rsidP="00AC65B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AC65BB" w:rsidRPr="00F87CB0" w14:paraId="64EF554D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030423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68EE8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393D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9CC24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D5153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9B1A5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EAA7E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2D11953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4CA8474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C39B5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2BB1B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4ED582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61D65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69641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132541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495FE8E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3AC5619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3EA36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10227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077DA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6C7FF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7693E1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13F47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5C99A6CB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9533D1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18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5B7B5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19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97863C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05662B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2D463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22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EB16C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23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D59A9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24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0EB240DF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0DA09C3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24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25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5444A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25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26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69BD13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27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8754D9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28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CEE598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28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29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4ACD1D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29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t>30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ABA3A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t>31</w: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65BB" w:rsidRPr="00F87CB0" w14:paraId="1BB8D466" w14:textId="77777777" w:rsidTr="00382A99">
                    <w:trPr>
                      <w:trHeight w:val="170"/>
                    </w:trPr>
                    <w:tc>
                      <w:tcPr>
                        <w:tcW w:w="709" w:type="pct"/>
                      </w:tcPr>
                      <w:p w14:paraId="676F609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D92F76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31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begin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separate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>30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  <w:r w:rsidRPr="00F87CB0">
                          <w:rPr>
                            <w:rFonts w:ascii="Arial Narrow" w:hAnsi="Arial Narrow" w:cs="Arial"/>
                            <w:b/>
                            <w:noProof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FE9AF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8B81B7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0FC4C14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9FF8C2F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BB1B6A5" w14:textId="77777777" w:rsidR="00AC65BB" w:rsidRPr="00F87CB0" w:rsidRDefault="00AC65BB" w:rsidP="00AC65B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Cs w:val="18"/>
                          </w:rPr>
                        </w:pPr>
                      </w:p>
                    </w:tc>
                  </w:tr>
                </w:tbl>
                <w:p w14:paraId="1CB91BA8" w14:textId="77777777" w:rsidR="00AC65BB" w:rsidRPr="00F87CB0" w:rsidRDefault="00AC65BB" w:rsidP="00AC65BB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14326E" w:rsidRPr="00F87CB0" w:rsidRDefault="0014326E" w:rsidP="00F87CB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F87CB0" w:rsidRDefault="00F93E3B" w:rsidP="00F87CB0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F87CB0" w:rsidSect="00DB1BDB">
      <w:pgSz w:w="15840" w:h="12240" w:orient="landscape" w:code="1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57B79" w14:textId="77777777" w:rsidR="003261FC" w:rsidRDefault="003261FC">
      <w:pPr>
        <w:spacing w:after="0"/>
      </w:pPr>
      <w:r>
        <w:separator/>
      </w:r>
    </w:p>
  </w:endnote>
  <w:endnote w:type="continuationSeparator" w:id="0">
    <w:p w14:paraId="331A4C3B" w14:textId="77777777" w:rsidR="003261FC" w:rsidRDefault="003261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4CCD" w14:textId="77777777" w:rsidR="003261FC" w:rsidRDefault="003261FC">
      <w:pPr>
        <w:spacing w:after="0"/>
      </w:pPr>
      <w:r>
        <w:separator/>
      </w:r>
    </w:p>
  </w:footnote>
  <w:footnote w:type="continuationSeparator" w:id="0">
    <w:p w14:paraId="6A435F6E" w14:textId="77777777" w:rsidR="003261FC" w:rsidRDefault="003261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C41F9"/>
    <w:rsid w:val="001E5940"/>
    <w:rsid w:val="00285C1D"/>
    <w:rsid w:val="002A607C"/>
    <w:rsid w:val="003261FC"/>
    <w:rsid w:val="003327F5"/>
    <w:rsid w:val="00340CAF"/>
    <w:rsid w:val="003C0D41"/>
    <w:rsid w:val="003E085C"/>
    <w:rsid w:val="003E7B3A"/>
    <w:rsid w:val="00403571"/>
    <w:rsid w:val="00416364"/>
    <w:rsid w:val="00425B7D"/>
    <w:rsid w:val="00431B29"/>
    <w:rsid w:val="00440416"/>
    <w:rsid w:val="00462EAD"/>
    <w:rsid w:val="00477914"/>
    <w:rsid w:val="004A6170"/>
    <w:rsid w:val="004F6AAC"/>
    <w:rsid w:val="00512F2D"/>
    <w:rsid w:val="00513184"/>
    <w:rsid w:val="00570FBB"/>
    <w:rsid w:val="00583B82"/>
    <w:rsid w:val="005923AC"/>
    <w:rsid w:val="005B23FB"/>
    <w:rsid w:val="005D5149"/>
    <w:rsid w:val="005E656F"/>
    <w:rsid w:val="00667021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66293"/>
    <w:rsid w:val="008B1201"/>
    <w:rsid w:val="008F16F7"/>
    <w:rsid w:val="008F6B38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83643"/>
    <w:rsid w:val="00AA23D3"/>
    <w:rsid w:val="00AA3C50"/>
    <w:rsid w:val="00AC65BB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75B6"/>
    <w:rsid w:val="00F046DB"/>
    <w:rsid w:val="00F87CB0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10239</Words>
  <Characters>58364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2021-07-28T04:42:00Z</dcterms:created>
  <dcterms:modified xsi:type="dcterms:W3CDTF">2020-07-28T04:46:00Z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