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5676B9" w:rsidRPr="008E520C" w14:paraId="40983BE3" w14:textId="643D2D1C" w:rsidTr="00131C69">
        <w:trPr>
          <w:trHeight w:val="567"/>
          <w:jc w:val="center"/>
        </w:trPr>
        <w:tc>
          <w:tcPr>
            <w:tcW w:w="5000" w:type="pct"/>
            <w:vAlign w:val="center"/>
          </w:tcPr>
          <w:p w14:paraId="5163F688" w14:textId="77777777" w:rsidR="00267092" w:rsidRPr="008E520C" w:rsidRDefault="00267092" w:rsidP="00267092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20C"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8E520C"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8E520C"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8E520C"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227" w:type="dxa"/>
                <w:left w:w="85" w:type="dxa"/>
                <w:bottom w:w="227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92"/>
              <w:gridCol w:w="2589"/>
              <w:gridCol w:w="2589"/>
              <w:gridCol w:w="2588"/>
              <w:gridCol w:w="2588"/>
              <w:gridCol w:w="2588"/>
            </w:tblGrid>
            <w:tr w:rsidR="00267092" w:rsidRPr="008E520C" w14:paraId="6DBF55C5" w14:textId="77777777" w:rsidTr="00382A99">
              <w:tc>
                <w:tcPr>
                  <w:tcW w:w="834" w:type="pct"/>
                  <w:tcMar>
                    <w:top w:w="57" w:type="dxa"/>
                    <w:bottom w:w="57" w:type="dxa"/>
                  </w:tcMar>
                </w:tcPr>
                <w:p w14:paraId="02F599B3" w14:textId="77777777" w:rsidR="00267092" w:rsidRPr="00160AAD" w:rsidRDefault="00267092" w:rsidP="0026709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160AAD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JANUARI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80"/>
                    <w:gridCol w:w="337"/>
                    <w:gridCol w:w="353"/>
                    <w:gridCol w:w="337"/>
                    <w:gridCol w:w="337"/>
                    <w:gridCol w:w="337"/>
                    <w:gridCol w:w="337"/>
                  </w:tblGrid>
                  <w:tr w:rsidR="00267092" w:rsidRPr="00160AAD" w14:paraId="5083EC1C" w14:textId="77777777" w:rsidTr="00382A99">
                    <w:trPr>
                      <w:trHeight w:val="113"/>
                    </w:trPr>
                    <w:tc>
                      <w:tcPr>
                        <w:tcW w:w="380" w:type="dxa"/>
                        <w:shd w:val="clear" w:color="auto" w:fill="B3CBE4" w:themeFill="accent5" w:themeFillTint="66"/>
                      </w:tcPr>
                      <w:p w14:paraId="231616C9" w14:textId="77777777" w:rsidR="00267092" w:rsidRPr="00267092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337" w:type="dxa"/>
                        <w:shd w:val="clear" w:color="auto" w:fill="0070C0"/>
                      </w:tcPr>
                      <w:p w14:paraId="2174DDB0" w14:textId="77777777" w:rsidR="00267092" w:rsidRPr="00267092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353" w:type="dxa"/>
                        <w:shd w:val="clear" w:color="auto" w:fill="0070C0"/>
                      </w:tcPr>
                      <w:p w14:paraId="1B696A0E" w14:textId="77777777" w:rsidR="00267092" w:rsidRPr="00267092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337" w:type="dxa"/>
                        <w:shd w:val="clear" w:color="auto" w:fill="0070C0"/>
                      </w:tcPr>
                      <w:p w14:paraId="361648A5" w14:textId="77777777" w:rsidR="00267092" w:rsidRPr="00267092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337" w:type="dxa"/>
                        <w:shd w:val="clear" w:color="auto" w:fill="0070C0"/>
                      </w:tcPr>
                      <w:p w14:paraId="0FEDA634" w14:textId="77777777" w:rsidR="00267092" w:rsidRPr="00267092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337" w:type="dxa"/>
                        <w:shd w:val="clear" w:color="auto" w:fill="0070C0"/>
                      </w:tcPr>
                      <w:p w14:paraId="2B0DDE93" w14:textId="77777777" w:rsidR="00267092" w:rsidRPr="00267092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337" w:type="dxa"/>
                        <w:shd w:val="clear" w:color="auto" w:fill="B3CBE4" w:themeFill="accent5" w:themeFillTint="66"/>
                      </w:tcPr>
                      <w:p w14:paraId="4E208465" w14:textId="77777777" w:rsidR="00267092" w:rsidRPr="00267092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267092" w:rsidRPr="008E520C" w14:paraId="5CECA375" w14:textId="77777777" w:rsidTr="00382A99">
                    <w:trPr>
                      <w:trHeight w:val="170"/>
                    </w:trPr>
                    <w:tc>
                      <w:tcPr>
                        <w:tcW w:w="380" w:type="dxa"/>
                        <w:vAlign w:val="center"/>
                      </w:tcPr>
                      <w:p w14:paraId="7005CAB5" w14:textId="77777777" w:rsidR="00267092" w:rsidRPr="00D41B1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293E681C" w14:textId="77777777" w:rsidR="00267092" w:rsidRPr="00D41B1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53" w:type="dxa"/>
                        <w:vAlign w:val="center"/>
                      </w:tcPr>
                      <w:p w14:paraId="5A2CB271" w14:textId="77777777" w:rsidR="00267092" w:rsidRPr="00D41B1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7FC682B2" w14:textId="77777777" w:rsidR="00267092" w:rsidRPr="00D41B1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7D90EB35" w14:textId="77777777" w:rsidR="00267092" w:rsidRPr="00D41B1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3B9C5CE5" w14:textId="77777777" w:rsidR="00267092" w:rsidRPr="00D41B1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78A494C8" w14:textId="77777777" w:rsidR="00267092" w:rsidRPr="00D41B1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7092" w:rsidRPr="008E520C" w14:paraId="388B6322" w14:textId="77777777" w:rsidTr="00382A99">
                    <w:trPr>
                      <w:trHeight w:val="170"/>
                    </w:trPr>
                    <w:tc>
                      <w:tcPr>
                        <w:tcW w:w="380" w:type="dxa"/>
                        <w:vAlign w:val="center"/>
                      </w:tcPr>
                      <w:p w14:paraId="7D47A16F" w14:textId="77777777" w:rsidR="00267092" w:rsidRPr="00D41B1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400908AC" w14:textId="77777777" w:rsidR="00267092" w:rsidRPr="00D41B1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53" w:type="dxa"/>
                        <w:vAlign w:val="center"/>
                      </w:tcPr>
                      <w:p w14:paraId="359E974F" w14:textId="77777777" w:rsidR="00267092" w:rsidRPr="00D41B1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201F8FF6" w14:textId="77777777" w:rsidR="00267092" w:rsidRPr="00D41B1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75E2972C" w14:textId="77777777" w:rsidR="00267092" w:rsidRPr="00D41B1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10CE65C7" w14:textId="77777777" w:rsidR="00267092" w:rsidRPr="00D41B1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59234142" w14:textId="77777777" w:rsidR="00267092" w:rsidRPr="00D41B1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7092" w:rsidRPr="008E520C" w14:paraId="043FDD6E" w14:textId="77777777" w:rsidTr="00382A99">
                    <w:trPr>
                      <w:trHeight w:val="170"/>
                    </w:trPr>
                    <w:tc>
                      <w:tcPr>
                        <w:tcW w:w="380" w:type="dxa"/>
                        <w:vAlign w:val="center"/>
                      </w:tcPr>
                      <w:p w14:paraId="5666E73E" w14:textId="77777777" w:rsidR="00267092" w:rsidRPr="00D41B1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44C211D6" w14:textId="77777777" w:rsidR="00267092" w:rsidRPr="00D41B1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53" w:type="dxa"/>
                        <w:vAlign w:val="center"/>
                      </w:tcPr>
                      <w:p w14:paraId="64331030" w14:textId="77777777" w:rsidR="00267092" w:rsidRPr="00D41B1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1600EC4A" w14:textId="77777777" w:rsidR="00267092" w:rsidRPr="00D41B1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3C75871C" w14:textId="77777777" w:rsidR="00267092" w:rsidRPr="00D41B1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03CD07CE" w14:textId="77777777" w:rsidR="00267092" w:rsidRPr="00D41B1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6BB11A03" w14:textId="77777777" w:rsidR="00267092" w:rsidRPr="00D41B1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7092" w:rsidRPr="008E520C" w14:paraId="5612A380" w14:textId="77777777" w:rsidTr="00382A99">
                    <w:trPr>
                      <w:trHeight w:val="170"/>
                    </w:trPr>
                    <w:tc>
                      <w:tcPr>
                        <w:tcW w:w="380" w:type="dxa"/>
                        <w:vAlign w:val="center"/>
                      </w:tcPr>
                      <w:p w14:paraId="211E6DA6" w14:textId="77777777" w:rsidR="00267092" w:rsidRPr="00D41B1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276144FC" w14:textId="77777777" w:rsidR="00267092" w:rsidRPr="00D41B1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53" w:type="dxa"/>
                        <w:vAlign w:val="center"/>
                      </w:tcPr>
                      <w:p w14:paraId="59A03C8E" w14:textId="77777777" w:rsidR="00267092" w:rsidRPr="00D41B1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733FF896" w14:textId="77777777" w:rsidR="00267092" w:rsidRPr="00D41B1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78308CFF" w14:textId="77777777" w:rsidR="00267092" w:rsidRPr="00D41B1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799E123D" w14:textId="77777777" w:rsidR="00267092" w:rsidRPr="00D41B1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402E94E3" w14:textId="77777777" w:rsidR="00267092" w:rsidRPr="00D41B1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7092" w:rsidRPr="008E520C" w14:paraId="2DA1043F" w14:textId="77777777" w:rsidTr="00382A99">
                    <w:trPr>
                      <w:trHeight w:val="170"/>
                    </w:trPr>
                    <w:tc>
                      <w:tcPr>
                        <w:tcW w:w="380" w:type="dxa"/>
                        <w:vAlign w:val="center"/>
                      </w:tcPr>
                      <w:p w14:paraId="241759F1" w14:textId="77777777" w:rsidR="00267092" w:rsidRPr="00D41B1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2EE2305E" w14:textId="77777777" w:rsidR="00267092" w:rsidRPr="00D41B1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53" w:type="dxa"/>
                        <w:vAlign w:val="center"/>
                      </w:tcPr>
                      <w:p w14:paraId="36665A5E" w14:textId="77777777" w:rsidR="00267092" w:rsidRPr="00D41B1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0FA5A849" w14:textId="77777777" w:rsidR="00267092" w:rsidRPr="00D41B1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6135ADB8" w14:textId="77777777" w:rsidR="00267092" w:rsidRPr="00D41B1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63564455" w14:textId="77777777" w:rsidR="00267092" w:rsidRPr="00D41B1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7F885E92" w14:textId="77777777" w:rsidR="00267092" w:rsidRPr="00D41B1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7092" w:rsidRPr="008E520C" w14:paraId="08273ECD" w14:textId="77777777" w:rsidTr="00382A99">
                    <w:trPr>
                      <w:trHeight w:val="170"/>
                    </w:trPr>
                    <w:tc>
                      <w:tcPr>
                        <w:tcW w:w="380" w:type="dxa"/>
                        <w:vAlign w:val="center"/>
                      </w:tcPr>
                      <w:p w14:paraId="152CAC72" w14:textId="77777777" w:rsidR="00267092" w:rsidRPr="00D41B1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6DE056CC" w14:textId="77777777" w:rsidR="00267092" w:rsidRPr="00D41B1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53" w:type="dxa"/>
                        <w:vAlign w:val="center"/>
                      </w:tcPr>
                      <w:p w14:paraId="526EB197" w14:textId="77777777" w:rsidR="00267092" w:rsidRPr="00D41B1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7B9FD3D4" w14:textId="77777777" w:rsidR="00267092" w:rsidRPr="00D41B1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3D8E7463" w14:textId="77777777" w:rsidR="00267092" w:rsidRPr="00D41B1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1D13C3EC" w14:textId="77777777" w:rsidR="00267092" w:rsidRPr="00D41B1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1A4FF2ED" w14:textId="77777777" w:rsidR="00267092" w:rsidRPr="00D41B1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64A0E3A3" w14:textId="77777777" w:rsidR="00267092" w:rsidRPr="008E520C" w:rsidRDefault="00267092" w:rsidP="00267092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0B49C1A7" w14:textId="77777777" w:rsidR="00267092" w:rsidRPr="008E520C" w:rsidRDefault="00267092" w:rsidP="0026709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E520C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FEBRUARI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47"/>
                    <w:gridCol w:w="347"/>
                    <w:gridCol w:w="347"/>
                    <w:gridCol w:w="347"/>
                    <w:gridCol w:w="347"/>
                    <w:gridCol w:w="341"/>
                  </w:tblGrid>
                  <w:tr w:rsidR="00267092" w:rsidRPr="008E520C" w14:paraId="16103187" w14:textId="77777777" w:rsidTr="00382A99">
                    <w:trPr>
                      <w:trHeight w:val="113"/>
                    </w:trPr>
                    <w:tc>
                      <w:tcPr>
                        <w:tcW w:w="702" w:type="pct"/>
                        <w:shd w:val="clear" w:color="auto" w:fill="B3CBE4" w:themeFill="accent5" w:themeFillTint="66"/>
                      </w:tcPr>
                      <w:p w14:paraId="2796EA8D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63B0F69E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16F1EB9C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59E87BD7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46E3BB7A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299BFF07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6" w:type="pct"/>
                        <w:shd w:val="clear" w:color="auto" w:fill="B3CBE4" w:themeFill="accent5" w:themeFillTint="66"/>
                      </w:tcPr>
                      <w:p w14:paraId="609382DD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267092" w:rsidRPr="008E520C" w14:paraId="02BE1C2C" w14:textId="77777777" w:rsidTr="00382A99">
                    <w:trPr>
                      <w:trHeight w:val="170"/>
                    </w:trPr>
                    <w:tc>
                      <w:tcPr>
                        <w:tcW w:w="702" w:type="pct"/>
                        <w:vAlign w:val="center"/>
                      </w:tcPr>
                      <w:p w14:paraId="0648C856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3A38E0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A4B49B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B15FDF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B7C561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1BEC23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03EC2A6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7092" w:rsidRPr="008E520C" w14:paraId="7DCB78A8" w14:textId="77777777" w:rsidTr="00382A99">
                    <w:trPr>
                      <w:trHeight w:val="170"/>
                    </w:trPr>
                    <w:tc>
                      <w:tcPr>
                        <w:tcW w:w="702" w:type="pct"/>
                        <w:vAlign w:val="center"/>
                      </w:tcPr>
                      <w:p w14:paraId="524B6A80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804A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E35B98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3D9F59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16FDF6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199E08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7FD086AC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7092" w:rsidRPr="008E520C" w14:paraId="7E1CAAB8" w14:textId="77777777" w:rsidTr="00382A99">
                    <w:trPr>
                      <w:trHeight w:val="170"/>
                    </w:trPr>
                    <w:tc>
                      <w:tcPr>
                        <w:tcW w:w="702" w:type="pct"/>
                        <w:vAlign w:val="center"/>
                      </w:tcPr>
                      <w:p w14:paraId="01E0AEC2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9D0758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2F7DA8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F479D5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F2DE7C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4E097F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43CF2DCB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7092" w:rsidRPr="008E520C" w14:paraId="0C5B361B" w14:textId="77777777" w:rsidTr="00382A99">
                    <w:trPr>
                      <w:trHeight w:val="170"/>
                    </w:trPr>
                    <w:tc>
                      <w:tcPr>
                        <w:tcW w:w="702" w:type="pct"/>
                        <w:vAlign w:val="center"/>
                      </w:tcPr>
                      <w:p w14:paraId="2CCE5D37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DAD0F0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8E4560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086AEF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FB44CA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8ADDDD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466E3104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7092" w:rsidRPr="008E520C" w14:paraId="2F666717" w14:textId="77777777" w:rsidTr="00382A99">
                    <w:trPr>
                      <w:trHeight w:val="170"/>
                    </w:trPr>
                    <w:tc>
                      <w:tcPr>
                        <w:tcW w:w="702" w:type="pct"/>
                        <w:vAlign w:val="center"/>
                      </w:tcPr>
                      <w:p w14:paraId="22376082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7E25A1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76797E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1F8EBF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B4032A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EA2A90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4E6FBB04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7092" w:rsidRPr="008E520C" w14:paraId="6D2E7EE6" w14:textId="77777777" w:rsidTr="00382A99">
                    <w:trPr>
                      <w:trHeight w:val="170"/>
                    </w:trPr>
                    <w:tc>
                      <w:tcPr>
                        <w:tcW w:w="702" w:type="pct"/>
                        <w:vAlign w:val="center"/>
                      </w:tcPr>
                      <w:p w14:paraId="068DA0A5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5891C4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CCC0B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8C928C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DED974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4913C1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0879A13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2BC74002" w14:textId="77777777" w:rsidR="00267092" w:rsidRPr="008E520C" w:rsidRDefault="00267092" w:rsidP="00267092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15EF54E3" w14:textId="77777777" w:rsidR="00267092" w:rsidRPr="008E520C" w:rsidRDefault="00267092" w:rsidP="0026709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E520C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MARET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0"/>
                    <w:gridCol w:w="346"/>
                    <w:gridCol w:w="347"/>
                    <w:gridCol w:w="347"/>
                    <w:gridCol w:w="347"/>
                    <w:gridCol w:w="347"/>
                    <w:gridCol w:w="342"/>
                  </w:tblGrid>
                  <w:tr w:rsidR="00267092" w:rsidRPr="008E520C" w14:paraId="5676991C" w14:textId="77777777" w:rsidTr="00382A99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B3CBE4" w:themeFill="accent5" w:themeFillTint="66"/>
                      </w:tcPr>
                      <w:p w14:paraId="199838DF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7FCA8385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17249495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164D6FE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4498B753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31BDB81B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8" w:type="pct"/>
                        <w:shd w:val="clear" w:color="auto" w:fill="B3CBE4" w:themeFill="accent5" w:themeFillTint="66"/>
                      </w:tcPr>
                      <w:p w14:paraId="564CAC30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267092" w:rsidRPr="008E520C" w14:paraId="17C663F6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1EDCA1B0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Monday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" 1 ""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33A09A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A4E840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6E8A7C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C38978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7D92F1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8" w:type="pct"/>
                        <w:vAlign w:val="center"/>
                      </w:tcPr>
                      <w:p w14:paraId="507AF2EE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7092" w:rsidRPr="008E520C" w14:paraId="58983AC0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30F5A37E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DEB6B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8D4F20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13DA3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468D34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A3C874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8" w:type="pct"/>
                        <w:vAlign w:val="center"/>
                      </w:tcPr>
                      <w:p w14:paraId="0E4DC556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7092" w:rsidRPr="008E520C" w14:paraId="4A62FFCB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6312AEAA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C3A492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8D55B3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1D73A4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EA3C96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231072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8" w:type="pct"/>
                        <w:vAlign w:val="center"/>
                      </w:tcPr>
                      <w:p w14:paraId="603AC9F7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7092" w:rsidRPr="008E520C" w14:paraId="35AE8766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52FBDA46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2F18CDE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B5E788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801FCE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0DBAE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0884BE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8" w:type="pct"/>
                        <w:vAlign w:val="center"/>
                      </w:tcPr>
                      <w:p w14:paraId="7CD94164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7092" w:rsidRPr="008E520C" w14:paraId="1DEA84CE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038D2774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92F46FC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31415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E617A3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258FEC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0F240E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8" w:type="pct"/>
                        <w:vAlign w:val="center"/>
                      </w:tcPr>
                      <w:p w14:paraId="34E70654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7092" w:rsidRPr="008E520C" w14:paraId="531A0A98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48F5A6D5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30E049C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D3963D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37532A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7E4428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097A77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8" w:type="pct"/>
                        <w:vAlign w:val="center"/>
                      </w:tcPr>
                      <w:p w14:paraId="79ABE917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29155125" w14:textId="77777777" w:rsidR="00267092" w:rsidRPr="008E520C" w:rsidRDefault="00267092" w:rsidP="0026709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31D6CFCF" w14:textId="77777777" w:rsidR="00267092" w:rsidRPr="008E520C" w:rsidRDefault="00267092" w:rsidP="0026709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E520C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APRIL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2"/>
                    <w:gridCol w:w="347"/>
                    <w:gridCol w:w="347"/>
                    <w:gridCol w:w="347"/>
                    <w:gridCol w:w="346"/>
                    <w:gridCol w:w="346"/>
                    <w:gridCol w:w="339"/>
                  </w:tblGrid>
                  <w:tr w:rsidR="00267092" w:rsidRPr="008E520C" w14:paraId="36A02461" w14:textId="77777777" w:rsidTr="00382A99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B3CBE4" w:themeFill="accent5" w:themeFillTint="66"/>
                      </w:tcPr>
                      <w:p w14:paraId="18EF0A19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25632904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68294050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1195304E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0C0"/>
                      </w:tcPr>
                      <w:p w14:paraId="236AE1C0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0C0"/>
                      </w:tcPr>
                      <w:p w14:paraId="56634C2E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4" w:type="pct"/>
                        <w:shd w:val="clear" w:color="auto" w:fill="B3CBE4" w:themeFill="accent5" w:themeFillTint="66"/>
                      </w:tcPr>
                      <w:p w14:paraId="3A6E5ADA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267092" w:rsidRPr="008E520C" w14:paraId="61302093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38A06625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C7B6929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57E544A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A74613D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C35081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F43BB5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CA3563C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7092" w:rsidRPr="008E520C" w14:paraId="472FF66B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0E5E8D02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C5444E4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7E3BD64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6E561A5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DFD940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9E2BB8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4FFDF8C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7092" w:rsidRPr="008E520C" w14:paraId="40237D1C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160D4AAE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6F6A697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F61BD3C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3A55A20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7F415C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B480D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0080E90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7092" w:rsidRPr="008E520C" w14:paraId="745747D3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2C8369FF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88638C6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03CD54D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8CFCEDB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3F5FE7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4F1189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5608EE8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7092" w:rsidRPr="008E520C" w14:paraId="0F2888E8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536B58EC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83F2588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98FBD68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A6200F1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CB064D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BD8F44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A2DEEA2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7092" w:rsidRPr="008E520C" w14:paraId="08C70726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2118EDC5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4666EF7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8BBCFBF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81DC04E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675C29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4752FC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B4748F7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5669EF61" w14:textId="77777777" w:rsidR="00267092" w:rsidRPr="008E520C" w:rsidRDefault="00267092" w:rsidP="0026709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39114D61" w14:textId="77777777" w:rsidR="00267092" w:rsidRPr="008E520C" w:rsidRDefault="00267092" w:rsidP="0026709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E520C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MUNGKIN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0"/>
                    <w:gridCol w:w="346"/>
                    <w:gridCol w:w="347"/>
                    <w:gridCol w:w="347"/>
                    <w:gridCol w:w="347"/>
                    <w:gridCol w:w="347"/>
                    <w:gridCol w:w="341"/>
                  </w:tblGrid>
                  <w:tr w:rsidR="00267092" w:rsidRPr="008E520C" w14:paraId="294DD221" w14:textId="77777777" w:rsidTr="00382A99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B3CBE4" w:themeFill="accent5" w:themeFillTint="66"/>
                      </w:tcPr>
                      <w:p w14:paraId="67D266B7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0DBB6A94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69F4590D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5E0924C8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1FD4FD6D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490B003C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6" w:type="pct"/>
                        <w:shd w:val="clear" w:color="auto" w:fill="B3CBE4" w:themeFill="accent5" w:themeFillTint="66"/>
                      </w:tcPr>
                      <w:p w14:paraId="4614DC22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267092" w:rsidRPr="008E520C" w14:paraId="655FBDAE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2983044C" w14:textId="77777777" w:rsidR="00267092" w:rsidRPr="0062480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24895F4" w14:textId="77777777" w:rsidR="00267092" w:rsidRPr="0062480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AD69E9" w14:textId="77777777" w:rsidR="00267092" w:rsidRPr="0062480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C4F94A" w14:textId="77777777" w:rsidR="00267092" w:rsidRPr="0062480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9C906F" w14:textId="77777777" w:rsidR="00267092" w:rsidRPr="0062480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5DB23E" w14:textId="77777777" w:rsidR="00267092" w:rsidRPr="0062480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018BA5AE" w14:textId="77777777" w:rsidR="00267092" w:rsidRPr="0062480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7092" w:rsidRPr="008E520C" w14:paraId="4AD871A5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24FCA244" w14:textId="77777777" w:rsidR="00267092" w:rsidRPr="0062480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AE9D8C8" w14:textId="77777777" w:rsidR="00267092" w:rsidRPr="0062480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2E2E79" w14:textId="77777777" w:rsidR="00267092" w:rsidRPr="0062480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B9AC2E" w14:textId="77777777" w:rsidR="00267092" w:rsidRPr="0062480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0F1A7C" w14:textId="77777777" w:rsidR="00267092" w:rsidRPr="0062480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77BC3E" w14:textId="77777777" w:rsidR="00267092" w:rsidRPr="0062480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767D9560" w14:textId="77777777" w:rsidR="00267092" w:rsidRPr="0062480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7092" w:rsidRPr="008E520C" w14:paraId="26D96C0A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6C8CA4D3" w14:textId="77777777" w:rsidR="00267092" w:rsidRPr="0062480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A9C2358" w14:textId="77777777" w:rsidR="00267092" w:rsidRPr="0062480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04C801" w14:textId="77777777" w:rsidR="00267092" w:rsidRPr="0062480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798A74" w14:textId="77777777" w:rsidR="00267092" w:rsidRPr="0062480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C177E7" w14:textId="77777777" w:rsidR="00267092" w:rsidRPr="0062480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21E21C" w14:textId="77777777" w:rsidR="00267092" w:rsidRPr="0062480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69EC3C7D" w14:textId="77777777" w:rsidR="00267092" w:rsidRPr="0062480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7092" w:rsidRPr="008E520C" w14:paraId="52BC3335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7E12934C" w14:textId="77777777" w:rsidR="00267092" w:rsidRPr="0062480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9A9B862" w14:textId="77777777" w:rsidR="00267092" w:rsidRPr="0062480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133F1F" w14:textId="77777777" w:rsidR="00267092" w:rsidRPr="0062480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6978F4" w14:textId="77777777" w:rsidR="00267092" w:rsidRPr="0062480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5209AB" w14:textId="77777777" w:rsidR="00267092" w:rsidRPr="0062480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49EDF0" w14:textId="77777777" w:rsidR="00267092" w:rsidRPr="0062480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3E3A041A" w14:textId="77777777" w:rsidR="00267092" w:rsidRPr="0062480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7092" w:rsidRPr="008E520C" w14:paraId="5B518EE7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19056953" w14:textId="77777777" w:rsidR="00267092" w:rsidRPr="0062480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FA64C4C" w14:textId="77777777" w:rsidR="00267092" w:rsidRPr="0062480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C9F3D3" w14:textId="77777777" w:rsidR="00267092" w:rsidRPr="0062480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9BB500" w14:textId="77777777" w:rsidR="00267092" w:rsidRPr="0062480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7BA88D" w14:textId="77777777" w:rsidR="00267092" w:rsidRPr="0062480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FE041C" w14:textId="77777777" w:rsidR="00267092" w:rsidRPr="0062480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44F08CAC" w14:textId="77777777" w:rsidR="00267092" w:rsidRPr="0062480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7092" w:rsidRPr="008E520C" w14:paraId="7D0C7A5A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62E42DC0" w14:textId="77777777" w:rsidR="00267092" w:rsidRPr="0062480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6BC05ED" w14:textId="77777777" w:rsidR="00267092" w:rsidRPr="0062480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3C3382" w14:textId="77777777" w:rsidR="00267092" w:rsidRPr="0062480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E90D6F8" w14:textId="77777777" w:rsidR="00267092" w:rsidRPr="0062480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593D2A4" w14:textId="77777777" w:rsidR="00267092" w:rsidRPr="0062480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304C2A8" w14:textId="77777777" w:rsidR="00267092" w:rsidRPr="0062480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28AC8239" w14:textId="77777777" w:rsidR="00267092" w:rsidRPr="00624801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2BED0FE" w14:textId="77777777" w:rsidR="00267092" w:rsidRPr="008E520C" w:rsidRDefault="00267092" w:rsidP="0026709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4D649BAE" w14:textId="77777777" w:rsidR="00267092" w:rsidRPr="008E520C" w:rsidRDefault="00267092" w:rsidP="0026709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E520C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JUNI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2"/>
                    <w:gridCol w:w="347"/>
                    <w:gridCol w:w="347"/>
                    <w:gridCol w:w="347"/>
                    <w:gridCol w:w="346"/>
                    <w:gridCol w:w="346"/>
                    <w:gridCol w:w="339"/>
                  </w:tblGrid>
                  <w:tr w:rsidR="00267092" w:rsidRPr="008E520C" w14:paraId="7AEB2E16" w14:textId="77777777" w:rsidTr="00382A99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B3CBE4" w:themeFill="accent5" w:themeFillTint="66"/>
                      </w:tcPr>
                      <w:p w14:paraId="27B54245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6FBC25A8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1FFDA102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601690AF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0C0"/>
                      </w:tcPr>
                      <w:p w14:paraId="5CB963F0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0C0"/>
                      </w:tcPr>
                      <w:p w14:paraId="4F3BCA46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4" w:type="pct"/>
                        <w:shd w:val="clear" w:color="auto" w:fill="B3CBE4" w:themeFill="accent5" w:themeFillTint="66"/>
                      </w:tcPr>
                      <w:p w14:paraId="43CBC256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267092" w:rsidRPr="008E520C" w14:paraId="6E5CE959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2B5401D2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0D6AAA2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65CDE6B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3CD9958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80A314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FD157F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E2EA42B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7092" w:rsidRPr="008E520C" w14:paraId="056845D1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7D70F277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112B83D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632E37C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94DF879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41E723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4D17DB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E992D35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7092" w:rsidRPr="008E520C" w14:paraId="45B15577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0C4B0446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4EF9E63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79C1534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9E6528A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F9727E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AA1700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F4142ED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7092" w:rsidRPr="008E520C" w14:paraId="51853CCB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3F288821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0FB21EC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D511C9A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BC2E675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0FFE47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9AD9AA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069D0995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7092" w:rsidRPr="008E520C" w14:paraId="0EA0D861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7F7A2344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BA7DAA6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17BB7FE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24E7320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A36306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1AB332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C597315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7092" w:rsidRPr="008E520C" w14:paraId="2534793D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4B99BC82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3E194B3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012902F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3325043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3DF779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4BD4B1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82B6E55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691BE223" w14:textId="77777777" w:rsidR="00267092" w:rsidRPr="008E520C" w:rsidRDefault="00267092" w:rsidP="0026709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  <w:tr w:rsidR="00267092" w:rsidRPr="008E520C" w14:paraId="770002FB" w14:textId="77777777" w:rsidTr="00382A99">
              <w:tc>
                <w:tcPr>
                  <w:tcW w:w="834" w:type="pct"/>
                  <w:tcMar>
                    <w:top w:w="57" w:type="dxa"/>
                    <w:bottom w:w="57" w:type="dxa"/>
                  </w:tcMar>
                </w:tcPr>
                <w:p w14:paraId="604A4679" w14:textId="77777777" w:rsidR="00267092" w:rsidRPr="008E520C" w:rsidRDefault="00267092" w:rsidP="0026709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E520C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JULI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0"/>
                    <w:gridCol w:w="347"/>
                    <w:gridCol w:w="348"/>
                    <w:gridCol w:w="348"/>
                    <w:gridCol w:w="348"/>
                    <w:gridCol w:w="348"/>
                    <w:gridCol w:w="340"/>
                  </w:tblGrid>
                  <w:tr w:rsidR="00267092" w:rsidRPr="008E520C" w14:paraId="54A1BB74" w14:textId="77777777" w:rsidTr="00382A99">
                    <w:trPr>
                      <w:trHeight w:val="113"/>
                    </w:trPr>
                    <w:tc>
                      <w:tcPr>
                        <w:tcW w:w="703" w:type="pct"/>
                        <w:shd w:val="clear" w:color="auto" w:fill="B3CBE4" w:themeFill="accent5" w:themeFillTint="66"/>
                      </w:tcPr>
                      <w:p w14:paraId="1C7E7CFB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0C0"/>
                      </w:tcPr>
                      <w:p w14:paraId="3B8D67AD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3ACF1E0E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36C0E07E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207120B6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2F009EEA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B3CBE4" w:themeFill="accent5" w:themeFillTint="66"/>
                      </w:tcPr>
                      <w:p w14:paraId="45DD44B5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267092" w:rsidRPr="008E520C" w14:paraId="6F2B419D" w14:textId="77777777" w:rsidTr="00382A99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5BA139F7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Thursday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" 1 ""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3996FD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Thursday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3625514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Thursday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E66D30E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Thursday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9BBA46A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E9F58AB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121949A7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7092" w:rsidRPr="008E520C" w14:paraId="68759E90" w14:textId="77777777" w:rsidTr="00382A99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69811BD8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161865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FB295E2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12CEBFA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3658673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8E3BF32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342AC934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7092" w:rsidRPr="008E520C" w14:paraId="54CD0D8C" w14:textId="77777777" w:rsidTr="00382A99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0350EFE1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0F3DFD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AC9F60C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0F0DA65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2F6F25D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6BCB0EE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4FDC62F4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7092" w:rsidRPr="008E520C" w14:paraId="3673BB0F" w14:textId="77777777" w:rsidTr="00382A99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598D84B5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28ED38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E21528A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F683FC3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D630E8D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C323AF3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7E0C3C56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7092" w:rsidRPr="008E520C" w14:paraId="6D8C93D7" w14:textId="77777777" w:rsidTr="00382A99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10DC0632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E6542D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6381C0A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1986F5F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FF54AC8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042A823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6838FE9C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7092" w:rsidRPr="008E520C" w14:paraId="7800B6A6" w14:textId="77777777" w:rsidTr="00382A99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451091E5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B9E286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133EA7A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FB6FBD9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9E89026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9EEACE4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146B6B51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4E6BEF4C" w14:textId="77777777" w:rsidR="00267092" w:rsidRPr="008E520C" w:rsidRDefault="00267092" w:rsidP="0026709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1DC80D27" w14:textId="77777777" w:rsidR="00267092" w:rsidRPr="008E520C" w:rsidRDefault="00267092" w:rsidP="0026709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E520C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AGUSTUS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1"/>
                    <w:gridCol w:w="347"/>
                    <w:gridCol w:w="347"/>
                    <w:gridCol w:w="347"/>
                    <w:gridCol w:w="346"/>
                    <w:gridCol w:w="346"/>
                    <w:gridCol w:w="341"/>
                  </w:tblGrid>
                  <w:tr w:rsidR="00267092" w:rsidRPr="008E520C" w14:paraId="6BC1A5A4" w14:textId="77777777" w:rsidTr="00382A99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B3CBE4" w:themeFill="accent5" w:themeFillTint="66"/>
                      </w:tcPr>
                      <w:p w14:paraId="1EAD6324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CC12AF9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199A9CED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5B82FD59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4B3E2396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29E80CAE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6" w:type="pct"/>
                        <w:shd w:val="clear" w:color="auto" w:fill="B3CBE4" w:themeFill="accent5" w:themeFillTint="66"/>
                      </w:tcPr>
                      <w:p w14:paraId="463B4B39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267092" w:rsidRPr="008E520C" w14:paraId="4214AF52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7EFC7FE8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3E6E3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7D52D3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DF69FA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8F18970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328401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4DFEC692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7092" w:rsidRPr="008E520C" w14:paraId="0FF7E46A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2E96C64A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41D521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9A416F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CD0F20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CA0342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EBE380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56838E53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7092" w:rsidRPr="008E520C" w14:paraId="5CA3E93D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34027D51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8E58DA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38787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A301D6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A8A46A3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C4912A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2101C9B5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7092" w:rsidRPr="008E520C" w14:paraId="5B6A4DA3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1737A3C0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91C761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9AAAC9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968CA1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9DCB64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5907911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228174CB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7092" w:rsidRPr="008E520C" w14:paraId="5349F11B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18314168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A6E86E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2F9FE7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160F85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5E60C7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B35549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26DBA4B1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7092" w:rsidRPr="008E520C" w14:paraId="59D2F440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56B36FFD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DC1088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730027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D9D4B4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6C1AC86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F044DD2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32A5386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0CF11A6A" w14:textId="77777777" w:rsidR="00267092" w:rsidRPr="008E520C" w:rsidRDefault="00267092" w:rsidP="0026709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188EFBD9" w14:textId="77777777" w:rsidR="00267092" w:rsidRPr="008E520C" w:rsidRDefault="00267092" w:rsidP="0026709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E520C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1"/>
                    <w:gridCol w:w="346"/>
                    <w:gridCol w:w="347"/>
                    <w:gridCol w:w="347"/>
                    <w:gridCol w:w="347"/>
                    <w:gridCol w:w="347"/>
                    <w:gridCol w:w="341"/>
                  </w:tblGrid>
                  <w:tr w:rsidR="00267092" w:rsidRPr="008E520C" w14:paraId="6E8DFEA8" w14:textId="77777777" w:rsidTr="00382A99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B3CBE4" w:themeFill="accent5" w:themeFillTint="66"/>
                      </w:tcPr>
                      <w:p w14:paraId="4060752B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4F7BDB72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5D9E82AC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2507EDA8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3C351275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5B11F6D5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6" w:type="pct"/>
                        <w:shd w:val="clear" w:color="auto" w:fill="B3CBE4" w:themeFill="accent5" w:themeFillTint="66"/>
                      </w:tcPr>
                      <w:p w14:paraId="5B372B89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267092" w:rsidRPr="008E520C" w14:paraId="66A96FF0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586F75B4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Wednesday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" 1 ""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7037233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Wednesday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40F95F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Wednesday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ABB276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EA49DC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205376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82ECE33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7092" w:rsidRPr="008E520C" w14:paraId="19F07925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0D383C3B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16B6871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929C0E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79993C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F8459A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DE43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2A65AED2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7092" w:rsidRPr="008E520C" w14:paraId="7E5E01E3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39644587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6CC11A6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CE03B0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7076D8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8BF257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CE472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5834D862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7092" w:rsidRPr="008E520C" w14:paraId="423DAA2F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777B5CF2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A996F1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106C19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0FDF09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EC41F3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AACD6A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54970F95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7092" w:rsidRPr="008E520C" w14:paraId="4978A987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52B6ABDC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EBE825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35A963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AFFB8E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524018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19377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232FF4B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7092" w:rsidRPr="008E520C" w14:paraId="536DFAF0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350C6C3F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A17C50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2AD138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A9281C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74A10D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533242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6BBF334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3D40BC5A" w14:textId="77777777" w:rsidR="00267092" w:rsidRPr="008E520C" w:rsidRDefault="00267092" w:rsidP="0026709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7786A980" w14:textId="77777777" w:rsidR="00267092" w:rsidRPr="008E520C" w:rsidRDefault="00267092" w:rsidP="0026709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E520C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OKTOBER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2"/>
                    <w:gridCol w:w="347"/>
                    <w:gridCol w:w="347"/>
                    <w:gridCol w:w="347"/>
                    <w:gridCol w:w="346"/>
                    <w:gridCol w:w="346"/>
                    <w:gridCol w:w="339"/>
                  </w:tblGrid>
                  <w:tr w:rsidR="00267092" w:rsidRPr="008E520C" w14:paraId="239C2024" w14:textId="77777777" w:rsidTr="00382A99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B3CBE4" w:themeFill="accent5" w:themeFillTint="66"/>
                      </w:tcPr>
                      <w:p w14:paraId="0421876B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1554C75A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70707300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24F8C6C1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0C0"/>
                      </w:tcPr>
                      <w:p w14:paraId="76EDA869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0C0"/>
                      </w:tcPr>
                      <w:p w14:paraId="1662BD3B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4" w:type="pct"/>
                        <w:shd w:val="clear" w:color="auto" w:fill="B3CBE4" w:themeFill="accent5" w:themeFillTint="66"/>
                      </w:tcPr>
                      <w:p w14:paraId="6502484A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267092" w:rsidRPr="008E520C" w14:paraId="735046C1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3789D614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DE67E4E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E884349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C8A3643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509403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4B119A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5EF2AF7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7092" w:rsidRPr="008E520C" w14:paraId="0CD44162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69B75239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8DA3524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6357727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C28DB2C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6D162D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8AB77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BD6DC75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7092" w:rsidRPr="008E520C" w14:paraId="16139F27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45DD0E04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C6F78E2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B7D503D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17C21B5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25E5CF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EE13DD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27CBAB5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7092" w:rsidRPr="008E520C" w14:paraId="14B1D7FF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09CD5624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56E54AF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4B37A7E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46F0119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8A074D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471267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C99D5F4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7092" w:rsidRPr="008E520C" w14:paraId="762493F2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05B809C3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05B3331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5C79EDD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62669BE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B35DA3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1C1839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06DA0CAA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7092" w:rsidRPr="008E520C" w14:paraId="6810D30C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744CA1F9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AEEBF6C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43276B6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F011436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712B43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95ACC4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811A5C2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687D6FD0" w14:textId="77777777" w:rsidR="00267092" w:rsidRPr="008E520C" w:rsidRDefault="00267092" w:rsidP="0026709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2F377374" w14:textId="77777777" w:rsidR="00267092" w:rsidRPr="008E520C" w:rsidRDefault="00267092" w:rsidP="0026709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8E520C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0"/>
                    <w:gridCol w:w="346"/>
                    <w:gridCol w:w="347"/>
                    <w:gridCol w:w="347"/>
                    <w:gridCol w:w="347"/>
                    <w:gridCol w:w="347"/>
                    <w:gridCol w:w="341"/>
                  </w:tblGrid>
                  <w:tr w:rsidR="00267092" w:rsidRPr="008E520C" w14:paraId="730BD807" w14:textId="77777777" w:rsidTr="00382A99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B3CBE4" w:themeFill="accent5" w:themeFillTint="66"/>
                      </w:tcPr>
                      <w:p w14:paraId="7D54EA66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3DB15346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56D486F6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324A5FBD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6A479D5D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586CF278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6" w:type="pct"/>
                        <w:shd w:val="clear" w:color="auto" w:fill="B3CBE4" w:themeFill="accent5" w:themeFillTint="66"/>
                      </w:tcPr>
                      <w:p w14:paraId="669EBED5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267092" w:rsidRPr="008E520C" w14:paraId="6B871239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286B7EE7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F02F39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50663D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6F0567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2F390E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AC927E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D7CE5C1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7092" w:rsidRPr="008E520C" w14:paraId="42A56F91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37D31150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4C069A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A601EE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A50C4F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D60E7C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F69871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4C430862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7092" w:rsidRPr="008E520C" w14:paraId="1C4B6D70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5FB5F0F4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1E9B454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B7E5BD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55AB9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A66DF5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D5287F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5C7F5778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7092" w:rsidRPr="008E520C" w14:paraId="196D3A53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14B2292C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E23B67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0D9DA9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661B8F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3C1B82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F82CE8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37DFA297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7092" w:rsidRPr="008E520C" w14:paraId="2B693F89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0E632FDD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E2FDD1F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42ABB4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C1F021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2616B9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42B743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527D4913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7092" w:rsidRPr="008E520C" w14:paraId="1370C0CD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7FB7383E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F59BAF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62577A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C2A110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A9B010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43A11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33C4795D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7A12E0B" w14:textId="77777777" w:rsidR="00267092" w:rsidRPr="008E520C" w:rsidRDefault="00267092" w:rsidP="0026709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2D705754" w14:textId="77777777" w:rsidR="00267092" w:rsidRPr="008E520C" w:rsidRDefault="00267092" w:rsidP="0026709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E520C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DESEMBER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2"/>
                    <w:gridCol w:w="347"/>
                    <w:gridCol w:w="347"/>
                    <w:gridCol w:w="347"/>
                    <w:gridCol w:w="346"/>
                    <w:gridCol w:w="346"/>
                    <w:gridCol w:w="339"/>
                  </w:tblGrid>
                  <w:tr w:rsidR="00267092" w:rsidRPr="008E520C" w14:paraId="5AA46FA3" w14:textId="77777777" w:rsidTr="00382A99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B3CBE4" w:themeFill="accent5" w:themeFillTint="66"/>
                      </w:tcPr>
                      <w:p w14:paraId="49D30A9B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404AB506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0D0F836B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27316A5A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0C0"/>
                      </w:tcPr>
                      <w:p w14:paraId="2DC9C74D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0C0"/>
                      </w:tcPr>
                      <w:p w14:paraId="30EFAF30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4" w:type="pct"/>
                        <w:shd w:val="clear" w:color="auto" w:fill="B3CBE4" w:themeFill="accent5" w:themeFillTint="66"/>
                      </w:tcPr>
                      <w:p w14:paraId="76209296" w14:textId="77777777" w:rsidR="00267092" w:rsidRPr="008E520C" w:rsidRDefault="00267092" w:rsidP="0026709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267092" w:rsidRPr="008E520C" w14:paraId="584E0AEA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715BB6D3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681AB18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78DAE09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15A3B7A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A8979A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CCD871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08985DAA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7092" w:rsidRPr="008E520C" w14:paraId="5A74EF62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450589C6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08357CF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9CC62BC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0F4AB87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652832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C3CAF4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64D9C60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7092" w:rsidRPr="008E520C" w14:paraId="6D1CD569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53105AA4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5722FD4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8A1A138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BB2CCF0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6D0D19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9C3FF1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C4DBB72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7092" w:rsidRPr="008E520C" w14:paraId="51807729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0634048D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49F3BD0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BC662F2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4CEA339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589C38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6DFA5E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62AC2D0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7092" w:rsidRPr="008E520C" w14:paraId="673E0E70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48683251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05F1FC5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C52BA4F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CC23833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2CBA7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7B9850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28F1C51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7092" w:rsidRPr="008E520C" w14:paraId="39C405D7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52BCD5AC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15E1269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0F50158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2412D1D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6C8874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BBA40E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09185BB" w14:textId="77777777" w:rsidR="00267092" w:rsidRPr="008E520C" w:rsidRDefault="00267092" w:rsidP="0026709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3020D7B5" w14:textId="77777777" w:rsidR="00267092" w:rsidRPr="008E520C" w:rsidRDefault="00267092" w:rsidP="0026709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</w:tbl>
          <w:p w14:paraId="1A5B6E03" w14:textId="2CC03F92" w:rsidR="00046F7C" w:rsidRPr="008E520C" w:rsidRDefault="00046F7C" w:rsidP="005676B9">
            <w:pPr>
              <w:pStyle w:val="ad"/>
              <w:spacing w:after="0"/>
              <w:jc w:val="center"/>
              <w:rPr>
                <w:rFonts w:ascii="Arial Narrow" w:hAnsi="Arial Narrow" w:cs="Arial"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43CF98AF" w:rsidR="00F93E3B" w:rsidRPr="008E520C" w:rsidRDefault="00F93E3B" w:rsidP="005676B9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  <w:lang w:val="en-US"/>
        </w:rPr>
      </w:pPr>
    </w:p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A1317C" w:rsidRPr="008E520C" w14:paraId="11344F63" w14:textId="77777777" w:rsidTr="00131C69">
        <w:trPr>
          <w:trHeight w:val="567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jc w:val="center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  <w:tblCaption w:val="Макетная таблица календаря"/>
              <w:tblDescription w:val="Макетная таблица календаря"/>
            </w:tblPr>
            <w:tblGrid>
              <w:gridCol w:w="15534"/>
            </w:tblGrid>
            <w:tr w:rsidR="002A326B" w:rsidRPr="008E520C" w14:paraId="48DC1B91" w14:textId="77777777" w:rsidTr="00D866B7">
              <w:trPr>
                <w:trHeight w:val="567"/>
                <w:jc w:val="center"/>
              </w:trPr>
              <w:tc>
                <w:tcPr>
                  <w:tcW w:w="5000" w:type="pct"/>
                  <w:tcMar>
                    <w:top w:w="227" w:type="dxa"/>
                  </w:tcMar>
                  <w:vAlign w:val="center"/>
                </w:tcPr>
                <w:p w14:paraId="77D5A5B0" w14:textId="3870EF9A" w:rsidR="00267092" w:rsidRPr="008E520C" w:rsidRDefault="00267092" w:rsidP="00267092">
                  <w:pPr>
                    <w:pStyle w:val="ad"/>
                    <w:spacing w:after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84"/>
                      <w:szCs w:val="84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E520C">
                    <w:rPr>
                      <w:rFonts w:ascii="Arial Narrow" w:hAnsi="Arial Narrow" w:cs="Arial"/>
                      <w:b/>
                      <w:noProof/>
                      <w:color w:val="auto"/>
                      <w:sz w:val="84"/>
                      <w:szCs w:val="84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Pr="008E520C">
                    <w:rPr>
                      <w:rFonts w:ascii="Arial Narrow" w:hAnsi="Arial Narrow" w:cs="Arial"/>
                      <w:b/>
                      <w:noProof/>
                      <w:color w:val="auto"/>
                      <w:sz w:val="84"/>
                      <w:szCs w:val="84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Pr="008E520C">
                    <w:rPr>
                      <w:rFonts w:ascii="Arial Narrow" w:hAnsi="Arial Narrow" w:cs="Arial"/>
                      <w:b/>
                      <w:noProof/>
                      <w:color w:val="auto"/>
                      <w:sz w:val="84"/>
                      <w:szCs w:val="84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84"/>
                      <w:szCs w:val="84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2022</w:t>
                  </w:r>
                  <w:r w:rsidRPr="008E520C">
                    <w:rPr>
                      <w:rFonts w:ascii="Arial Narrow" w:hAnsi="Arial Narrow" w:cs="Arial"/>
                      <w:b/>
                      <w:noProof/>
                      <w:color w:val="auto"/>
                      <w:sz w:val="84"/>
                      <w:szCs w:val="84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CellMar>
                      <w:top w:w="227" w:type="dxa"/>
                      <w:left w:w="85" w:type="dxa"/>
                      <w:bottom w:w="227" w:type="dxa"/>
                      <w:right w:w="8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64"/>
                    <w:gridCol w:w="2560"/>
                    <w:gridCol w:w="2560"/>
                    <w:gridCol w:w="2560"/>
                    <w:gridCol w:w="2560"/>
                    <w:gridCol w:w="2560"/>
                  </w:tblGrid>
                  <w:tr w:rsidR="00267092" w:rsidRPr="008E520C" w14:paraId="69E5A928" w14:textId="77777777" w:rsidTr="00382A99">
                    <w:tc>
                      <w:tcPr>
                        <w:tcW w:w="834" w:type="pct"/>
                        <w:tcMar>
                          <w:top w:w="57" w:type="dxa"/>
                          <w:bottom w:w="57" w:type="dxa"/>
                        </w:tcMar>
                      </w:tcPr>
                      <w:p w14:paraId="5A424AFF" w14:textId="77777777" w:rsidR="00267092" w:rsidRPr="00160AAD" w:rsidRDefault="00267092" w:rsidP="0026709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160AA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JANUARI</w:t>
                        </w:r>
                      </w:p>
                      <w:tbl>
                        <w:tblPr>
                          <w:tblStyle w:val="CalendarTable"/>
                          <w:tblW w:w="4992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76"/>
                          <w:gridCol w:w="333"/>
                          <w:gridCol w:w="349"/>
                          <w:gridCol w:w="333"/>
                          <w:gridCol w:w="333"/>
                          <w:gridCol w:w="333"/>
                          <w:gridCol w:w="333"/>
                        </w:tblGrid>
                        <w:tr w:rsidR="00267092" w:rsidRPr="00160AAD" w14:paraId="234EA775" w14:textId="77777777" w:rsidTr="00382A99">
                          <w:trPr>
                            <w:trHeight w:val="113"/>
                          </w:trPr>
                          <w:tc>
                            <w:tcPr>
                              <w:tcW w:w="380" w:type="dxa"/>
                              <w:shd w:val="clear" w:color="auto" w:fill="B3CBE4" w:themeFill="accent5" w:themeFillTint="66"/>
                            </w:tcPr>
                            <w:p w14:paraId="3C43EE6E" w14:textId="77777777" w:rsidR="00267092" w:rsidRPr="00267092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it-IT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MIN</w:t>
                              </w:r>
                            </w:p>
                          </w:tc>
                          <w:tc>
                            <w:tcPr>
                              <w:tcW w:w="337" w:type="dxa"/>
                              <w:shd w:val="clear" w:color="auto" w:fill="0070C0"/>
                            </w:tcPr>
                            <w:p w14:paraId="151ECAFB" w14:textId="77777777" w:rsidR="00267092" w:rsidRPr="00267092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it-IT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SEN</w:t>
                              </w:r>
                            </w:p>
                          </w:tc>
                          <w:tc>
                            <w:tcPr>
                              <w:tcW w:w="353" w:type="dxa"/>
                              <w:shd w:val="clear" w:color="auto" w:fill="0070C0"/>
                            </w:tcPr>
                            <w:p w14:paraId="595DAA91" w14:textId="77777777" w:rsidR="00267092" w:rsidRPr="00267092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it-IT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SEL</w:t>
                              </w:r>
                            </w:p>
                          </w:tc>
                          <w:tc>
                            <w:tcPr>
                              <w:tcW w:w="337" w:type="dxa"/>
                              <w:shd w:val="clear" w:color="auto" w:fill="0070C0"/>
                            </w:tcPr>
                            <w:p w14:paraId="79655D08" w14:textId="77777777" w:rsidR="00267092" w:rsidRPr="00267092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it-IT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RAB</w:t>
                              </w:r>
                            </w:p>
                          </w:tc>
                          <w:tc>
                            <w:tcPr>
                              <w:tcW w:w="337" w:type="dxa"/>
                              <w:shd w:val="clear" w:color="auto" w:fill="0070C0"/>
                            </w:tcPr>
                            <w:p w14:paraId="40AEEC60" w14:textId="77777777" w:rsidR="00267092" w:rsidRPr="00267092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it-IT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  <w:t>KAM</w:t>
                              </w:r>
                            </w:p>
                          </w:tc>
                          <w:tc>
                            <w:tcPr>
                              <w:tcW w:w="337" w:type="dxa"/>
                              <w:shd w:val="clear" w:color="auto" w:fill="0070C0"/>
                            </w:tcPr>
                            <w:p w14:paraId="11AEEB15" w14:textId="77777777" w:rsidR="00267092" w:rsidRPr="00267092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it-IT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JUM</w:t>
                              </w:r>
                            </w:p>
                          </w:tc>
                          <w:tc>
                            <w:tcPr>
                              <w:tcW w:w="337" w:type="dxa"/>
                              <w:shd w:val="clear" w:color="auto" w:fill="B3CBE4" w:themeFill="accent5" w:themeFillTint="66"/>
                            </w:tcPr>
                            <w:p w14:paraId="7E7D2DB0" w14:textId="77777777" w:rsidR="00267092" w:rsidRPr="00267092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it-IT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SAB</w:t>
                              </w:r>
                            </w:p>
                          </w:tc>
                        </w:tr>
                        <w:tr w:rsidR="00267092" w:rsidRPr="008E520C" w14:paraId="1DB368B4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380" w:type="dxa"/>
                              <w:vAlign w:val="center"/>
                            </w:tcPr>
                            <w:p w14:paraId="1B7B0A59" w14:textId="38D4DEBC" w:rsidR="00267092" w:rsidRPr="00D41B1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it-IT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суббота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“воскресенье" 1 ""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5A48BFD0" w14:textId="78688992" w:rsidR="00267092" w:rsidRPr="00D41B1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it-IT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суббота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=A2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=A2+1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53" w:type="dxa"/>
                              <w:vAlign w:val="center"/>
                            </w:tcPr>
                            <w:p w14:paraId="33F37358" w14:textId="5EDFF2FB" w:rsidR="00267092" w:rsidRPr="00D41B1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it-IT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суббота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=B2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=B2+1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1D9CB636" w14:textId="3AD74338" w:rsidR="00267092" w:rsidRPr="00D41B1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it-IT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суббота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4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2006F4C9" w14:textId="6EEDD584" w:rsidR="00267092" w:rsidRPr="00D41B1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it-IT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суббота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45E97B37" w14:textId="7C187A2A" w:rsidR="00267092" w:rsidRPr="00D41B1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it-IT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суббота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2928CFAA" w14:textId="5B34DC35" w:rsidR="00267092" w:rsidRPr="00D41B1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суббота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1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67092" w:rsidRPr="008E520C" w14:paraId="6EEA5963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380" w:type="dxa"/>
                              <w:vAlign w:val="center"/>
                            </w:tcPr>
                            <w:p w14:paraId="06C480DC" w14:textId="4DE96E2F" w:rsidR="00267092" w:rsidRPr="00D41B1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=G2+1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3B9025A1" w14:textId="7B6E4147" w:rsidR="00267092" w:rsidRPr="00D41B1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=A3+1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53" w:type="dxa"/>
                              <w:vAlign w:val="center"/>
                            </w:tcPr>
                            <w:p w14:paraId="240063B0" w14:textId="42D150A9" w:rsidR="00267092" w:rsidRPr="00D41B1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=B3+1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4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3DFD1461" w14:textId="514C157E" w:rsidR="00267092" w:rsidRPr="00D41B1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=C3+1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5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3103A4FB" w14:textId="59A7624E" w:rsidR="00267092" w:rsidRPr="00D41B1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=D3+1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6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73DCFF8E" w14:textId="2FA1089B" w:rsidR="00267092" w:rsidRPr="00D41B1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=E3+1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7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0044EAA5" w14:textId="0DF98378" w:rsidR="00267092" w:rsidRPr="00D41B1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=F3+1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8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67092" w:rsidRPr="008E520C" w14:paraId="039333B0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380" w:type="dxa"/>
                              <w:vAlign w:val="center"/>
                            </w:tcPr>
                            <w:p w14:paraId="2F741391" w14:textId="6FCAE6D4" w:rsidR="00267092" w:rsidRPr="00D41B1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=G3+1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9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131F796B" w14:textId="49073BDF" w:rsidR="00267092" w:rsidRPr="00D41B1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=A4+1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10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53" w:type="dxa"/>
                              <w:vAlign w:val="center"/>
                            </w:tcPr>
                            <w:p w14:paraId="3981CC3F" w14:textId="09CC7554" w:rsidR="00267092" w:rsidRPr="00D41B1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=B4+1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11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43856693" w14:textId="25F2C37D" w:rsidR="00267092" w:rsidRPr="00D41B1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=C4+1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12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6FBCFF80" w14:textId="22A54575" w:rsidR="00267092" w:rsidRPr="00D41B1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=D4+1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13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40A2B322" w14:textId="280DE38B" w:rsidR="00267092" w:rsidRPr="00D41B1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=E4+1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14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3CBEECE7" w14:textId="02D11226" w:rsidR="00267092" w:rsidRPr="00D41B1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=F4+1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15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67092" w:rsidRPr="008E520C" w14:paraId="455F1BA2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380" w:type="dxa"/>
                              <w:vAlign w:val="center"/>
                            </w:tcPr>
                            <w:p w14:paraId="41328B47" w14:textId="28A300F0" w:rsidR="00267092" w:rsidRPr="00D41B1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=G4+1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16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4B16004E" w14:textId="77A5C3EA" w:rsidR="00267092" w:rsidRPr="00D41B1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=A5+1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17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53" w:type="dxa"/>
                              <w:vAlign w:val="center"/>
                            </w:tcPr>
                            <w:p w14:paraId="26167E30" w14:textId="6A56F228" w:rsidR="00267092" w:rsidRPr="00D41B1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=B5+1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18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47F3C6B6" w14:textId="7CFC8522" w:rsidR="00267092" w:rsidRPr="00D41B1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=C5+1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19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6E1B14B3" w14:textId="6B052667" w:rsidR="00267092" w:rsidRPr="00D41B1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=D5+1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20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1FF5F60A" w14:textId="59A75E8B" w:rsidR="00267092" w:rsidRPr="00D41B1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=E5+1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21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39EC9D66" w14:textId="0FCA3875" w:rsidR="00267092" w:rsidRPr="00D41B1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=F5+1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22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67092" w:rsidRPr="008E520C" w14:paraId="32CCCD51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380" w:type="dxa"/>
                              <w:vAlign w:val="center"/>
                            </w:tcPr>
                            <w:p w14:paraId="6CB3FDED" w14:textId="2D09DADB" w:rsidR="00267092" w:rsidRPr="00D41B1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22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22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23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23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23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50215266" w14:textId="2DFAA826" w:rsidR="00267092" w:rsidRPr="00D41B1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23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23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24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53" w:type="dxa"/>
                              <w:vAlign w:val="center"/>
                            </w:tcPr>
                            <w:p w14:paraId="29630313" w14:textId="72B3C54B" w:rsidR="00267092" w:rsidRPr="00D41B1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25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5679B895" w14:textId="319FC244" w:rsidR="00267092" w:rsidRPr="00D41B1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26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16AB0D50" w14:textId="4FFC9E95" w:rsidR="00267092" w:rsidRPr="00D41B1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27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3B2A8018" w14:textId="6BE2DF60" w:rsidR="00267092" w:rsidRPr="00D41B1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28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6880DDE0" w14:textId="28D148D5" w:rsidR="00267092" w:rsidRPr="00D41B1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29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67092" w:rsidRPr="008E520C" w14:paraId="38CF8320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380" w:type="dxa"/>
                              <w:vAlign w:val="center"/>
                            </w:tcPr>
                            <w:p w14:paraId="75ED6853" w14:textId="797C92B6" w:rsidR="00267092" w:rsidRPr="00D41B1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30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2FC8386E" w14:textId="199F4A5A" w:rsidR="00267092" w:rsidRPr="00D41B1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31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53" w:type="dxa"/>
                              <w:vAlign w:val="center"/>
                            </w:tcPr>
                            <w:p w14:paraId="2F29AC9A" w14:textId="77777777" w:rsidR="00267092" w:rsidRPr="00D41B1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6CCF6536" w14:textId="77777777" w:rsidR="00267092" w:rsidRPr="00D41B1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6B6ABD94" w14:textId="77777777" w:rsidR="00267092" w:rsidRPr="00D41B1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78F7C56E" w14:textId="77777777" w:rsidR="00267092" w:rsidRPr="00D41B1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545E181A" w14:textId="77777777" w:rsidR="00267092" w:rsidRPr="00D41B1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0BE628C3" w14:textId="77777777" w:rsidR="00267092" w:rsidRPr="008E520C" w:rsidRDefault="00267092" w:rsidP="00267092">
                        <w:pPr>
                          <w:pStyle w:val="a5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833" w:type="pct"/>
                        <w:tcMar>
                          <w:top w:w="57" w:type="dxa"/>
                          <w:bottom w:w="57" w:type="dxa"/>
                        </w:tcMar>
                      </w:tcPr>
                      <w:p w14:paraId="17B674EB" w14:textId="77777777" w:rsidR="00267092" w:rsidRPr="008E520C" w:rsidRDefault="00267092" w:rsidP="0026709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FEBRUARI</w:t>
                        </w:r>
                      </w:p>
                      <w:tbl>
                        <w:tblPr>
                          <w:tblStyle w:val="CalendarTable"/>
                          <w:tblW w:w="4992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34"/>
                          <w:gridCol w:w="343"/>
                          <w:gridCol w:w="343"/>
                          <w:gridCol w:w="343"/>
                          <w:gridCol w:w="343"/>
                          <w:gridCol w:w="343"/>
                          <w:gridCol w:w="337"/>
                        </w:tblGrid>
                        <w:tr w:rsidR="00267092" w:rsidRPr="008E520C" w14:paraId="4BFE71BF" w14:textId="77777777" w:rsidTr="00382A99">
                          <w:trPr>
                            <w:trHeight w:val="113"/>
                          </w:trPr>
                          <w:tc>
                            <w:tcPr>
                              <w:tcW w:w="702" w:type="pct"/>
                              <w:shd w:val="clear" w:color="auto" w:fill="B3CBE4" w:themeFill="accent5" w:themeFillTint="66"/>
                            </w:tcPr>
                            <w:p w14:paraId="4DB01810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MIN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7797FC98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SEN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1CC24ACF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SEL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64BC96C7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RAB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31F1373F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  <w:t>KAM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0DE13565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JUM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B3CBE4" w:themeFill="accent5" w:themeFillTint="66"/>
                            </w:tcPr>
                            <w:p w14:paraId="13CA1E70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SAB</w:t>
                              </w:r>
                            </w:p>
                          </w:tc>
                        </w:tr>
                        <w:tr w:rsidR="00267092" w:rsidRPr="008E520C" w14:paraId="2CF5C110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2" w:type="pct"/>
                              <w:vAlign w:val="center"/>
                            </w:tcPr>
                            <w:p w14:paraId="7B5E9C07" w14:textId="6F37625E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вторник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“воскресенье" 1 ""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794AB1B" w14:textId="0D7D121F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вторник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D7520AC" w14:textId="61C621B6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вторник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17335AF" w14:textId="18C17FFF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вторник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BDF5431" w14:textId="3D09B7DC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вторник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1AD9892" w14:textId="30550262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вторник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6BC2D86D" w14:textId="0BF30478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вторник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67092" w:rsidRPr="008E520C" w14:paraId="1D8B1504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2" w:type="pct"/>
                              <w:vAlign w:val="center"/>
                            </w:tcPr>
                            <w:p w14:paraId="6AFC5934" w14:textId="49C648A9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DF70A49" w14:textId="2B6465DE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9529006" w14:textId="5A017666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F6C199C" w14:textId="6B525BE1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11F50EF" w14:textId="5B801319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970C3CF" w14:textId="788B7BD8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46148DA7" w14:textId="19EE3C69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67092" w:rsidRPr="008E520C" w14:paraId="18CB0DCB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2" w:type="pct"/>
                              <w:vAlign w:val="center"/>
                            </w:tcPr>
                            <w:p w14:paraId="7BB1E9A8" w14:textId="31379E52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35DBC80" w14:textId="42993061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E157F0C" w14:textId="370C9C35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9B7D5A3" w14:textId="7123A44C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C8BA5CF" w14:textId="10DB4E8E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464B6A4" w14:textId="5C29F98C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26BF6D26" w14:textId="1E90543C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67092" w:rsidRPr="008E520C" w14:paraId="2508173A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2" w:type="pct"/>
                              <w:vAlign w:val="center"/>
                            </w:tcPr>
                            <w:p w14:paraId="40DCE70F" w14:textId="647A85C1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598FAC5" w14:textId="42440630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8D94CFC" w14:textId="26819754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36B04F0" w14:textId="45F72FFF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BA9372B" w14:textId="0F17CDE4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5B62723" w14:textId="5177C1D9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68086498" w14:textId="1891AAB5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67092" w:rsidRPr="008E520C" w14:paraId="340DB273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2" w:type="pct"/>
                              <w:vAlign w:val="center"/>
                            </w:tcPr>
                            <w:p w14:paraId="426FD726" w14:textId="3092D5F8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79DA6CB" w14:textId="417ED5D4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614995B" w14:textId="6203AA1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F4C0934" w14:textId="44D805B6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30A053A" w14:textId="483B5863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2776D4B" w14:textId="7AAA8C80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7AA8AD4F" w14:textId="69CECF85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67092" w:rsidRPr="008E520C" w14:paraId="5EC67ED3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2" w:type="pct"/>
                              <w:vAlign w:val="center"/>
                            </w:tcPr>
                            <w:p w14:paraId="0C83BE45" w14:textId="3F6CC98A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5272466" w14:textId="214CD715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9AC33E6" w14:textId="7777777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E4FC60A" w14:textId="7777777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56D2C0C" w14:textId="7777777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83FADF6" w14:textId="7777777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3E019BE5" w14:textId="7777777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7FFC4E4C" w14:textId="77777777" w:rsidR="00267092" w:rsidRPr="008E520C" w:rsidRDefault="00267092" w:rsidP="00267092">
                        <w:pPr>
                          <w:pStyle w:val="a5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833" w:type="pct"/>
                        <w:tcMar>
                          <w:top w:w="57" w:type="dxa"/>
                          <w:bottom w:w="57" w:type="dxa"/>
                        </w:tcMar>
                      </w:tcPr>
                      <w:p w14:paraId="0D54BE29" w14:textId="77777777" w:rsidR="00267092" w:rsidRPr="008E520C" w:rsidRDefault="00267092" w:rsidP="0026709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MARET</w:t>
                        </w:r>
                      </w:p>
                      <w:tbl>
                        <w:tblPr>
                          <w:tblStyle w:val="CalendarTable"/>
                          <w:tblW w:w="4994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35"/>
                          <w:gridCol w:w="342"/>
                          <w:gridCol w:w="343"/>
                          <w:gridCol w:w="343"/>
                          <w:gridCol w:w="343"/>
                          <w:gridCol w:w="343"/>
                          <w:gridCol w:w="338"/>
                        </w:tblGrid>
                        <w:tr w:rsidR="00267092" w:rsidRPr="008E520C" w14:paraId="6686DD6F" w14:textId="77777777" w:rsidTr="00382A99">
                          <w:trPr>
                            <w:trHeight w:val="113"/>
                          </w:trPr>
                          <w:tc>
                            <w:tcPr>
                              <w:tcW w:w="704" w:type="pct"/>
                              <w:shd w:val="clear" w:color="auto" w:fill="B3CBE4" w:themeFill="accent5" w:themeFillTint="66"/>
                            </w:tcPr>
                            <w:p w14:paraId="070FEAD0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MIN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08AFDEB8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SEN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5DFFF250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SEL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3EFFCD1D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RAB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766CBA82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  <w:t>KAM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443BF96C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JUM</w:t>
                              </w:r>
                            </w:p>
                          </w:tc>
                          <w:tc>
                            <w:tcPr>
                              <w:tcW w:w="708" w:type="pct"/>
                              <w:shd w:val="clear" w:color="auto" w:fill="B3CBE4" w:themeFill="accent5" w:themeFillTint="66"/>
                            </w:tcPr>
                            <w:p w14:paraId="4BDC892A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SAB</w:t>
                              </w:r>
                            </w:p>
                          </w:tc>
                        </w:tr>
                        <w:tr w:rsidR="00267092" w:rsidRPr="008E520C" w14:paraId="12C66251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  <w:vAlign w:val="center"/>
                            </w:tcPr>
                            <w:p w14:paraId="5EE9C89C" w14:textId="166B114B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DocVariable MonthStart3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Tuesday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воскресенье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" 1 ""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9C1E7FB" w14:textId="365D85C4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вторник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EED63D2" w14:textId="683E8D22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вторник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41B4EBF" w14:textId="59F34332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вторник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6A8DEF7" w14:textId="1DC1DE10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вторник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77E5A96" w14:textId="2E05927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вторник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8" w:type="pct"/>
                              <w:vAlign w:val="center"/>
                            </w:tcPr>
                            <w:p w14:paraId="6565F073" w14:textId="41FE7E48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вторник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67092" w:rsidRPr="008E520C" w14:paraId="33915483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  <w:vAlign w:val="center"/>
                            </w:tcPr>
                            <w:p w14:paraId="5FB67E89" w14:textId="2C19DE91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7721480D" w14:textId="72623CB1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2D60558" w14:textId="70C9E53A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797ED16" w14:textId="20339C02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A6F6951" w14:textId="2314BD5A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F2819E0" w14:textId="345480FC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8" w:type="pct"/>
                              <w:vAlign w:val="center"/>
                            </w:tcPr>
                            <w:p w14:paraId="00756ADD" w14:textId="783235CE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67092" w:rsidRPr="008E520C" w14:paraId="1BAD4D34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  <w:vAlign w:val="center"/>
                            </w:tcPr>
                            <w:p w14:paraId="6963F038" w14:textId="7A489E7F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3A037663" w14:textId="35A2D34A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1E194A0" w14:textId="417AF5F9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60F7DBD" w14:textId="68AE432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B579DAB" w14:textId="0E846CC5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B487313" w14:textId="7CA6DA7D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8" w:type="pct"/>
                              <w:vAlign w:val="center"/>
                            </w:tcPr>
                            <w:p w14:paraId="65738474" w14:textId="5D5A5109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67092" w:rsidRPr="008E520C" w14:paraId="273ACE6F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  <w:vAlign w:val="center"/>
                            </w:tcPr>
                            <w:p w14:paraId="62778F6B" w14:textId="75C9A996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1FC5D94F" w14:textId="304FB541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42E7296" w14:textId="1F5D8708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4EE9187" w14:textId="657D0D3D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F51A1E3" w14:textId="6B440422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9BC6400" w14:textId="0B0A7C10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8" w:type="pct"/>
                              <w:vAlign w:val="center"/>
                            </w:tcPr>
                            <w:p w14:paraId="1B550202" w14:textId="18AA09B9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67092" w:rsidRPr="008E520C" w14:paraId="6126FC69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  <w:vAlign w:val="center"/>
                            </w:tcPr>
                            <w:p w14:paraId="160E4BA6" w14:textId="56B88F80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3D78D22E" w14:textId="69ED637D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F24155C" w14:textId="25C41663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65464C9" w14:textId="200BB70B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EAB17E2" w14:textId="7BC6BA30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4C02107" w14:textId="49BEC4DA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8" w:type="pct"/>
                              <w:vAlign w:val="center"/>
                            </w:tcPr>
                            <w:p w14:paraId="49BFE0FC" w14:textId="33E3640F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67092" w:rsidRPr="008E520C" w14:paraId="33556635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  <w:vAlign w:val="center"/>
                            </w:tcPr>
                            <w:p w14:paraId="2FAE3252" w14:textId="153AAAC4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8CD3607" w14:textId="77B571DA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39E73E7" w14:textId="7777777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0D111B9" w14:textId="7777777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FA1D7E0" w14:textId="7777777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EE374FC" w14:textId="7777777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8" w:type="pct"/>
                              <w:vAlign w:val="center"/>
                            </w:tcPr>
                            <w:p w14:paraId="170B9B66" w14:textId="7777777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6E3EC409" w14:textId="77777777" w:rsidR="00267092" w:rsidRPr="008E520C" w:rsidRDefault="00267092" w:rsidP="0026709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  <w:tc>
                      <w:tcPr>
                        <w:tcW w:w="833" w:type="pct"/>
                        <w:tcMar>
                          <w:top w:w="57" w:type="dxa"/>
                          <w:bottom w:w="57" w:type="dxa"/>
                        </w:tcMar>
                      </w:tcPr>
                      <w:p w14:paraId="78F383BA" w14:textId="77777777" w:rsidR="00267092" w:rsidRPr="008E520C" w:rsidRDefault="00267092" w:rsidP="0026709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APRIL</w:t>
                        </w:r>
                      </w:p>
                      <w:tbl>
                        <w:tblPr>
                          <w:tblStyle w:val="CalendarTable"/>
                          <w:tblW w:w="4992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38"/>
                          <w:gridCol w:w="343"/>
                          <w:gridCol w:w="343"/>
                          <w:gridCol w:w="343"/>
                          <w:gridCol w:w="342"/>
                          <w:gridCol w:w="342"/>
                          <w:gridCol w:w="335"/>
                        </w:tblGrid>
                        <w:tr w:rsidR="00267092" w:rsidRPr="008E520C" w14:paraId="7A0E8D50" w14:textId="77777777" w:rsidTr="00382A99">
                          <w:trPr>
                            <w:trHeight w:val="113"/>
                          </w:trPr>
                          <w:tc>
                            <w:tcPr>
                              <w:tcW w:w="706" w:type="pct"/>
                              <w:shd w:val="clear" w:color="auto" w:fill="B3CBE4" w:themeFill="accent5" w:themeFillTint="66"/>
                            </w:tcPr>
                            <w:p w14:paraId="31117D84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MIN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0709100A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SEN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01B9165F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SEL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349BD99C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RAB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0070C0"/>
                            </w:tcPr>
                            <w:p w14:paraId="59F7F7C2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  <w:t>KAM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0070C0"/>
                            </w:tcPr>
                            <w:p w14:paraId="18E8C644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JUM</w:t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B3CBE4" w:themeFill="accent5" w:themeFillTint="66"/>
                            </w:tcPr>
                            <w:p w14:paraId="350ACAB0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SAB</w:t>
                              </w:r>
                            </w:p>
                          </w:tc>
                        </w:tr>
                        <w:tr w:rsidR="00267092" w:rsidRPr="008E520C" w14:paraId="62E8059E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1B502BED" w14:textId="53BEACDA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пятница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“воскресенье" 1 ""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DB1F24B" w14:textId="2D41C716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пятница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5EA92739" w14:textId="47878C90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пятница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1A5298D7" w14:textId="1FAF80BF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пятница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6DBE2F7E" w14:textId="552629EA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пятница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3430E83D" w14:textId="48A1D0EA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пятница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534A428D" w14:textId="1379051F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пятница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67092" w:rsidRPr="008E520C" w14:paraId="14404A9F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7A2C7BE6" w14:textId="646F4479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179A3047" w14:textId="4D63FE14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113AC1E1" w14:textId="64C5E150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162C7D0D" w14:textId="39066FFF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43C62AEC" w14:textId="653A9173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2469795A" w14:textId="58B0DA16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7D612E75" w14:textId="33350B6F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67092" w:rsidRPr="008E520C" w14:paraId="3A91AF80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017B8304" w14:textId="678B70B6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7A5DEE57" w14:textId="4112DBEB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008D8129" w14:textId="06BC0739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4FA0C328" w14:textId="6E588FE6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656BB763" w14:textId="385F1D93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70673ECF" w14:textId="4316347F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43E16FFA" w14:textId="0D9B3E06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67092" w:rsidRPr="008E520C" w14:paraId="7EB2640B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020687A3" w14:textId="00037264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4F8E2C4A" w14:textId="2B2FAFBA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1C45F5F1" w14:textId="310E44BF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42F8EDFA" w14:textId="6702D894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62CE57F9" w14:textId="52079084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2111E897" w14:textId="3BC7036F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4714A95E" w14:textId="6FBD7783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67092" w:rsidRPr="008E520C" w14:paraId="5EE4BCED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1CB50597" w14:textId="5C6FED74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7A4349D" w14:textId="00120C44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2183652C" w14:textId="4F32D214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48CCFF4F" w14:textId="7C025E46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7B6B479F" w14:textId="726831C2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5DA79B5E" w14:textId="48595553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020041B0" w14:textId="3F9ACF3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67092" w:rsidRPr="008E520C" w14:paraId="3A0D7EBF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0830AE97" w14:textId="3613E79B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4EA67CD8" w14:textId="3229E406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41047D4" w14:textId="7777777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5FA0764B" w14:textId="7777777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29E6F2C4" w14:textId="7777777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1BFC02AD" w14:textId="7777777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2DFF668A" w14:textId="7777777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32C42B39" w14:textId="77777777" w:rsidR="00267092" w:rsidRPr="008E520C" w:rsidRDefault="00267092" w:rsidP="0026709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  <w:tc>
                      <w:tcPr>
                        <w:tcW w:w="833" w:type="pct"/>
                        <w:tcMar>
                          <w:top w:w="57" w:type="dxa"/>
                          <w:bottom w:w="57" w:type="dxa"/>
                        </w:tcMar>
                      </w:tcPr>
                      <w:p w14:paraId="2ABAE846" w14:textId="77777777" w:rsidR="00267092" w:rsidRPr="008E520C" w:rsidRDefault="00267092" w:rsidP="0026709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MUNGKIN</w:t>
                        </w:r>
                      </w:p>
                      <w:tbl>
                        <w:tblPr>
                          <w:tblStyle w:val="CalendarTable"/>
                          <w:tblW w:w="4994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36"/>
                          <w:gridCol w:w="342"/>
                          <w:gridCol w:w="343"/>
                          <w:gridCol w:w="343"/>
                          <w:gridCol w:w="343"/>
                          <w:gridCol w:w="343"/>
                          <w:gridCol w:w="337"/>
                        </w:tblGrid>
                        <w:tr w:rsidR="00267092" w:rsidRPr="008E520C" w14:paraId="243B6110" w14:textId="77777777" w:rsidTr="00382A99">
                          <w:trPr>
                            <w:trHeight w:val="113"/>
                          </w:trPr>
                          <w:tc>
                            <w:tcPr>
                              <w:tcW w:w="704" w:type="pct"/>
                              <w:shd w:val="clear" w:color="auto" w:fill="B3CBE4" w:themeFill="accent5" w:themeFillTint="66"/>
                            </w:tcPr>
                            <w:p w14:paraId="5F6D929B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MIN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099E2199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SEN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127BA388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SEL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2C3D4DAF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RAB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46D9EBAB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  <w:t>KAM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3132E8B2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JUM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B3CBE4" w:themeFill="accent5" w:themeFillTint="66"/>
                            </w:tcPr>
                            <w:p w14:paraId="0915CBE2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SAB</w:t>
                              </w:r>
                            </w:p>
                          </w:tc>
                        </w:tr>
                        <w:tr w:rsidR="00267092" w:rsidRPr="008E520C" w14:paraId="24580936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</w:tcPr>
                            <w:p w14:paraId="150772FD" w14:textId="6698583F" w:rsidR="00267092" w:rsidRPr="0062480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воскресенье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“воскресенье" 1 ""</w:instrTex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</w:tcPr>
                            <w:p w14:paraId="59D31506" w14:textId="03FD89B6" w:rsidR="00267092" w:rsidRPr="0062480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воскресенье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=A2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1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=A2+1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11DA5B1A" w14:textId="286E1670" w:rsidR="00267092" w:rsidRPr="0062480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воскресенье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=B2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=B2+1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00E5B8B6" w14:textId="67498520" w:rsidR="00267092" w:rsidRPr="0062480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воскресенье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4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4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4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07EBBD71" w14:textId="1B87AFEE" w:rsidR="00267092" w:rsidRPr="0062480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воскресенье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4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5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5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5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79CF48AD" w14:textId="3F911673" w:rsidR="00267092" w:rsidRPr="0062480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воскресенье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5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6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6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6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</w:tcPr>
                            <w:p w14:paraId="20241C22" w14:textId="7E9DF4C5" w:rsidR="00267092" w:rsidRPr="0062480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воскресенье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6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7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7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7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67092" w:rsidRPr="008E520C" w14:paraId="5CF25BE3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</w:tcPr>
                            <w:p w14:paraId="606633AF" w14:textId="5A38D6B2" w:rsidR="00267092" w:rsidRPr="0062480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=G2+1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8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</w:tcPr>
                            <w:p w14:paraId="4BD99CF6" w14:textId="4D7974F9" w:rsidR="00267092" w:rsidRPr="0062480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=A3+1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9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766761C8" w14:textId="7BACD2D6" w:rsidR="00267092" w:rsidRPr="0062480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=B3+1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10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771F1C61" w14:textId="09025990" w:rsidR="00267092" w:rsidRPr="0062480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=C3+1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11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7F90B6A3" w14:textId="40AD7A77" w:rsidR="00267092" w:rsidRPr="0062480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=D3+1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12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6DBB7FBA" w14:textId="613166D8" w:rsidR="00267092" w:rsidRPr="0062480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=E3+1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13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</w:tcPr>
                            <w:p w14:paraId="4D1FEDCB" w14:textId="145A25F3" w:rsidR="00267092" w:rsidRPr="0062480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=F3+1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14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67092" w:rsidRPr="008E520C" w14:paraId="015C800B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</w:tcPr>
                            <w:p w14:paraId="58BBF6D2" w14:textId="6B641CE4" w:rsidR="00267092" w:rsidRPr="0062480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=G3+1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15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</w:tcPr>
                            <w:p w14:paraId="3DF8AA95" w14:textId="19B34169" w:rsidR="00267092" w:rsidRPr="0062480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=A4+1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16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07B4FD3C" w14:textId="34FDCFC6" w:rsidR="00267092" w:rsidRPr="0062480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=B4+1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17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456397E0" w14:textId="35F40092" w:rsidR="00267092" w:rsidRPr="0062480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=C4+1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18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18C6453E" w14:textId="1B6FC448" w:rsidR="00267092" w:rsidRPr="0062480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=D4+1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19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095B1F56" w14:textId="395469AA" w:rsidR="00267092" w:rsidRPr="0062480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=E4+1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20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</w:tcPr>
                            <w:p w14:paraId="07CDE87C" w14:textId="50E03D46" w:rsidR="00267092" w:rsidRPr="0062480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=F4+1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21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67092" w:rsidRPr="008E520C" w14:paraId="37B2113C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</w:tcPr>
                            <w:p w14:paraId="54A8D2CD" w14:textId="7CDC02F9" w:rsidR="00267092" w:rsidRPr="0062480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=G4+1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22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</w:tcPr>
                            <w:p w14:paraId="6BABF423" w14:textId="6657203A" w:rsidR="00267092" w:rsidRPr="0062480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=A5+1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23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3EC1DD13" w14:textId="37551B75" w:rsidR="00267092" w:rsidRPr="0062480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=B5+1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24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2E4AED35" w14:textId="604912FB" w:rsidR="00267092" w:rsidRPr="0062480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=C5+1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25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0B7AD2CA" w14:textId="74B5E957" w:rsidR="00267092" w:rsidRPr="0062480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=D5+1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26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01F53C45" w14:textId="1488B2B6" w:rsidR="00267092" w:rsidRPr="0062480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=E5+1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27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</w:tcPr>
                            <w:p w14:paraId="3815CEFA" w14:textId="43736354" w:rsidR="00267092" w:rsidRPr="0062480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=F5+1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28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67092" w:rsidRPr="008E520C" w14:paraId="797868EC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</w:tcPr>
                            <w:p w14:paraId="454BEF0E" w14:textId="7390CBCF" w:rsidR="00267092" w:rsidRPr="0062480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29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</w:tcPr>
                            <w:p w14:paraId="0D1ED823" w14:textId="771C31DE" w:rsidR="00267092" w:rsidRPr="0062480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30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73566757" w14:textId="3BB22BB1" w:rsidR="00267092" w:rsidRPr="0062480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31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54C77063" w14:textId="7CC86A48" w:rsidR="00267092" w:rsidRPr="0062480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022F6281" w14:textId="29E33A5B" w:rsidR="00267092" w:rsidRPr="0062480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6EE2AED9" w14:textId="3B288F73" w:rsidR="00267092" w:rsidRPr="0062480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</w:tcPr>
                            <w:p w14:paraId="095ABFB0" w14:textId="47DFFA71" w:rsidR="00267092" w:rsidRPr="0062480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67092" w:rsidRPr="008E520C" w14:paraId="4C6899CA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</w:tcPr>
                            <w:p w14:paraId="1B5E2976" w14:textId="4C9706B5" w:rsidR="00267092" w:rsidRPr="0062480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</w:tcPr>
                            <w:p w14:paraId="066953EF" w14:textId="12B26F0B" w:rsidR="00267092" w:rsidRPr="0062480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11C5B6EB" w14:textId="77777777" w:rsidR="00267092" w:rsidRPr="0062480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69070699" w14:textId="77777777" w:rsidR="00267092" w:rsidRPr="0062480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4D950262" w14:textId="77777777" w:rsidR="00267092" w:rsidRPr="0062480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68894B88" w14:textId="77777777" w:rsidR="00267092" w:rsidRPr="0062480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</w:tcPr>
                            <w:p w14:paraId="762389C1" w14:textId="77777777" w:rsidR="00267092" w:rsidRPr="00624801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63E0AAC7" w14:textId="77777777" w:rsidR="00267092" w:rsidRPr="008E520C" w:rsidRDefault="00267092" w:rsidP="0026709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  <w:tc>
                      <w:tcPr>
                        <w:tcW w:w="833" w:type="pct"/>
                        <w:tcMar>
                          <w:top w:w="57" w:type="dxa"/>
                          <w:bottom w:w="57" w:type="dxa"/>
                        </w:tcMar>
                      </w:tcPr>
                      <w:p w14:paraId="3D0490AD" w14:textId="77777777" w:rsidR="00267092" w:rsidRPr="008E520C" w:rsidRDefault="00267092" w:rsidP="0026709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JUNI</w:t>
                        </w:r>
                      </w:p>
                      <w:tbl>
                        <w:tblPr>
                          <w:tblStyle w:val="CalendarTable"/>
                          <w:tblW w:w="4992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38"/>
                          <w:gridCol w:w="343"/>
                          <w:gridCol w:w="343"/>
                          <w:gridCol w:w="343"/>
                          <w:gridCol w:w="342"/>
                          <w:gridCol w:w="342"/>
                          <w:gridCol w:w="335"/>
                        </w:tblGrid>
                        <w:tr w:rsidR="00267092" w:rsidRPr="008E520C" w14:paraId="6949E5C9" w14:textId="77777777" w:rsidTr="00382A99">
                          <w:trPr>
                            <w:trHeight w:val="113"/>
                          </w:trPr>
                          <w:tc>
                            <w:tcPr>
                              <w:tcW w:w="706" w:type="pct"/>
                              <w:shd w:val="clear" w:color="auto" w:fill="B3CBE4" w:themeFill="accent5" w:themeFillTint="66"/>
                            </w:tcPr>
                            <w:p w14:paraId="732F0467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MIN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6DC8CF2A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SEN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4BC05FE4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SEL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2E2B7B61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RAB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0070C0"/>
                            </w:tcPr>
                            <w:p w14:paraId="55291200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  <w:t>KAM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0070C0"/>
                            </w:tcPr>
                            <w:p w14:paraId="23A47B12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JUM</w:t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B3CBE4" w:themeFill="accent5" w:themeFillTint="66"/>
                            </w:tcPr>
                            <w:p w14:paraId="781218AF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SAB</w:t>
                              </w:r>
                            </w:p>
                          </w:tc>
                        </w:tr>
                        <w:tr w:rsidR="00267092" w:rsidRPr="008E520C" w14:paraId="485B9F38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530145BB" w14:textId="734A9398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среда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“воскресенье" 1 ""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72DCFE7B" w14:textId="5C45ED22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среда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231BB5F0" w14:textId="6476E7BA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среда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791F7866" w14:textId="76C52E5A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среда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475AD472" w14:textId="79B1A302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среда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0294E8C4" w14:textId="3BA80E9E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среда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25B26865" w14:textId="15F02AA0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среда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67092" w:rsidRPr="008E520C" w14:paraId="58BDFBD7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7DF7FE7B" w14:textId="4A723931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2DEABE67" w14:textId="3EDB5AE1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219749DD" w14:textId="581F60D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43F971F6" w14:textId="25E08DBE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5395B991" w14:textId="4F0A456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31FCC94B" w14:textId="476DB98D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49C2FF03" w14:textId="20FFB4FE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67092" w:rsidRPr="008E520C" w14:paraId="63FE931B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0B735A93" w14:textId="05CF78EA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366695B" w14:textId="53379370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AE4AB7C" w14:textId="670EA6B8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193B5AC" w14:textId="12DA847A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7AAD6A9C" w14:textId="2ABA2209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69DFEEC9" w14:textId="5C3608F1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4ED888A2" w14:textId="06730802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67092" w:rsidRPr="008E520C" w14:paraId="436DD9A4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385E4DFF" w14:textId="51A808D4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14E30BA7" w14:textId="3FBE0DED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542BB3D" w14:textId="36707D3C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4C160E7E" w14:textId="3B26DB15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0536D0DE" w14:textId="528F8A94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22F78701" w14:textId="6F31864D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0D02E73D" w14:textId="6CA3869D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67092" w:rsidRPr="008E520C" w14:paraId="1B4B7085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6843312E" w14:textId="2819B01F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74C2B249" w14:textId="4FB3EFD8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C3E8F08" w14:textId="02E53C7D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37021121" w14:textId="2A68310E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6557F621" w14:textId="068FBAD0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7A8A3357" w14:textId="6B5D0205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22E08B44" w14:textId="25567796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67092" w:rsidRPr="008E520C" w14:paraId="424C7B0D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3828565D" w14:textId="3BF8D735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7E860287" w14:textId="0EEA6BA5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761BDF97" w14:textId="7777777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265D8916" w14:textId="7777777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6D60D3C0" w14:textId="7777777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36A866E2" w14:textId="7777777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757FC8EF" w14:textId="7777777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0B196FE0" w14:textId="77777777" w:rsidR="00267092" w:rsidRPr="008E520C" w:rsidRDefault="00267092" w:rsidP="0026709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</w:tr>
                  <w:tr w:rsidR="00267092" w:rsidRPr="008E520C" w14:paraId="3CAB0C17" w14:textId="77777777" w:rsidTr="00382A99">
                    <w:tc>
                      <w:tcPr>
                        <w:tcW w:w="834" w:type="pct"/>
                        <w:tcMar>
                          <w:top w:w="57" w:type="dxa"/>
                          <w:bottom w:w="57" w:type="dxa"/>
                        </w:tcMar>
                      </w:tcPr>
                      <w:p w14:paraId="2A9759FF" w14:textId="77777777" w:rsidR="00267092" w:rsidRPr="008E520C" w:rsidRDefault="00267092" w:rsidP="0026709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JULI</w:t>
                        </w:r>
                      </w:p>
                      <w:tbl>
                        <w:tblPr>
                          <w:tblStyle w:val="CalendarTable"/>
                          <w:tblW w:w="4994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36"/>
                          <w:gridCol w:w="343"/>
                          <w:gridCol w:w="344"/>
                          <w:gridCol w:w="344"/>
                          <w:gridCol w:w="344"/>
                          <w:gridCol w:w="344"/>
                          <w:gridCol w:w="336"/>
                        </w:tblGrid>
                        <w:tr w:rsidR="00267092" w:rsidRPr="008E520C" w14:paraId="04966C18" w14:textId="77777777" w:rsidTr="00382A99">
                          <w:trPr>
                            <w:trHeight w:val="113"/>
                          </w:trPr>
                          <w:tc>
                            <w:tcPr>
                              <w:tcW w:w="703" w:type="pct"/>
                              <w:shd w:val="clear" w:color="auto" w:fill="B3CBE4" w:themeFill="accent5" w:themeFillTint="66"/>
                            </w:tcPr>
                            <w:p w14:paraId="0B6445C9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MIN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0070C0"/>
                            </w:tcPr>
                            <w:p w14:paraId="20D5E1B3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SEN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484053EA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SEL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66E00136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RAB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3A9B6037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  <w:t>KAM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75C6F186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JUM</w:t>
                              </w:r>
                            </w:p>
                          </w:tc>
                          <w:tc>
                            <w:tcPr>
                              <w:tcW w:w="703" w:type="pct"/>
                              <w:shd w:val="clear" w:color="auto" w:fill="B3CBE4" w:themeFill="accent5" w:themeFillTint="66"/>
                            </w:tcPr>
                            <w:p w14:paraId="6C2C8FD2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SAB</w:t>
                              </w:r>
                            </w:p>
                          </w:tc>
                        </w:tr>
                        <w:tr w:rsidR="00267092" w:rsidRPr="008E520C" w14:paraId="6A2149B6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3" w:type="pct"/>
                              <w:vAlign w:val="center"/>
                            </w:tcPr>
                            <w:p w14:paraId="19BD917D" w14:textId="2063E854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DocVariable MonthStart7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Friday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воскресенье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" 1 ""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188327CD" w14:textId="023238A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DocVariable MonthStart7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Friday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понедельник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=A2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=A2+1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7A9AB092" w14:textId="17D988D6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DocVariable MonthStart7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Friday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вторник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=B2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=B2+1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1B74CDB9" w14:textId="23279AC5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DocVariable MonthStart7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Friday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среда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=C2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=C2+1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B04EF45" w14:textId="50519D00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пятница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375C2BB1" w14:textId="6DE9F09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пятница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3" w:type="pct"/>
                              <w:vAlign w:val="center"/>
                            </w:tcPr>
                            <w:p w14:paraId="6605086E" w14:textId="1D827036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пятница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67092" w:rsidRPr="008E520C" w14:paraId="30A7F4B0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3" w:type="pct"/>
                              <w:vAlign w:val="center"/>
                            </w:tcPr>
                            <w:p w14:paraId="1A15BE96" w14:textId="0F41C040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4F3D3072" w14:textId="04C8C854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797868D7" w14:textId="66A2B02E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1B5B01BC" w14:textId="649AE173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0D5E4611" w14:textId="22325A33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74B2B990" w14:textId="2621D002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3" w:type="pct"/>
                              <w:vAlign w:val="center"/>
                            </w:tcPr>
                            <w:p w14:paraId="0785BCC8" w14:textId="745A1304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67092" w:rsidRPr="008E520C" w14:paraId="459D5364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3" w:type="pct"/>
                              <w:vAlign w:val="center"/>
                            </w:tcPr>
                            <w:p w14:paraId="3662C7F9" w14:textId="7C9AB29E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069E729A" w14:textId="426EDBD5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079F3AF1" w14:textId="0563D91D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02A4DD7C" w14:textId="52FCD21D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09D19ECA" w14:textId="7B42E131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49C55C77" w14:textId="7A661875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3" w:type="pct"/>
                              <w:vAlign w:val="center"/>
                            </w:tcPr>
                            <w:p w14:paraId="33790ABA" w14:textId="5FD74B7F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67092" w:rsidRPr="008E520C" w14:paraId="391536FC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3" w:type="pct"/>
                              <w:vAlign w:val="center"/>
                            </w:tcPr>
                            <w:p w14:paraId="3F950AA8" w14:textId="5A537472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53C69503" w14:textId="7C8BBFE9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044F86F5" w14:textId="0BA0971A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79F929EF" w14:textId="41028EC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6CABA38" w14:textId="2CEF5B2D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0A56F50D" w14:textId="385F01F8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3" w:type="pct"/>
                              <w:vAlign w:val="center"/>
                            </w:tcPr>
                            <w:p w14:paraId="4503AD1E" w14:textId="0E843E1A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67092" w:rsidRPr="008E520C" w14:paraId="55D89D0A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3" w:type="pct"/>
                              <w:vAlign w:val="center"/>
                            </w:tcPr>
                            <w:p w14:paraId="7DEB2847" w14:textId="21C96FD4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4175179D" w14:textId="595492B3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4417CA8F" w14:textId="72F263B0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5FC2B8B3" w14:textId="08FAB358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4C348252" w14:textId="06BAEA4E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15784EB8" w14:textId="3077250F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3" w:type="pct"/>
                              <w:vAlign w:val="center"/>
                            </w:tcPr>
                            <w:p w14:paraId="4370B4E5" w14:textId="45B62876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67092" w:rsidRPr="008E520C" w14:paraId="218F6BA8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3" w:type="pct"/>
                              <w:vAlign w:val="center"/>
                            </w:tcPr>
                            <w:p w14:paraId="720D7F64" w14:textId="4F475A3A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0ADD1BB6" w14:textId="3386AD8A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5F7CDCAC" w14:textId="7777777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542A9E3B" w14:textId="7777777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02051EEB" w14:textId="7777777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197FDCEA" w14:textId="7777777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3" w:type="pct"/>
                              <w:vAlign w:val="center"/>
                            </w:tcPr>
                            <w:p w14:paraId="594AB1AF" w14:textId="7777777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1621C0C9" w14:textId="77777777" w:rsidR="00267092" w:rsidRPr="008E520C" w:rsidRDefault="00267092" w:rsidP="0026709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</w:pPr>
                      </w:p>
                    </w:tc>
                    <w:tc>
                      <w:tcPr>
                        <w:tcW w:w="833" w:type="pct"/>
                        <w:tcMar>
                          <w:top w:w="57" w:type="dxa"/>
                          <w:bottom w:w="57" w:type="dxa"/>
                        </w:tcMar>
                      </w:tcPr>
                      <w:p w14:paraId="27ED8DB4" w14:textId="77777777" w:rsidR="00267092" w:rsidRPr="008E520C" w:rsidRDefault="00267092" w:rsidP="0026709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AGUSTUS</w:t>
                        </w:r>
                      </w:p>
                      <w:tbl>
                        <w:tblPr>
                          <w:tblStyle w:val="CalendarTable"/>
                          <w:tblW w:w="4992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36"/>
                          <w:gridCol w:w="343"/>
                          <w:gridCol w:w="343"/>
                          <w:gridCol w:w="343"/>
                          <w:gridCol w:w="342"/>
                          <w:gridCol w:w="342"/>
                          <w:gridCol w:w="337"/>
                        </w:tblGrid>
                        <w:tr w:rsidR="00267092" w:rsidRPr="008E520C" w14:paraId="35FC9B3C" w14:textId="77777777" w:rsidTr="00382A99">
                          <w:trPr>
                            <w:trHeight w:val="113"/>
                          </w:trPr>
                          <w:tc>
                            <w:tcPr>
                              <w:tcW w:w="706" w:type="pct"/>
                              <w:shd w:val="clear" w:color="auto" w:fill="B3CBE4" w:themeFill="accent5" w:themeFillTint="66"/>
                            </w:tcPr>
                            <w:p w14:paraId="5F61EC15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MIN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4AAADC96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SEN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17DD431B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SEL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1E6429C5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RAB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03A31E92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  <w:t>KAM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23D87CC4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JUM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B3CBE4" w:themeFill="accent5" w:themeFillTint="66"/>
                            </w:tcPr>
                            <w:p w14:paraId="433727BF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SAB</w:t>
                              </w:r>
                            </w:p>
                          </w:tc>
                        </w:tr>
                        <w:tr w:rsidR="00267092" w:rsidRPr="008E520C" w14:paraId="3F1D4529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36DC2643" w14:textId="01E4E7B6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понедельник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“воскресенье" 1 ""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6B4AD89" w14:textId="22D46632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понедельник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C722867" w14:textId="4F95F9C1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понедельник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284C3C5" w14:textId="25B3EFDE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понедельник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A5739ED" w14:textId="4896EA12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понедельник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0F561F61" w14:textId="0AA49D25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понедельник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75FE7D63" w14:textId="2D1E8B1B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понедельник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67092" w:rsidRPr="008E520C" w14:paraId="5FC6434A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60F31C05" w14:textId="2003AFF0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986DBC2" w14:textId="22A5C33B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5A9898D" w14:textId="3AA3EAE4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40ECB88" w14:textId="16F7A5F2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6A2C3B3" w14:textId="3CB68920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6D3A72B5" w14:textId="32D59BEA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764F6AEF" w14:textId="59323A1E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67092" w:rsidRPr="008E520C" w14:paraId="051D0F36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54106073" w14:textId="67827DEC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350EB34" w14:textId="08593659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25BF20C" w14:textId="0356DF1A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C618D20" w14:textId="0B266CD2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056FEB81" w14:textId="3DAC42C9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31AA7667" w14:textId="326E29C4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738D0C48" w14:textId="409BA94F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67092" w:rsidRPr="008E520C" w14:paraId="65B77E99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46DD3135" w14:textId="583C3791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EB586A3" w14:textId="5CEF539B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4FAE087" w14:textId="6BDE3E3A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7844F32" w14:textId="2F27A556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19DEF4D4" w14:textId="29D99F4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19631D51" w14:textId="16067DD4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0A687E07" w14:textId="6EBA3673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67092" w:rsidRPr="008E520C" w14:paraId="065A6796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4B80AC4B" w14:textId="4EA05442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25E84A0" w14:textId="7ADB8A53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F12BDA0" w14:textId="5EED04AF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D017240" w14:textId="268AD00C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2B88D3E6" w14:textId="102DFA30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3B35DF71" w14:textId="01992D9A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1CC9D76E" w14:textId="7B4BA3A2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67092" w:rsidRPr="008E520C" w14:paraId="11BB4438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5544AA0D" w14:textId="7A94E9BC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63C9647" w14:textId="5F108F92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D5E0EAB" w14:textId="7777777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C6566AD" w14:textId="7777777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1920C94D" w14:textId="7777777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19D74945" w14:textId="7777777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73229BAD" w14:textId="7777777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5834E24C" w14:textId="77777777" w:rsidR="00267092" w:rsidRPr="008E520C" w:rsidRDefault="00267092" w:rsidP="0026709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</w:pPr>
                      </w:p>
                    </w:tc>
                    <w:tc>
                      <w:tcPr>
                        <w:tcW w:w="833" w:type="pct"/>
                        <w:tcMar>
                          <w:top w:w="57" w:type="dxa"/>
                          <w:bottom w:w="57" w:type="dxa"/>
                        </w:tcMar>
                      </w:tcPr>
                      <w:p w14:paraId="7FDA6229" w14:textId="77777777" w:rsidR="00267092" w:rsidRPr="008E520C" w:rsidRDefault="00267092" w:rsidP="0026709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SEPTEMBER</w:t>
                        </w:r>
                      </w:p>
                      <w:tbl>
                        <w:tblPr>
                          <w:tblStyle w:val="CalendarTable"/>
                          <w:tblW w:w="4994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36"/>
                          <w:gridCol w:w="342"/>
                          <w:gridCol w:w="343"/>
                          <w:gridCol w:w="343"/>
                          <w:gridCol w:w="343"/>
                          <w:gridCol w:w="343"/>
                          <w:gridCol w:w="337"/>
                        </w:tblGrid>
                        <w:tr w:rsidR="00267092" w:rsidRPr="008E520C" w14:paraId="14902E15" w14:textId="77777777" w:rsidTr="00382A99">
                          <w:trPr>
                            <w:trHeight w:val="113"/>
                          </w:trPr>
                          <w:tc>
                            <w:tcPr>
                              <w:tcW w:w="706" w:type="pct"/>
                              <w:shd w:val="clear" w:color="auto" w:fill="B3CBE4" w:themeFill="accent5" w:themeFillTint="66"/>
                            </w:tcPr>
                            <w:p w14:paraId="77F4B5F4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MIN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01F5439C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SEN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392F75CA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SEL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6CC6901D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RAB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18938F31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  <w:t>KAM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6FE8F894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JUM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B3CBE4" w:themeFill="accent5" w:themeFillTint="66"/>
                            </w:tcPr>
                            <w:p w14:paraId="5795454B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SAB</w:t>
                              </w:r>
                            </w:p>
                          </w:tc>
                        </w:tr>
                        <w:tr w:rsidR="00267092" w:rsidRPr="008E520C" w14:paraId="7D9A9CFD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7A449B51" w14:textId="0AC11CFF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DocVariable MonthStart9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Thursday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воскресенье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" 1 ""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35075B67" w14:textId="06B5E685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DocVariable MonthStart9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Thursday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понедельник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=A2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=A2+1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64A4453" w14:textId="2E8B841A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DocVariable MonthStart9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Thursday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вторник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=B2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=B2+1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A2C100D" w14:textId="46F51765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четверг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7708BC8" w14:textId="3F38CA42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четверг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3AF2EF5" w14:textId="27D22901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четверг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12A9226E" w14:textId="5AC1AC6B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четверг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67092" w:rsidRPr="008E520C" w14:paraId="79ECBD3F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2F859D9B" w14:textId="4F60E7BF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33FC1B5A" w14:textId="593B258A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9B20F94" w14:textId="49332BB3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F0C9055" w14:textId="337B1942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009F87A" w14:textId="44BE22F0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98E33DE" w14:textId="6F8BF039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4F68936E" w14:textId="18497D15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67092" w:rsidRPr="008E520C" w14:paraId="66F92C56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0A25155F" w14:textId="62D65705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BB19E2D" w14:textId="35774106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80DF4D1" w14:textId="7BD29584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A75F946" w14:textId="2BCA7A52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AE8DC4E" w14:textId="11791F31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2586910" w14:textId="2FDE2CE4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54C364A7" w14:textId="60FCA8A0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67092" w:rsidRPr="008E520C" w14:paraId="5269FCDE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0026DF00" w14:textId="7865C0B5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6E45AADC" w14:textId="5036F776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1B8AC0B" w14:textId="58B5689C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4ACD613" w14:textId="07580805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59D5399" w14:textId="285DDA8F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F9CE401" w14:textId="2A2AC15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50E3E8E2" w14:textId="71F05901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67092" w:rsidRPr="008E520C" w14:paraId="7C28E5AF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4716B786" w14:textId="582B8BFD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D8B7894" w14:textId="117F1C0F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A9DAAFE" w14:textId="4939B5C8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DB5BB54" w14:textId="34EB7B2F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FE02C1B" w14:textId="258FC0B6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608D031" w14:textId="11665A08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3B27AD1C" w14:textId="5D39D86F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67092" w:rsidRPr="008E520C" w14:paraId="566127A5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48005499" w14:textId="1DEE382A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FBA4C52" w14:textId="7B4D8FDA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90EBE5B" w14:textId="7777777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5A9775D" w14:textId="7777777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154D724" w14:textId="7777777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ECE6E4C" w14:textId="7777777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106A3ADF" w14:textId="7777777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683ACC57" w14:textId="77777777" w:rsidR="00267092" w:rsidRPr="008E520C" w:rsidRDefault="00267092" w:rsidP="0026709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  <w:tc>
                      <w:tcPr>
                        <w:tcW w:w="833" w:type="pct"/>
                        <w:tcMar>
                          <w:top w:w="57" w:type="dxa"/>
                          <w:bottom w:w="57" w:type="dxa"/>
                        </w:tcMar>
                      </w:tcPr>
                      <w:p w14:paraId="32BE18EC" w14:textId="77777777" w:rsidR="00267092" w:rsidRPr="008E520C" w:rsidRDefault="00267092" w:rsidP="0026709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OKTOBER</w:t>
                        </w:r>
                      </w:p>
                      <w:tbl>
                        <w:tblPr>
                          <w:tblStyle w:val="CalendarTable"/>
                          <w:tblW w:w="4992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38"/>
                          <w:gridCol w:w="343"/>
                          <w:gridCol w:w="343"/>
                          <w:gridCol w:w="343"/>
                          <w:gridCol w:w="342"/>
                          <w:gridCol w:w="342"/>
                          <w:gridCol w:w="335"/>
                        </w:tblGrid>
                        <w:tr w:rsidR="00267092" w:rsidRPr="008E520C" w14:paraId="1F13CE62" w14:textId="77777777" w:rsidTr="00382A99">
                          <w:trPr>
                            <w:trHeight w:val="113"/>
                          </w:trPr>
                          <w:tc>
                            <w:tcPr>
                              <w:tcW w:w="706" w:type="pct"/>
                              <w:shd w:val="clear" w:color="auto" w:fill="B3CBE4" w:themeFill="accent5" w:themeFillTint="66"/>
                            </w:tcPr>
                            <w:p w14:paraId="41CEDE1E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MIN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382BEA35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SEN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07C4CDC5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SEL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2416C23B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RAB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0070C0"/>
                            </w:tcPr>
                            <w:p w14:paraId="182605BC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  <w:t>KAM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0070C0"/>
                            </w:tcPr>
                            <w:p w14:paraId="05B6CEE6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JUM</w:t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B3CBE4" w:themeFill="accent5" w:themeFillTint="66"/>
                            </w:tcPr>
                            <w:p w14:paraId="512BF99D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SAB</w:t>
                              </w:r>
                            </w:p>
                          </w:tc>
                        </w:tr>
                        <w:tr w:rsidR="00267092" w:rsidRPr="008E520C" w14:paraId="2FDBD2B8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55E150FA" w14:textId="27590FE6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суббота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“воскресенье" 1 ""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3FEC7CAF" w14:textId="3B451BE0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суббота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E7814B2" w14:textId="4C597172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суббота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0FBEE9AD" w14:textId="1A2AB57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суббота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2A1752D0" w14:textId="1E4EA6AB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суббота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5BD0BB8B" w14:textId="337CAD63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суббота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71B7B65C" w14:textId="329EB9A6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суббота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67092" w:rsidRPr="008E520C" w14:paraId="6C27FE74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1F2FBAE2" w14:textId="04E7D802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05212202" w14:textId="06AAB2F5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3225927" w14:textId="629494F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37C31060" w14:textId="68280221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5157F93B" w14:textId="67BF389C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37013BC7" w14:textId="4679828C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455F17FC" w14:textId="058CAC38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67092" w:rsidRPr="008E520C" w14:paraId="34A5F877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55599529" w14:textId="1D6F73CF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8BC2AD2" w14:textId="2AC655BE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15C3ADD5" w14:textId="090754C3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0EF07B4E" w14:textId="5F0F3A5D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3AB71848" w14:textId="14E995E3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1D2B5DCC" w14:textId="73306D6D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23BA1435" w14:textId="54C4B6A6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67092" w:rsidRPr="008E520C" w14:paraId="10FA4B73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5E39C472" w14:textId="2578A680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93233BC" w14:textId="0E57C33D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45F7A9D5" w14:textId="3C5BC3B0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493B37DB" w14:textId="692BA7C0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7FDAA07A" w14:textId="0FDD1878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014B52F3" w14:textId="18A4A48D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41B9D3AC" w14:textId="425B9D7F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67092" w:rsidRPr="008E520C" w14:paraId="7968341B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6D2D312C" w14:textId="62361AD8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79C4603D" w14:textId="633670DD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7DACFCB7" w14:textId="202C8CEB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706802B8" w14:textId="292106F9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613D51FD" w14:textId="1BB34303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087F4E93" w14:textId="1159407B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16F613F4" w14:textId="14241399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67092" w:rsidRPr="008E520C" w14:paraId="22969897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2DA3E00D" w14:textId="48D4DA61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02D73076" w14:textId="393D5DC2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146ADB43" w14:textId="7777777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26A5C40" w14:textId="7777777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2561FBF6" w14:textId="7777777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3B0BD7BF" w14:textId="7777777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506089E3" w14:textId="7777777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0668AB81" w14:textId="77777777" w:rsidR="00267092" w:rsidRPr="008E520C" w:rsidRDefault="00267092" w:rsidP="0026709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  <w:tc>
                      <w:tcPr>
                        <w:tcW w:w="833" w:type="pct"/>
                        <w:tcMar>
                          <w:top w:w="57" w:type="dxa"/>
                          <w:bottom w:w="57" w:type="dxa"/>
                        </w:tcMar>
                      </w:tcPr>
                      <w:p w14:paraId="788834C0" w14:textId="77777777" w:rsidR="00267092" w:rsidRPr="008E520C" w:rsidRDefault="00267092" w:rsidP="0026709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NOVEMBER</w:t>
                        </w:r>
                      </w:p>
                      <w:tbl>
                        <w:tblPr>
                          <w:tblStyle w:val="CalendarTable"/>
                          <w:tblW w:w="4994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36"/>
                          <w:gridCol w:w="342"/>
                          <w:gridCol w:w="343"/>
                          <w:gridCol w:w="343"/>
                          <w:gridCol w:w="343"/>
                          <w:gridCol w:w="343"/>
                          <w:gridCol w:w="337"/>
                        </w:tblGrid>
                        <w:tr w:rsidR="00267092" w:rsidRPr="008E520C" w14:paraId="5725581B" w14:textId="77777777" w:rsidTr="00382A99">
                          <w:trPr>
                            <w:trHeight w:val="113"/>
                          </w:trPr>
                          <w:tc>
                            <w:tcPr>
                              <w:tcW w:w="704" w:type="pct"/>
                              <w:shd w:val="clear" w:color="auto" w:fill="B3CBE4" w:themeFill="accent5" w:themeFillTint="66"/>
                            </w:tcPr>
                            <w:p w14:paraId="1C5C8F21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MIN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25EBB5B0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SEN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5EA5EC77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SEL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1E6D6EAB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RAB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673B5D00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  <w:t>KAM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6B6BC2C2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JUM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B3CBE4" w:themeFill="accent5" w:themeFillTint="66"/>
                            </w:tcPr>
                            <w:p w14:paraId="201B6CB0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SAB</w:t>
                              </w:r>
                            </w:p>
                          </w:tc>
                        </w:tr>
                        <w:tr w:rsidR="00267092" w:rsidRPr="008E520C" w14:paraId="337546A3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  <w:vAlign w:val="center"/>
                            </w:tcPr>
                            <w:p w14:paraId="4EB1D82D" w14:textId="4C41C7A9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вторник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“воскресенье" 1 ""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17BF246C" w14:textId="0654B9CE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вторник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AE4F032" w14:textId="58E7B76B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вторник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BDF610A" w14:textId="03AF2A25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вторник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39AA349" w14:textId="55536A73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вторник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E76FB83" w14:textId="7D072CA6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вторник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359BC22F" w14:textId="542FB928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вторник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67092" w:rsidRPr="008E520C" w14:paraId="52BAEEF6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  <w:vAlign w:val="center"/>
                            </w:tcPr>
                            <w:p w14:paraId="3523B295" w14:textId="19F6BCD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3586D007" w14:textId="7720C6AD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FE7647A" w14:textId="3034028C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B065E2F" w14:textId="34090AF0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E57FDF2" w14:textId="389E017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0B63B0E" w14:textId="5C40089E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3A045197" w14:textId="0F682AC6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67092" w:rsidRPr="008E520C" w14:paraId="7F29BDD5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  <w:vAlign w:val="center"/>
                            </w:tcPr>
                            <w:p w14:paraId="686E3CCA" w14:textId="1CD85CC1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681F0106" w14:textId="2CB6D0E2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87735C0" w14:textId="2A44FE91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055AFCF" w14:textId="359CC234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24686B8" w14:textId="0F666A9D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6AB179C" w14:textId="23B2E6B1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1CB5A28D" w14:textId="0377C8B0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67092" w:rsidRPr="008E520C" w14:paraId="7D974123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  <w:vAlign w:val="center"/>
                            </w:tcPr>
                            <w:p w14:paraId="7F648092" w14:textId="25EE5682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DA56C55" w14:textId="26F2688B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E39C621" w14:textId="172EEAF9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972C43D" w14:textId="55377590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2DF59B5" w14:textId="3BEACDC4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D817720" w14:textId="14E8692C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6AC408EC" w14:textId="2684220E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67092" w:rsidRPr="008E520C" w14:paraId="365ED021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  <w:vAlign w:val="center"/>
                            </w:tcPr>
                            <w:p w14:paraId="2EAAE223" w14:textId="12BF19B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6CB22D75" w14:textId="71211549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A86CC0E" w14:textId="187A7C7B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04EF3F3" w14:textId="0ECA85C6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FF19A54" w14:textId="4CCB9D7E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2BA5578" w14:textId="19508628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116DA4FA" w14:textId="4E4EE6CA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67092" w:rsidRPr="008E520C" w14:paraId="62015061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  <w:vAlign w:val="center"/>
                            </w:tcPr>
                            <w:p w14:paraId="6E635C80" w14:textId="3D79D25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74E08485" w14:textId="16E6424C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448E36A" w14:textId="7777777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B495883" w14:textId="7777777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7D56EDC" w14:textId="7777777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20ABC86" w14:textId="7777777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30EF28E9" w14:textId="7777777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67757BFE" w14:textId="77777777" w:rsidR="00267092" w:rsidRPr="008E520C" w:rsidRDefault="00267092" w:rsidP="0026709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  <w:tc>
                      <w:tcPr>
                        <w:tcW w:w="833" w:type="pct"/>
                        <w:tcMar>
                          <w:top w:w="57" w:type="dxa"/>
                          <w:bottom w:w="57" w:type="dxa"/>
                        </w:tcMar>
                      </w:tcPr>
                      <w:p w14:paraId="2122A88D" w14:textId="77777777" w:rsidR="00267092" w:rsidRPr="008E520C" w:rsidRDefault="00267092" w:rsidP="0026709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DESEMBER</w:t>
                        </w:r>
                      </w:p>
                      <w:tbl>
                        <w:tblPr>
                          <w:tblStyle w:val="CalendarTable"/>
                          <w:tblW w:w="4992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38"/>
                          <w:gridCol w:w="343"/>
                          <w:gridCol w:w="343"/>
                          <w:gridCol w:w="343"/>
                          <w:gridCol w:w="342"/>
                          <w:gridCol w:w="342"/>
                          <w:gridCol w:w="335"/>
                        </w:tblGrid>
                        <w:tr w:rsidR="00267092" w:rsidRPr="008E520C" w14:paraId="5C1520C0" w14:textId="77777777" w:rsidTr="00382A99">
                          <w:trPr>
                            <w:trHeight w:val="113"/>
                          </w:trPr>
                          <w:tc>
                            <w:tcPr>
                              <w:tcW w:w="706" w:type="pct"/>
                              <w:shd w:val="clear" w:color="auto" w:fill="B3CBE4" w:themeFill="accent5" w:themeFillTint="66"/>
                            </w:tcPr>
                            <w:p w14:paraId="49A8E491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MIN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6F55631E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SEN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39C86AF0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SEL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58BB4889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RAB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0070C0"/>
                            </w:tcPr>
                            <w:p w14:paraId="23DA9753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  <w:t>KAM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0070C0"/>
                            </w:tcPr>
                            <w:p w14:paraId="13EBFFAE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JUM</w:t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B3CBE4" w:themeFill="accent5" w:themeFillTint="66"/>
                            </w:tcPr>
                            <w:p w14:paraId="5FBC7659" w14:textId="77777777" w:rsidR="00267092" w:rsidRPr="008E520C" w:rsidRDefault="00267092" w:rsidP="00267092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SAB</w:t>
                              </w:r>
                            </w:p>
                          </w:tc>
                        </w:tr>
                        <w:tr w:rsidR="00267092" w:rsidRPr="008E520C" w14:paraId="76886BF4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31965F96" w14:textId="39E7394A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четверг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“воскресенье" 1 ""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70DDBE4D" w14:textId="51728BFE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четверг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05DA94C0" w14:textId="05EA8438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четверг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2D893822" w14:textId="24C72D8E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четверг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043B348A" w14:textId="05797A35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четверг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6E5B50D8" w14:textId="09F6FF48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четверг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40396FF2" w14:textId="0356048B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четверг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67092" w:rsidRPr="008E520C" w14:paraId="174741CB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6AA2760F" w14:textId="0A88A0E9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7598188E" w14:textId="10C176BB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6F2EA22" w14:textId="096A33F1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100CFF95" w14:textId="1526473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5DB5B9D0" w14:textId="6700C341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1FA653BB" w14:textId="3EF5E8A2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4AE6E761" w14:textId="0CDEEA10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67092" w:rsidRPr="008E520C" w14:paraId="31348829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23B3BC26" w14:textId="732E1F3D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4145C882" w14:textId="57667A3D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2D2A00BD" w14:textId="06791CD1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3F6B2083" w14:textId="67C01563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0BCB10DE" w14:textId="033D613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0852CEDF" w14:textId="484290B2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6BD6F9A8" w14:textId="270CC35F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67092" w:rsidRPr="008E520C" w14:paraId="0EF12155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4758568D" w14:textId="0B5105F3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22FD27E8" w14:textId="3380A09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4F0AA19" w14:textId="7F19A94B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7FBA7179" w14:textId="5E49D9F1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2EA01A7B" w14:textId="36C272DA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4F24AD56" w14:textId="55C96DD9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4D1A8F1D" w14:textId="1B5D65D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67092" w:rsidRPr="008E520C" w14:paraId="4603CCB7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53986C88" w14:textId="1F3B5BAD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19886F28" w14:textId="7D71FDB2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221D0B87" w14:textId="4EE3AF51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4F500425" w14:textId="03906FE8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4BBBF1EE" w14:textId="167752E8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043D2649" w14:textId="46D6487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38F2646F" w14:textId="6D2DEFE3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67092" w:rsidRPr="008E520C" w14:paraId="4F3E82E0" w14:textId="77777777" w:rsidTr="00382A99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1AD172E2" w14:textId="697DC19B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7030F8E1" w14:textId="1B8B7DC0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21C8B318" w14:textId="7777777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2B8B742A" w14:textId="7777777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1FF43DEF" w14:textId="7777777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77F8C905" w14:textId="7777777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1E44C4CC" w14:textId="77777777" w:rsidR="00267092" w:rsidRPr="008E520C" w:rsidRDefault="00267092" w:rsidP="00267092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2C2FB121" w14:textId="77777777" w:rsidR="00267092" w:rsidRPr="008E520C" w:rsidRDefault="00267092" w:rsidP="0026709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5BFC458" w14:textId="77777777" w:rsidR="002A326B" w:rsidRPr="008E520C" w:rsidRDefault="002A326B" w:rsidP="002A326B">
                  <w:pPr>
                    <w:pStyle w:val="ad"/>
                    <w:spacing w:after="0"/>
                    <w:jc w:val="center"/>
                    <w:rPr>
                      <w:rFonts w:ascii="Arial Narrow" w:hAnsi="Arial Narrow" w:cs="Arial"/>
                      <w:bCs/>
                      <w:noProof/>
                      <w:color w:val="auto"/>
                      <w:sz w:val="2"/>
                      <w:szCs w:val="2"/>
                      <w:lang w:val="en-US"/>
                    </w:rPr>
                  </w:pPr>
                </w:p>
              </w:tc>
            </w:tr>
          </w:tbl>
          <w:p w14:paraId="3F1A5AF9" w14:textId="77777777" w:rsidR="002A326B" w:rsidRPr="008E520C" w:rsidRDefault="002A326B" w:rsidP="002A326B">
            <w:pPr>
              <w:pStyle w:val="a5"/>
              <w:rPr>
                <w:rFonts w:ascii="Arial Narrow" w:hAnsi="Arial Narrow" w:cs="Arial"/>
                <w:b/>
                <w:noProof/>
                <w:color w:val="auto"/>
                <w:sz w:val="2"/>
                <w:szCs w:val="2"/>
                <w:lang w:val="en-US"/>
              </w:rPr>
            </w:pPr>
          </w:p>
          <w:p w14:paraId="5FE28C7C" w14:textId="77777777" w:rsidR="00A1317C" w:rsidRPr="008E520C" w:rsidRDefault="00A1317C" w:rsidP="003F7E1D">
            <w:pPr>
              <w:pStyle w:val="ad"/>
              <w:spacing w:after="0"/>
              <w:jc w:val="center"/>
              <w:rPr>
                <w:rFonts w:ascii="Arial Narrow" w:hAnsi="Arial Narrow" w:cs="Arial"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0E215994" w14:textId="77777777" w:rsidR="00A1317C" w:rsidRPr="008E520C" w:rsidRDefault="00A1317C" w:rsidP="005676B9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  <w:lang w:val="en-US"/>
        </w:rPr>
      </w:pPr>
    </w:p>
    <w:sectPr w:rsidR="00A1317C" w:rsidRPr="008E520C" w:rsidSect="00D866B7">
      <w:pgSz w:w="16838" w:h="11906" w:orient="landscape" w:code="9"/>
      <w:pgMar w:top="340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31A12" w14:textId="77777777" w:rsidR="00DB0F02" w:rsidRDefault="00DB0F02">
      <w:pPr>
        <w:spacing w:after="0"/>
      </w:pPr>
      <w:r>
        <w:separator/>
      </w:r>
    </w:p>
  </w:endnote>
  <w:endnote w:type="continuationSeparator" w:id="0">
    <w:p w14:paraId="0CBCE973" w14:textId="77777777" w:rsidR="00DB0F02" w:rsidRDefault="00DB0F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026A1" w14:textId="77777777" w:rsidR="00DB0F02" w:rsidRDefault="00DB0F02">
      <w:pPr>
        <w:spacing w:after="0"/>
      </w:pPr>
      <w:r>
        <w:separator/>
      </w:r>
    </w:p>
  </w:footnote>
  <w:footnote w:type="continuationSeparator" w:id="0">
    <w:p w14:paraId="452B02BD" w14:textId="77777777" w:rsidR="00DB0F02" w:rsidRDefault="00DB0F0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46F7C"/>
    <w:rsid w:val="0005357B"/>
    <w:rsid w:val="00071356"/>
    <w:rsid w:val="0008688D"/>
    <w:rsid w:val="00097A25"/>
    <w:rsid w:val="000A5A57"/>
    <w:rsid w:val="000E2618"/>
    <w:rsid w:val="001162F4"/>
    <w:rsid w:val="001274F3"/>
    <w:rsid w:val="00131C69"/>
    <w:rsid w:val="0014326E"/>
    <w:rsid w:val="00151CCE"/>
    <w:rsid w:val="00160AAD"/>
    <w:rsid w:val="001A5278"/>
    <w:rsid w:val="001B01F9"/>
    <w:rsid w:val="001C41F9"/>
    <w:rsid w:val="00267092"/>
    <w:rsid w:val="00285C1D"/>
    <w:rsid w:val="002A326B"/>
    <w:rsid w:val="002A607C"/>
    <w:rsid w:val="003327F5"/>
    <w:rsid w:val="00340CAF"/>
    <w:rsid w:val="003C0D41"/>
    <w:rsid w:val="003E085C"/>
    <w:rsid w:val="003E7B3A"/>
    <w:rsid w:val="003F7E1D"/>
    <w:rsid w:val="00416364"/>
    <w:rsid w:val="00431B29"/>
    <w:rsid w:val="00433228"/>
    <w:rsid w:val="00440416"/>
    <w:rsid w:val="00462EAD"/>
    <w:rsid w:val="004A6170"/>
    <w:rsid w:val="004F6AAC"/>
    <w:rsid w:val="00512F2D"/>
    <w:rsid w:val="005676B9"/>
    <w:rsid w:val="00570FBB"/>
    <w:rsid w:val="00583B82"/>
    <w:rsid w:val="005923AC"/>
    <w:rsid w:val="005B23FB"/>
    <w:rsid w:val="005D5149"/>
    <w:rsid w:val="005E656F"/>
    <w:rsid w:val="00624801"/>
    <w:rsid w:val="006606BE"/>
    <w:rsid w:val="00667021"/>
    <w:rsid w:val="00692266"/>
    <w:rsid w:val="006974E1"/>
    <w:rsid w:val="006C0896"/>
    <w:rsid w:val="006C169B"/>
    <w:rsid w:val="006F513E"/>
    <w:rsid w:val="00711060"/>
    <w:rsid w:val="007B60FB"/>
    <w:rsid w:val="007C0139"/>
    <w:rsid w:val="007D45A1"/>
    <w:rsid w:val="007F564D"/>
    <w:rsid w:val="00804CE2"/>
    <w:rsid w:val="0081583A"/>
    <w:rsid w:val="00835BFD"/>
    <w:rsid w:val="00875794"/>
    <w:rsid w:val="008B1201"/>
    <w:rsid w:val="008E520C"/>
    <w:rsid w:val="008F16F7"/>
    <w:rsid w:val="009107E4"/>
    <w:rsid w:val="009164BA"/>
    <w:rsid w:val="009166BD"/>
    <w:rsid w:val="00977AAE"/>
    <w:rsid w:val="00996E56"/>
    <w:rsid w:val="00997268"/>
    <w:rsid w:val="00A12667"/>
    <w:rsid w:val="00A1317C"/>
    <w:rsid w:val="00A14581"/>
    <w:rsid w:val="00A20E4C"/>
    <w:rsid w:val="00AA23D3"/>
    <w:rsid w:val="00AA3C50"/>
    <w:rsid w:val="00AE302A"/>
    <w:rsid w:val="00AE36BB"/>
    <w:rsid w:val="00B13164"/>
    <w:rsid w:val="00B24BD3"/>
    <w:rsid w:val="00B36BE5"/>
    <w:rsid w:val="00B37C7E"/>
    <w:rsid w:val="00B65B09"/>
    <w:rsid w:val="00B76CCE"/>
    <w:rsid w:val="00B85583"/>
    <w:rsid w:val="00B9476B"/>
    <w:rsid w:val="00BC3952"/>
    <w:rsid w:val="00BE5AB8"/>
    <w:rsid w:val="00BF174C"/>
    <w:rsid w:val="00C11EF4"/>
    <w:rsid w:val="00C44DFB"/>
    <w:rsid w:val="00C6519B"/>
    <w:rsid w:val="00C70F21"/>
    <w:rsid w:val="00C7354B"/>
    <w:rsid w:val="00C91F9B"/>
    <w:rsid w:val="00D41B11"/>
    <w:rsid w:val="00D44343"/>
    <w:rsid w:val="00D866B7"/>
    <w:rsid w:val="00DA6A3A"/>
    <w:rsid w:val="00DB0F02"/>
    <w:rsid w:val="00DB1BDB"/>
    <w:rsid w:val="00DC3C75"/>
    <w:rsid w:val="00DC3E08"/>
    <w:rsid w:val="00DE32AC"/>
    <w:rsid w:val="00E1407A"/>
    <w:rsid w:val="00E271E1"/>
    <w:rsid w:val="00E50BDE"/>
    <w:rsid w:val="00E774CD"/>
    <w:rsid w:val="00E77E1D"/>
    <w:rsid w:val="00E93021"/>
    <w:rsid w:val="00ED75B6"/>
    <w:rsid w:val="00F046DB"/>
    <w:rsid w:val="00F478B5"/>
    <w:rsid w:val="00F91390"/>
    <w:rsid w:val="00F93E3B"/>
    <w:rsid w:val="00FC0032"/>
    <w:rsid w:val="00FC4581"/>
    <w:rsid w:val="00FE0B6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6825</Words>
  <Characters>38906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2021-07-28T04:00:00Z</dcterms:created>
  <dcterms:modified xsi:type="dcterms:W3CDTF">2021-07-28T04:00:00Z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