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67"/>
        <w:gridCol w:w="14877"/>
      </w:tblGrid>
      <w:tr w:rsidR="00B46F0A" w:rsidRPr="00B46F0A" w14:paraId="40983BE3" w14:textId="643D2D1C" w:rsidTr="003C1664">
        <w:trPr>
          <w:cantSplit/>
          <w:trHeight w:val="1134"/>
          <w:jc w:val="center"/>
        </w:trPr>
        <w:tc>
          <w:tcPr>
            <w:tcW w:w="0" w:type="pct"/>
            <w:tcBorders>
              <w:bottom w:val="single" w:sz="4" w:space="0" w:color="auto"/>
            </w:tcBorders>
            <w:shd w:val="clear" w:color="auto" w:fill="0070C0"/>
            <w:textDirection w:val="btLr"/>
          </w:tcPr>
          <w:p w14:paraId="0DDDF6A2" w14:textId="20859639" w:rsidR="00B46F0A" w:rsidRPr="008E520C" w:rsidRDefault="00B46F0A" w:rsidP="00B46F0A">
            <w:pPr>
              <w:pStyle w:val="ad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0769C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319" w:type="pct"/>
            <w:vAlign w:val="center"/>
          </w:tcPr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2451"/>
              <w:gridCol w:w="2451"/>
              <w:gridCol w:w="2451"/>
              <w:gridCol w:w="2450"/>
              <w:gridCol w:w="2450"/>
            </w:tblGrid>
            <w:tr w:rsidR="00B46F0A" w:rsidRPr="00B46F0A" w14:paraId="3162EF85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257C38A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8"/>
                    <w:gridCol w:w="330"/>
                    <w:gridCol w:w="320"/>
                    <w:gridCol w:w="321"/>
                    <w:gridCol w:w="319"/>
                    <w:gridCol w:w="319"/>
                  </w:tblGrid>
                  <w:tr w:rsidR="00B46F0A" w:rsidRPr="00B46F0A" w14:paraId="4FEB41B2" w14:textId="77777777" w:rsidTr="00682F51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B3CBE4" w:themeFill="accent5" w:themeFillTint="66"/>
                      </w:tcPr>
                      <w:p w14:paraId="6BF55AA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18" w:type="dxa"/>
                        <w:shd w:val="clear" w:color="auto" w:fill="0070C0"/>
                      </w:tcPr>
                      <w:p w14:paraId="3EA28FA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30" w:type="dxa"/>
                        <w:shd w:val="clear" w:color="auto" w:fill="0070C0"/>
                      </w:tcPr>
                      <w:p w14:paraId="7D6CF5B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20" w:type="dxa"/>
                        <w:shd w:val="clear" w:color="auto" w:fill="0070C0"/>
                      </w:tcPr>
                      <w:p w14:paraId="581B72B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21" w:type="dxa"/>
                        <w:shd w:val="clear" w:color="auto" w:fill="0070C0"/>
                      </w:tcPr>
                      <w:p w14:paraId="300C3BBB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19" w:type="dxa"/>
                        <w:shd w:val="clear" w:color="auto" w:fill="0070C0"/>
                      </w:tcPr>
                      <w:p w14:paraId="605C54B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19" w:type="dxa"/>
                        <w:shd w:val="clear" w:color="auto" w:fill="B3CBE4" w:themeFill="accent5" w:themeFillTint="66"/>
                      </w:tcPr>
                      <w:p w14:paraId="5129E96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9AE0EFF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F44357D" w14:textId="65177EA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6C4BE7F" w14:textId="286B93B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04CCEFEC" w14:textId="7276E10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451CE5C9" w14:textId="0B836AE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00A81A94" w14:textId="7287D13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C1048FA" w14:textId="381923F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7CC74EA" w14:textId="27444D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F75AD3A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55822C3F" w14:textId="4A57B50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7DE83E08" w14:textId="1429FC5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1A0AE3E" w14:textId="3DF0A66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C496BC0" w14:textId="672DCB3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47B75574" w14:textId="50009BF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F561F87" w14:textId="4CF377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6045676" w14:textId="01359E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17DA12E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0838B66" w14:textId="382CB29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21878F50" w14:textId="412097F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891BFEF" w14:textId="2F1977C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A7D25CA" w14:textId="3617B72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6E1F9AC9" w14:textId="37E41B1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D81FA25" w14:textId="4DF934A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E66314A" w14:textId="3980F5A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1ECFD44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4B9D0527" w14:textId="63D8CD8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61DB7FC9" w14:textId="5195ABD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3CC2266D" w14:textId="54DA34E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7F48E65B" w14:textId="73907E9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2ABA2B31" w14:textId="2D28B32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317D3A3" w14:textId="37DD4EF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41EF015" w14:textId="66E484B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23FB555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BBCF6E9" w14:textId="6BE6D9F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B594759" w14:textId="58228B5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3B13012A" w14:textId="0969B84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63208E4F" w14:textId="3FDB298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730055AC" w14:textId="0DA075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EE393AE" w14:textId="34F3A82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BA55F24" w14:textId="344633B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C95C7A0" w14:textId="77777777" w:rsidTr="00682F51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11C3BC5" w14:textId="1145F64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132DCFC2" w14:textId="764A30E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F88122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022C4ED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78DA23B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6398FC7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7F1B7CF5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9183271" w14:textId="77777777" w:rsidR="00B46F0A" w:rsidRPr="00B46F0A" w:rsidRDefault="00B46F0A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05419C7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7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37DA344A" w14:textId="77777777" w:rsidTr="00682F51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256DC38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EF302E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C2871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0C497D5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101752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F7806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504E53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757CC0A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914D565" w14:textId="1D2F3AB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6DB7" w14:textId="427330E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E025" w14:textId="2907BD9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EFBD0A" w14:textId="40D3912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3FB0E" w14:textId="2B042D8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31A6E" w14:textId="7530FFC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F89DFB3" w14:textId="47A1627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242DFF4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E3B78C5" w14:textId="0A01A6D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4EEF0" w14:textId="3F7E70F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F5110" w14:textId="2EE2C58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5D7E3" w14:textId="2D5F8FA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67E9B8" w14:textId="5E64B54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E11E8" w14:textId="52CB79A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A81D7DC" w14:textId="7D41248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B48CFC8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A963CA0" w14:textId="3C3A702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0ADAD" w14:textId="4E9DBAF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3B7BD" w14:textId="65EF252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1CAB19" w14:textId="5E0FF75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CA4F6" w14:textId="65CB9ED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16B20" w14:textId="69B62CE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C678AE9" w14:textId="3D7BCED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8845BAB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357FBE8" w14:textId="1AD9E2D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7BB5D" w14:textId="5ECE6CC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8BAE96" w14:textId="4437CF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57520" w14:textId="19ACD07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B3527" w14:textId="5B8C034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DB8E" w14:textId="5C29EBC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87DADE1" w14:textId="59E6300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C7C09BD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8BD7B2D" w14:textId="516A8FC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B2ED7" w14:textId="65BA39B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09823" w14:textId="2A4F30C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97319" w14:textId="431DD9E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514DA4" w14:textId="107BF38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1C51F6" w14:textId="2CC92EB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E812BD9" w14:textId="00928E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D46F31F" w14:textId="77777777" w:rsidTr="00682F51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5D8E4C55" w14:textId="4CDC5A1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34D51" w14:textId="699E5A6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8A009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460E8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8312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7366E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A3FD123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5E9CA13" w14:textId="77777777" w:rsidR="00B46F0A" w:rsidRPr="00B46F0A" w:rsidRDefault="00B46F0A" w:rsidP="009242A7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4F9FE43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1C05B471" w14:textId="77777777" w:rsidTr="00682F51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659C357E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4BD04DB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270167B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1B4D1E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F6A48F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B7E407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9" w:type="pct"/>
                        <w:shd w:val="clear" w:color="auto" w:fill="B3CBE4" w:themeFill="accent5" w:themeFillTint="66"/>
                      </w:tcPr>
                      <w:p w14:paraId="257BDE2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7ED5FCC3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1E810B8" w14:textId="001A1B6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Monday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D62920" w14:textId="614ADDB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49900" w14:textId="7B86AB6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E6FD0" w14:textId="4019427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345E18" w14:textId="5130E5D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AAF43" w14:textId="453F46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5BF27095" w14:textId="4FD693A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9AC8F5D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24EAF9C" w14:textId="42A094B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B3EDBB" w14:textId="6B71A05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3F4BA" w14:textId="0A604FA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05C96" w14:textId="468FB0D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ACB83D" w14:textId="12D9DFF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4DC84" w14:textId="4DA0A22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462CA46C" w14:textId="4BEA007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654505F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C04AB3E" w14:textId="6FBE20D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2A35CD" w14:textId="44BE74E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ECFDD" w14:textId="4CF10C8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93BAF" w14:textId="1AE8AD0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37FB7" w14:textId="7E63B9D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772D6" w14:textId="23920AD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45DD5009" w14:textId="5D33DE5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36C010F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B9C23F3" w14:textId="65FC0A6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1C2082" w14:textId="46E00D7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7DF30" w14:textId="4279515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DA049D" w14:textId="69FA69C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FBC26" w14:textId="1E5D838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1D1B9" w14:textId="72C867F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6CA790D4" w14:textId="3C24990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6F9FF07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17199F5" w14:textId="180329A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2C0912" w14:textId="32EDFB8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4D2CE" w14:textId="6482433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7E574" w14:textId="269198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A6AF5" w14:textId="09415C7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60E59" w14:textId="7D9C87E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1F7141E7" w14:textId="7E891BF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F0B3110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FB98DA7" w14:textId="20ADDF5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7C1EE8" w14:textId="7D18BA7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BA589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55612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3D9B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65026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1419DB9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B660589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3EF20A1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B46F0A" w:rsidRPr="00B46F0A" w14:paraId="5F51C90E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7C37B6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612F9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86BE7F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EAF7B8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D21A5E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EE5946A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687B5AA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2957F4F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9AF8BF" w14:textId="34F98F6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5AF59" w14:textId="735153B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64BBC1" w14:textId="7487CE9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83AD75" w14:textId="2A93463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2533E" w14:textId="4425B85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606762" w14:textId="2F70B8D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F6B102A" w14:textId="30FFC7C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12035B4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5CD204" w14:textId="7873631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F19EB9" w14:textId="16718A8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2ECB0" w14:textId="4446EF6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EC85F" w14:textId="6C1F694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F9B357" w14:textId="7548C8A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1C760" w14:textId="024B35F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A2AA59C" w14:textId="5563509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6E1BE5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BB900AD" w14:textId="2FD8B8B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BAEDC" w14:textId="4B6CC9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008BC" w14:textId="17F776A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BF3D5" w14:textId="03EB0AB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5FC8F" w14:textId="09B116E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66CD0B" w14:textId="46E50CF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BD509B1" w14:textId="322C99F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097CEE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4EFC5E" w14:textId="333EF26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4A546" w14:textId="07E267C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B54379" w14:textId="4FE7A26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A5904" w14:textId="25F2CE7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5C30D" w14:textId="5F0C511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87FF8" w14:textId="2F88011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F523A6A" w14:textId="4CB811F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219EAFC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E81D18" w14:textId="6F39546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12AFD" w14:textId="351D558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AFCC1" w14:textId="6729C5F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F77F1" w14:textId="4013EB4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92DBE" w14:textId="1915921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CC005" w14:textId="58402F3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9FF4C2B" w14:textId="447BB7F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D4DB69E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588576" w14:textId="1DABD62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04D763" w14:textId="1CAAA4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C7AA6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4A6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C2E0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89C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EB2741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963823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9888339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16728665" w14:textId="77777777" w:rsidTr="00682F51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051F27E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74AAF0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72A28F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771674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935AA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409359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059F75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1BDAF35D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29A969A" w14:textId="450651A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F9065D9" w14:textId="29B619C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A001F6" w14:textId="5E3F792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7802D3" w14:textId="796750B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1124EE" w14:textId="5A477BE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C294DB" w14:textId="2B9E5FA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D55998" w14:textId="288C18F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4CF2B57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9B6F3C7" w14:textId="0AA5E32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AB2ED97" w14:textId="08373D0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517A97" w14:textId="4B0DBA8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D8F0A9" w14:textId="1449999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955C55" w14:textId="39EFEA7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041A05" w14:textId="5A2FD40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367164D" w14:textId="37D3B8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EC77AF9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3ABE7841" w14:textId="4E67009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1832AD" w14:textId="7DBCBB6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5CE141" w14:textId="386EB06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3A3C3F" w14:textId="6110587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264195" w14:textId="4B254E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AEE558" w14:textId="3C02E19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A13051" w14:textId="4DF2B32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1E83B32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5C5A3DC" w14:textId="3281431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2BFD12" w14:textId="521ECAA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9886B1" w14:textId="1947FFD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3DE09" w14:textId="7B346B9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19DFC8" w14:textId="60BD736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AAAD56" w14:textId="7821AE0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7C88021" w14:textId="0FA726F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944ED82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533B265" w14:textId="02E7C8B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B4FC69A" w14:textId="0E1CC07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82C9BB" w14:textId="37603F5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81BEDC" w14:textId="1C4D9F3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3D30A" w14:textId="4170380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440DA9" w14:textId="7CAB6B8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7CCDCF2" w14:textId="32CEBA7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4FB5507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458538A" w14:textId="521F11A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B89C1A1" w14:textId="47E85F5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D617E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660C22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90530F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733D1D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4A06E13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8F990AF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9306AA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B46F0A" w:rsidRPr="00B46F0A" w14:paraId="68AE3684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31797EA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1CFBFC7F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A12605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E06B90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2F5300F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341ACA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3989708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FD86B7A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6E597D" w14:textId="62134D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A6C140F" w14:textId="30C4DF9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A62D5" w14:textId="7CF621B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E67FB" w14:textId="7BB6212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AA809E2" w14:textId="6D6ECDB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B900D20" w14:textId="2A4541E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0545F49" w14:textId="43708D6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75D3308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CA0202E" w14:textId="4AE3441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5FF5E1B" w14:textId="2E03234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C9D9AC" w14:textId="120CB04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B0673D" w14:textId="199435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755B23" w14:textId="2408250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362E98" w14:textId="0702973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2A6782D" w14:textId="17CB805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C0A5DAB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D7BAE32" w14:textId="49C96B6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7CD68A67" w14:textId="3096770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8943E" w14:textId="61BACC5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BEE0F" w14:textId="2161226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D87FA0" w14:textId="6BDF62B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A51695" w14:textId="22BC073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603CD4" w14:textId="58A09BF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E71C676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4B83BFD" w14:textId="3FF8BD8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AE25511" w14:textId="4A77603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E64644" w14:textId="745A7DF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22776C" w14:textId="78144C1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4C201B" w14:textId="6F57755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789CA6" w14:textId="72B0526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A1E7B6C" w14:textId="1993398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826E98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D769BE" w14:textId="2306DDF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C0085CD" w14:textId="28F5213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9D2E7" w14:textId="62C9EDC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BCC20F" w14:textId="2B894E3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6D80A2" w14:textId="03FBF85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EC8FC2" w14:textId="0350C70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153D534" w14:textId="063C53C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CA94FD8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7DAD93B" w14:textId="06CF4AC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1CC94D0" w14:textId="0CD117B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5A41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24C67E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DFBC32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39DB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80616E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668E696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  <w:tr w:rsidR="00B46F0A" w:rsidRPr="00B46F0A" w14:paraId="183042E4" w14:textId="77777777" w:rsidTr="003C1664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3B8B91DD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8"/>
                    <w:gridCol w:w="328"/>
                    <w:gridCol w:w="328"/>
                    <w:gridCol w:w="328"/>
                    <w:gridCol w:w="321"/>
                  </w:tblGrid>
                  <w:tr w:rsidR="00B46F0A" w:rsidRPr="00B46F0A" w14:paraId="5E595651" w14:textId="77777777" w:rsidTr="00682F51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467AF3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48BA9CD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3A1FAA50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BD5A07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D79FA8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4B8CEC4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7851348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7EEA7E81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45146A8" w14:textId="16BF607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105DB7" w14:textId="4BBB05A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828A5" w14:textId="5BCDA60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6C22C1" w14:textId="42E3115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F7DED4D" w14:textId="0652076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057CBD" w14:textId="6D3CFE5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8F34D4" w14:textId="6E13B5A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C06C7E2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50424BC" w14:textId="278B67D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1FC2B" w14:textId="5A1C431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633B61D" w14:textId="0E27CFE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8DE7516" w14:textId="584340F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3EC52E" w14:textId="77377F7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1F36AD" w14:textId="772C01C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08150D5" w14:textId="30AE657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A1E54A1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4B2EEE09" w14:textId="7010CB5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EAD4E" w14:textId="7EDEA46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AFB619A" w14:textId="2F8F305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8DC29BD" w14:textId="3600993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139F481" w14:textId="2AA8863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765BF39" w14:textId="7099BED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565B6B0" w14:textId="7047AE3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3212D11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8A18466" w14:textId="2BBB1AB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103B7" w14:textId="287868C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FD841F9" w14:textId="1CE5F55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667B3AA" w14:textId="2DC85D7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364622B" w14:textId="2856483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D16C432" w14:textId="062C4B5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D716AF6" w14:textId="3095C10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BA39A7C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ACACCE0" w14:textId="728BE7C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229634" w14:textId="31762CD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E900DD" w14:textId="7EED50B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D2EC10" w14:textId="58B1594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DB6F59E" w14:textId="3D132F5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EF9A1CA" w14:textId="0749B4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9C091BB" w14:textId="7AFE3F4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2320BD7" w14:textId="77777777" w:rsidTr="00682F51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E6A61EF" w14:textId="142926A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3BF454" w14:textId="37E1C87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1190093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737DAD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4D4843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7E003E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8035072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14FD1C90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D3D718A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6"/>
                    <w:gridCol w:w="326"/>
                    <w:gridCol w:w="322"/>
                  </w:tblGrid>
                  <w:tr w:rsidR="00B46F0A" w:rsidRPr="00B46F0A" w14:paraId="37BA23FE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4939A1EF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3062FC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62E87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07CDF8A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198A7D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86AF25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9DFBF4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1A9F56F7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B03A442" w14:textId="2275DFE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161C6" w14:textId="7C172D0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0D50C" w14:textId="2827CC9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8A31AF" w14:textId="54FACA4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0D806" w14:textId="79407D2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8C22AA" w14:textId="49ABB3A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01AAE5A" w14:textId="3E78936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D6BAE62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D7F1E9" w14:textId="02F6312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6857FD" w14:textId="3FD622C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43099" w14:textId="60A3370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90D16" w14:textId="1A77B99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07E4FA" w14:textId="7D0CE0E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E81873" w14:textId="083DCE7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8FEAE26" w14:textId="510ABB5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0B3E341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0DE9DA" w14:textId="66588D8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D11A99" w14:textId="2CDEA3F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64794" w14:textId="0D6E7E3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24FD77" w14:textId="5F8C1DB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1C8C14" w14:textId="6D9DF29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636D0E8" w14:textId="289489D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FF90EA6" w14:textId="026EC17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94523FC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021EC49" w14:textId="39860E4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284CA" w14:textId="0387C2E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EBD0" w14:textId="2CA2887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F4767" w14:textId="2D8ECE6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F32723" w14:textId="1D29B7B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31590F" w14:textId="0F97D66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0326B23" w14:textId="3D844D8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4D892D7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C826791" w14:textId="25E4BE4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C0A88" w14:textId="7E29C9B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CC99D" w14:textId="7E69C01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F6D72" w14:textId="675B307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6666FD" w14:textId="08E1A76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9B0B5" w14:textId="57EA824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94CDD74" w14:textId="266FFAF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0E6DEE7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862AEE" w14:textId="029813A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29CACC" w14:textId="452A16C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5C1E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BE9C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E440F4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0AA8B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7F6C4C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4022626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17E5EAB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7"/>
                    <w:gridCol w:w="327"/>
                    <w:gridCol w:w="327"/>
                    <w:gridCol w:w="327"/>
                    <w:gridCol w:w="321"/>
                  </w:tblGrid>
                  <w:tr w:rsidR="00B46F0A" w:rsidRPr="00B46F0A" w14:paraId="1FD181A7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80277F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1C0771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FA5E16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9C53F2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13A17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F2723B5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B91B4C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5A7B9A9A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67963F" w14:textId="62594DC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BB9A9" w14:textId="428FB0A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E933D" w14:textId="199AE13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354F7" w14:textId="07734DE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F5E58" w14:textId="24AA091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35547" w14:textId="0EFF5D3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C4B2949" w14:textId="40490CD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435C54E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E6FD6B" w14:textId="33C662D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94D096" w14:textId="434D468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12AE63" w14:textId="026FF12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8BFAB" w14:textId="723A92D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DDA56" w14:textId="75C309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DFF91" w14:textId="2A17B2A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2D22DD9" w14:textId="0044555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6ADC0F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DF3B9E" w14:textId="3B32131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F0705" w14:textId="18F9994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D36F1" w14:textId="6A851FA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17339" w14:textId="2573826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E29F8" w14:textId="54D2A1A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D0E40" w14:textId="554DFD2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F186A2A" w14:textId="5F10282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A20A366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2CFEF23" w14:textId="2266BA4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15E8C9" w14:textId="1884805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01D0B" w14:textId="3522D1D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7076A" w14:textId="20C90F6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A42DDF" w14:textId="20F06CF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809EFA" w14:textId="3A1A4CE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25FA3EE" w14:textId="35888FC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61E516A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2953E7" w14:textId="37F2E9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849936" w14:textId="2B8F01C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693B9" w14:textId="3ED7456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DD148" w14:textId="4B1E48B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A2B662" w14:textId="1D68FAE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3BB7ED" w14:textId="178AC76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E0BCF59" w14:textId="10F36A9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B1F850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261F4F" w14:textId="300FE58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8BDE55" w14:textId="7862E2B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D4B6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972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E23E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0492F0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F85CD3E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33E947D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52D3556D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B46F0A" w:rsidRPr="00B46F0A" w14:paraId="45021DFC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0812485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562C7B3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993FF8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BE042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B14107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418779E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49B1CC9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551EA219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D452CAD" w14:textId="500C132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CFEAC6" w14:textId="5D0107D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6E8693" w14:textId="11A6462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2D644F" w14:textId="1F1B9FE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DF94E" w14:textId="563FA8E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1D2B5" w14:textId="4A56989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DFD2FC6" w14:textId="195108D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251FBB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3D6F1A" w14:textId="2A79E6F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C0001" w14:textId="5715A04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8EBC0" w14:textId="00E3B0D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8DFDE" w14:textId="3130EB6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12D8D" w14:textId="44695B6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D5542" w14:textId="2108911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ACB96A" w14:textId="372C60E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83B8580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E316329" w14:textId="2C928E6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5D5AB" w14:textId="317DFFA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2B652" w14:textId="282D896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A94047" w14:textId="65B9F78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13D17D" w14:textId="402FF61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587F40" w14:textId="3684EFB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816A819" w14:textId="1810541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4F3D1B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7D3EBD" w14:textId="13673C9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CBE30" w14:textId="78ADE53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791613" w14:textId="04CFFCA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509A31" w14:textId="0E1A483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8019E" w14:textId="5691431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316F7" w14:textId="050A973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5B4D247" w14:textId="0ABC3B6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A1B300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C27210" w14:textId="69A868C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9EBC4F" w14:textId="17EA3F8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AAFD24" w14:textId="6E1E980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E0AC6" w14:textId="77554E3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00659" w14:textId="3D85F9C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07BEB" w14:textId="07977E2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4CEBC51" w14:textId="4D2707A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2CC93A3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00DD2F6" w14:textId="09C9DDB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2E230" w14:textId="6B8A4B8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C157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06F6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1E2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B79B4D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0CDD0B6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D488C8F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3453A90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B46F0A" w:rsidRPr="00B46F0A" w14:paraId="1F00D7FF" w14:textId="77777777" w:rsidTr="00682F51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41E4A6B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BDD8762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C9FBBE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6F960B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80042CA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D0F3851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BF05BD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50337815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E6B19A4" w14:textId="3798324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C397C5" w14:textId="447A4C6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A24FB0" w14:textId="6881539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7D4CE" w14:textId="450DCCA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B8959" w14:textId="5D43F76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A1031C" w14:textId="505E31E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C011299" w14:textId="55EE038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3DEF605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192AB3F" w14:textId="2F137EE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C0861F" w14:textId="532C680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6453A" w14:textId="296B4B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AA67A" w14:textId="482BF1C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15916" w14:textId="59E10A6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34E65" w14:textId="042C817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CF37BBF" w14:textId="3753C6F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565C945B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B912164" w14:textId="3DF26AA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BAD1AC" w14:textId="4D7F8FE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0A6CE1" w14:textId="6DB5DE5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FD2D3" w14:textId="3139B2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AF63" w14:textId="4D41544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02E6C" w14:textId="643E646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CA1CDB0" w14:textId="0B4B18E4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1F4B5866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38B44279" w14:textId="2493591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666E682" w14:textId="4D3053C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5FF29" w14:textId="125BAF5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3AC480" w14:textId="1CFB88B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13EF7" w14:textId="6ADD148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2942C1" w14:textId="7185572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8F2A25B" w14:textId="2E3C709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2842BF4F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88B04A4" w14:textId="373D411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3DDB45" w14:textId="0931F42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1E225" w14:textId="393D02F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D9DD9" w14:textId="7D28ABA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D8A23" w14:textId="7843F04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947AA" w14:textId="3302316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F6F34A0" w14:textId="71F3DE2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D5BFDFC" w14:textId="77777777" w:rsidTr="00682F51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3B203BB" w14:textId="4D9452F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45E217" w14:textId="1A67D30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F7F4C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352A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7053F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1124A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B47678B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5D2B991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C9DF54E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B46F0A" w:rsidRPr="00B46F0A" w14:paraId="1247704F" w14:textId="77777777" w:rsidTr="00682F51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2D89046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4923864D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2E40CA4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1C5EA29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10B50708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BDB731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7CDBAB4C" w14:textId="77777777" w:rsidR="00B46F0A" w:rsidRPr="00B46F0A" w:rsidRDefault="00B46F0A" w:rsidP="009242A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682F51" w:rsidRPr="00B46F0A" w14:paraId="6C11D12C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AC372D" w14:textId="644BDA9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ECDA731" w14:textId="5596D2B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3E794" w14:textId="2B34420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27FE5F" w14:textId="5F668B6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5641AE" w14:textId="67C980B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226869" w14:textId="2D9D0EC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70C4076" w14:textId="3881246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47782BD9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2926AD1" w14:textId="3AE9DF1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61881B5" w14:textId="2C030F5E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4D5EC" w14:textId="7088884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FF8F0F" w14:textId="0F660323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20017F" w14:textId="3DAC5BC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E6572D" w14:textId="76E96CA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AAB44B8" w14:textId="7A64880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665A243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836F7F9" w14:textId="270A5A4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FD40AFD" w14:textId="75603E9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6453B" w14:textId="4016AD4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8AC08C" w14:textId="3DB23C79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09AC14" w14:textId="57E36630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1B406C" w14:textId="6B58ADC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783622C" w14:textId="00C3BF1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764DDE36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B2D852A" w14:textId="657DEED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C5A74E7" w14:textId="7E99817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370D4" w14:textId="16E2758C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4C1D42" w14:textId="697E263B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0B0ED9" w14:textId="7DBF6AEA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455234" w14:textId="3D645568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36F77A5" w14:textId="5D6F617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31BB7A8F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52C5B0" w14:textId="7C50B866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676C562" w14:textId="6E32131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F0F46" w14:textId="0075EDF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9E5FE" w14:textId="7270347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791AE4" w14:textId="3DB32B01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95998" w14:textId="5DC31165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3BF01F8" w14:textId="3F55987F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82F51" w:rsidRPr="00B46F0A" w14:paraId="0C7EF662" w14:textId="77777777" w:rsidTr="00682F51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0599645" w14:textId="17536902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7E69223" w14:textId="39321B8D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="005076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0FD9E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E6164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3B237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CC5E47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D499FA8" w14:textId="77777777" w:rsidR="00682F51" w:rsidRPr="00B46F0A" w:rsidRDefault="00682F51" w:rsidP="00682F5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DBEB4EF" w14:textId="77777777" w:rsidR="00B46F0A" w:rsidRPr="00B46F0A" w:rsidRDefault="00B46F0A" w:rsidP="009242A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</w:tbl>
          <w:p w14:paraId="1A5B6E03" w14:textId="2CC03F92" w:rsidR="00B46F0A" w:rsidRPr="00B46F0A" w:rsidRDefault="00B46F0A" w:rsidP="005676B9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43CF98AF" w:rsidR="00F93E3B" w:rsidRPr="00B46F0A" w:rsidRDefault="00F93E3B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68"/>
        <w:gridCol w:w="14876"/>
      </w:tblGrid>
      <w:tr w:rsidR="0050769C" w:rsidRPr="00B46F0A" w14:paraId="0F455FE9" w14:textId="77777777" w:rsidTr="00212391">
        <w:trPr>
          <w:cantSplit/>
          <w:trHeight w:val="1134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B3CBE4"/>
            <w:textDirection w:val="btLr"/>
          </w:tcPr>
          <w:p w14:paraId="5E2AFAD1" w14:textId="617366C2" w:rsidR="0050769C" w:rsidRPr="008E520C" w:rsidRDefault="0050769C" w:rsidP="0050769C">
            <w:pPr>
              <w:pStyle w:val="ad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212391">
              <w:rPr>
                <w:rFonts w:ascii="Arial Narrow" w:hAnsi="Arial Narrow" w:cs="Arial"/>
                <w:b/>
                <w:noProof/>
                <w:color w:val="0070C0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636" w:type="pct"/>
            <w:vAlign w:val="center"/>
          </w:tcPr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2451"/>
              <w:gridCol w:w="2451"/>
              <w:gridCol w:w="2450"/>
              <w:gridCol w:w="2450"/>
              <w:gridCol w:w="2450"/>
            </w:tblGrid>
            <w:tr w:rsidR="0050769C" w:rsidRPr="00B46F0A" w14:paraId="2CB5B6B2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233A1152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8"/>
                    <w:gridCol w:w="330"/>
                    <w:gridCol w:w="320"/>
                    <w:gridCol w:w="321"/>
                    <w:gridCol w:w="319"/>
                    <w:gridCol w:w="319"/>
                  </w:tblGrid>
                  <w:tr w:rsidR="0050769C" w:rsidRPr="00B46F0A" w14:paraId="0D461D4D" w14:textId="77777777" w:rsidTr="00382A99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B3CBE4" w:themeFill="accent5" w:themeFillTint="66"/>
                      </w:tcPr>
                      <w:p w14:paraId="05B73F6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18" w:type="dxa"/>
                        <w:shd w:val="clear" w:color="auto" w:fill="0070C0"/>
                      </w:tcPr>
                      <w:p w14:paraId="6207DFE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30" w:type="dxa"/>
                        <w:shd w:val="clear" w:color="auto" w:fill="0070C0"/>
                      </w:tcPr>
                      <w:p w14:paraId="6325956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20" w:type="dxa"/>
                        <w:shd w:val="clear" w:color="auto" w:fill="0070C0"/>
                      </w:tcPr>
                      <w:p w14:paraId="33E2881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21" w:type="dxa"/>
                        <w:shd w:val="clear" w:color="auto" w:fill="0070C0"/>
                      </w:tcPr>
                      <w:p w14:paraId="148C6A4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19" w:type="dxa"/>
                        <w:shd w:val="clear" w:color="auto" w:fill="0070C0"/>
                      </w:tcPr>
                      <w:p w14:paraId="69D5B99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19" w:type="dxa"/>
                        <w:shd w:val="clear" w:color="auto" w:fill="B3CBE4" w:themeFill="accent5" w:themeFillTint="66"/>
                      </w:tcPr>
                      <w:p w14:paraId="473D147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574E75F2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55DEDC2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61B195F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74D2387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FCCCEA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2F2090B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F5DAC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179F5A0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6EBC875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780F9AD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09B4AA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72FE2D3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C1A929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4275A60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366E72B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632D39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1AB0C29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3E75F55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E52C7D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8C9D29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51A0768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13F0993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1032FAA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EC75F9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F8DCBD0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9FE2E6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5745FC8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32F5B73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782693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010BFBB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3C54C7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312492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F9BF6BE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2DD0D89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010C96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5F0A698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2D7E367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5DFCE48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9D6D7D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2234F0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D896326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D55B52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2C12B89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540272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692B337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3962922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158DE34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7F54A6A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AADA1F7" w14:textId="77777777" w:rsidR="0050769C" w:rsidRPr="00B46F0A" w:rsidRDefault="0050769C" w:rsidP="0050769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22B4FA2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7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78231809" w14:textId="77777777" w:rsidTr="00382A99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529AB79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4820F7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C9869D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E21A25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5CDA4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42E183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376350E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05CD73EF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755E0FF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97A34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0340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820A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A28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74EB7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17A244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DC2BA14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35E552A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A04D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C0E9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98F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8535B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6AD4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55B61C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14259C6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269603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DEF3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F99E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0FDB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42A03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A0B9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16A977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0EC1154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397ABFB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9D7E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D700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F504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785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72D02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EA87DB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DA5BDC2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B61854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3C73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3F816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54D5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7559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C712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5BDCE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1C1B2BD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A6DAD3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B0CD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48899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35ED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B2B8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F20C2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7C8E9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4EF2A725" w14:textId="77777777" w:rsidR="0050769C" w:rsidRPr="00B46F0A" w:rsidRDefault="0050769C" w:rsidP="0050769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E030FE8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0184E520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/>
                      </w:tcPr>
                      <w:p w14:paraId="66860C7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F996BF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BCF3BF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83D5CA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517994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5601E3F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9" w:type="pct"/>
                        <w:shd w:val="clear" w:color="auto" w:fill="B3CBE4" w:themeFill="accent5" w:themeFillTint="66"/>
                      </w:tcPr>
                      <w:p w14:paraId="43752E7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556BE61F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256B8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Tuesday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E5192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02BAF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A9E3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24AF1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F1DD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3C098CD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004655A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76815F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1EA0D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0DD76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0CC50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EFBC7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E051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51B6E1E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4AB17CF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3B12E1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341F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4761F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85756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F6C1C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3A37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1D536DE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CEA8461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2BD31D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2DA17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835B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24F8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1CCE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E924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7C9DCDB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D6BC436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BE56A6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B300A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2675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4634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27F3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7B06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3446710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214439B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A52FFD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2DCC1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BB1A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A191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1A2F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D65B4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0378F32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E726C7E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6B92026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50769C" w:rsidRPr="00B46F0A" w14:paraId="0EFE1C9B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7132DB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5CEA6F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3E9378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503833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2CEB58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F167A8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0C680E6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2AFF01C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59C11D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5536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D584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708F0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2C0DA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5BC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7DD2C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CAEC17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F5275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3C10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FE8E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D6BFD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A270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07C01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660DA9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E02365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740368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8225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CA733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B3F33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6F2E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20706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E8561B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540A8A0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5EC974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4648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21BF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782A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D570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1F9CA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C8891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79BEA4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C91D77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03EC2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87CB5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1B34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96CA3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84E4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402A1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423BEF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77A6E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A77C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11BC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F3741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B9654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E52B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1682A1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A6231CC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41D22B3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11D8B942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3CC8DA5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06DD12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FFD242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D5FB57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BC28E4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1D8565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376063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70E68DB0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247CDA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7A94DB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18563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AFDD1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C25B4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59A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84420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1BAE4CA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7D6962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4AD0F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40B26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083B1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CF7A9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9F6E5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757E36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3AD91FB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9E8107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CBB0F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4FEAF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F6B2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5E92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3DEA5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4B4E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AB29189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4C638A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37748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1D038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1CC77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1D7C1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2D95F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6DF970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2837097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F85F70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161D11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9EE5C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E2B4C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3DFE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65C36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20770E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4561C13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0783117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A410BE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732E7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CAA90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EC35FE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8435CD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1B4D6CD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67FCACF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F945319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50769C" w:rsidRPr="00B46F0A" w14:paraId="231670FE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844AF2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1DFFAF6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4F7D1A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2332DC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0707FB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6E0677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79ED63B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5553A251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F9852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575406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5254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E32D6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513C0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79C00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DC979D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68D87E0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486D14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31727B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BAE0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F7FB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431BB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8A46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BBD41A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F2126D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EA28A2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C9A8B4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CFF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54D89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06BAE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33D0EC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86CC07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C8FBCD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5DCF9F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96EB1C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7F85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EE68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0F1A2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6BBBE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213CC4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88A74DA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4B8AA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A12CB4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D863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2A58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F4F2B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0FA1E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EC2217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B409AB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2B17F8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E76179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3C2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A00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EFDB9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C9442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49048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87D5F16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  <w:tr w:rsidR="0050769C" w:rsidRPr="00B46F0A" w14:paraId="59790E6D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522E8D20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8"/>
                    <w:gridCol w:w="328"/>
                    <w:gridCol w:w="328"/>
                    <w:gridCol w:w="328"/>
                    <w:gridCol w:w="321"/>
                  </w:tblGrid>
                  <w:tr w:rsidR="0050769C" w:rsidRPr="00B46F0A" w14:paraId="1A1A50D6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5EE8E2E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2754E54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EEC7AD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513207E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076571B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59C7988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593324D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276C583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E9BE2B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4FFB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0E3C25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A249E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8FB2B9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C530E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5F0F17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761860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2821F9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0287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D2444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59012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88D86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878BC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AE4D23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747B4FF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35EE87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A2DF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09186A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9E7007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E08D81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4572A6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F02537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221B8A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4F7752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61C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069CCBC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84183A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46578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3CD0C5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C5E20E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718C185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62B4C97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2817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14CFCB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188779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B61882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7B1B40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755869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7657CC2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2BC4D86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AF573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6B0AFD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357B2E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67777A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0350CF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E3E4EE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B7008F3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4143063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6"/>
                    <w:gridCol w:w="326"/>
                    <w:gridCol w:w="322"/>
                  </w:tblGrid>
                  <w:tr w:rsidR="0050769C" w:rsidRPr="00B46F0A" w14:paraId="2916BD96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591253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C4CEA3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DC163B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F1C593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6D97BA7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0D87FF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3CB28EA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14F7513D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873EA1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7B8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A8E7B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CE122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9B1E5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E79DA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499379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C51743D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EF4446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1534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48A4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8DA0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A1D08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CABB6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B83DA1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588FD06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BE510E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5593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FCBAD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7DF5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5F9FE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878EC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B7D6B4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2E2303A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35FA98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159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0D80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CA21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F4325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3CEEF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2A8DAE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3AD3B5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60DAE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B258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BF38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D963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CDAB5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33C1A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699570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870C96C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7CADD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9821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7E9C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E06F8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524628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E44A2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3FE939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9EBE54F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9C906EE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7"/>
                    <w:gridCol w:w="327"/>
                    <w:gridCol w:w="327"/>
                    <w:gridCol w:w="327"/>
                    <w:gridCol w:w="321"/>
                  </w:tblGrid>
                  <w:tr w:rsidR="0050769C" w:rsidRPr="00B46F0A" w14:paraId="3FBAF968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01B9C4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E46EBA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1CBC87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1D6C37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716841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5D5BBC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2392545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002F785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2FED62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6AB26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A9BD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Thursday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488A9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8AB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B0A9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B31CA6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05E0B25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82852A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F8DC7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DAD3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C2DC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496E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2E594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623396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4E7F3E5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2DE657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E7EDC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90FC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033F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76F2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D07A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CFB047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39AC14A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18472C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342D4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A20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CD7C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F08E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26037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3B602C9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56425F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2F6357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6CBF6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F8020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37D9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5238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4FE10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779C4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8E5AF2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E11EB8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8619C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798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02D3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4AFF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2E732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404D82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E7D5A95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A090A27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50769C" w:rsidRPr="00B46F0A" w14:paraId="6A3D996A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37D7561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B0F1EC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E1C916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902355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4C440A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7F1843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476AE0C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29D3333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8336C0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C3E6F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8061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35E28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4006B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4EAB2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30960C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F91BFC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660E5A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615B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D2C6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E757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D39A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9E3B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3E266E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9C2FDB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577CA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CF9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BB0A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5E3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9C2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72A01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375657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21B0661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88C541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838EF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056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D60BC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8E00D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C24EF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65CD31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859F966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1D075B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414D2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393F7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56DF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932A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88C1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663A91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AD276C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C17A1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4F15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5B40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A6A5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F9EC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BBB3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3DB302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7243FE9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4B4925B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76014528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0E5F763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F45F410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9B107D8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786B10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5421EE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4A94B9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5DC552A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1CABEF36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9C703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F0256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8826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0F0E3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A156A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63C7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ECAFF2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F5296D1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B04B54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AA086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1235E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ABE0B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8FD6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7D932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084523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C776DDE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E70A86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F9D83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819B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008C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D9F1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5C5B2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A21599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060FAE1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CBEC05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E538D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1B61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7470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EAC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C476B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B0A2CA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6983AC2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3858A9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23930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CD811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F072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175C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00AB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F98DE6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7DC7DF7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912E03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2FAF1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5CBF6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889A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36537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2DD19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2CEF0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0D932CA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77E42DB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50769C" w:rsidRPr="00B46F0A" w14:paraId="07379C76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61D78C5F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2530F6E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27D907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61C82DF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ED563B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B5FB1AF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11305B9F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63173A01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B7A091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3BBE0B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7D39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E552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1C488B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BBD910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271640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77118F5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D1933E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AE9AC5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65E8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431D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59AB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099B1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190B4B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EEA228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8D7585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08655D8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C1959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415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0C74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8EACD5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2D48B2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AFFC485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3AFE4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D39482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1C4A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2154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664F9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08C3D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F4E542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502BF2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23066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7BA2A7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CBB4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AA542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6B84E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5D6943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400FD5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6AAB2EE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6C13E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E43A15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151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0819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D8A4D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39D42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E8BDD0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D9F0B15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</w:tbl>
          <w:p w14:paraId="4E398237" w14:textId="77777777" w:rsidR="0050769C" w:rsidRPr="00B46F0A" w:rsidRDefault="0050769C" w:rsidP="0050769C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  <w:tr w:rsidR="0050769C" w:rsidRPr="00B46F0A" w14:paraId="58057702" w14:textId="77777777" w:rsidTr="003C1664">
        <w:trPr>
          <w:cantSplit/>
          <w:trHeight w:val="1134"/>
          <w:jc w:val="center"/>
        </w:trPr>
        <w:tc>
          <w:tcPr>
            <w:tcW w:w="364" w:type="pct"/>
            <w:tcBorders>
              <w:bottom w:val="single" w:sz="4" w:space="0" w:color="auto"/>
            </w:tcBorders>
            <w:shd w:val="clear" w:color="auto" w:fill="0070C0"/>
            <w:textDirection w:val="btLr"/>
          </w:tcPr>
          <w:p w14:paraId="737D1EA5" w14:textId="602C78AA" w:rsidR="0050769C" w:rsidRPr="008E520C" w:rsidRDefault="0050769C" w:rsidP="0050769C">
            <w:pPr>
              <w:pStyle w:val="ad"/>
              <w:spacing w:after="0"/>
              <w:ind w:left="113" w:right="113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3C1664">
              <w:rPr>
                <w:rFonts w:ascii="Arial Narrow" w:hAnsi="Arial Narrow" w:cs="Arial"/>
                <w:b/>
                <w:noProof/>
                <w:color w:val="FFFFFF" w:themeColor="background1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4636" w:type="pct"/>
            <w:vAlign w:val="center"/>
          </w:tcPr>
          <w:tbl>
            <w:tblPr>
              <w:tblStyle w:val="ae"/>
              <w:tblW w:w="5000" w:type="pct"/>
              <w:tblCellMar>
                <w:top w:w="227" w:type="dxa"/>
                <w:left w:w="85" w:type="dxa"/>
                <w:bottom w:w="227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454"/>
              <w:gridCol w:w="2451"/>
              <w:gridCol w:w="2451"/>
              <w:gridCol w:w="2450"/>
              <w:gridCol w:w="2450"/>
              <w:gridCol w:w="2450"/>
            </w:tblGrid>
            <w:tr w:rsidR="0050769C" w:rsidRPr="00B46F0A" w14:paraId="37699B08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251DF856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3"/>
                    <w:gridCol w:w="318"/>
                    <w:gridCol w:w="330"/>
                    <w:gridCol w:w="320"/>
                    <w:gridCol w:w="321"/>
                    <w:gridCol w:w="319"/>
                    <w:gridCol w:w="319"/>
                  </w:tblGrid>
                  <w:tr w:rsidR="0050769C" w:rsidRPr="00B46F0A" w14:paraId="13195B60" w14:textId="77777777" w:rsidTr="00382A99">
                    <w:trPr>
                      <w:trHeight w:val="113"/>
                    </w:trPr>
                    <w:tc>
                      <w:tcPr>
                        <w:tcW w:w="353" w:type="dxa"/>
                        <w:shd w:val="clear" w:color="auto" w:fill="B3CBE4" w:themeFill="accent5" w:themeFillTint="66"/>
                      </w:tcPr>
                      <w:p w14:paraId="09CCC84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318" w:type="dxa"/>
                        <w:shd w:val="clear" w:color="auto" w:fill="0070C0"/>
                      </w:tcPr>
                      <w:p w14:paraId="102BCE6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330" w:type="dxa"/>
                        <w:shd w:val="clear" w:color="auto" w:fill="0070C0"/>
                      </w:tcPr>
                      <w:p w14:paraId="7B9AA00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320" w:type="dxa"/>
                        <w:shd w:val="clear" w:color="auto" w:fill="0070C0"/>
                      </w:tcPr>
                      <w:p w14:paraId="75FB3A5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321" w:type="dxa"/>
                        <w:shd w:val="clear" w:color="auto" w:fill="0070C0"/>
                      </w:tcPr>
                      <w:p w14:paraId="41F9DBD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319" w:type="dxa"/>
                        <w:shd w:val="clear" w:color="auto" w:fill="0070C0"/>
                      </w:tcPr>
                      <w:p w14:paraId="2972D46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319" w:type="dxa"/>
                        <w:shd w:val="clear" w:color="auto" w:fill="B3CBE4" w:themeFill="accent5" w:themeFillTint="66"/>
                      </w:tcPr>
                      <w:p w14:paraId="354AD6A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263F2989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4ED326C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15835CE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B902E7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5533A3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34ECFF4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309786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1D5D7AD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57547E3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60292E8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26EBE9D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4377627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5608EB8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2F41AA9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53AFE7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340BBE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D843FBB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1F53A76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674B0A3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44D4B9D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2FEAA50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57CAE12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1D2C718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D0D2D0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D3D8ADE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258D9D8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44E157E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13F514A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3C2704B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3FEBDDF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6AEC9C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A80E0D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E76451E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0D05316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1B46071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88A53F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1DC52D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3067269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003FEC8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2F62056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5C537CE" w14:textId="77777777" w:rsidTr="00382A99">
                    <w:trPr>
                      <w:trHeight w:val="170"/>
                    </w:trPr>
                    <w:tc>
                      <w:tcPr>
                        <w:tcW w:w="353" w:type="dxa"/>
                        <w:vAlign w:val="center"/>
                      </w:tcPr>
                      <w:p w14:paraId="7A466C0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18" w:type="dxa"/>
                        <w:vAlign w:val="center"/>
                      </w:tcPr>
                      <w:p w14:paraId="7AAC655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42B7EDF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0" w:type="dxa"/>
                        <w:vAlign w:val="center"/>
                      </w:tcPr>
                      <w:p w14:paraId="25308A8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21" w:type="dxa"/>
                        <w:vAlign w:val="center"/>
                      </w:tcPr>
                      <w:p w14:paraId="523F0B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579D792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319" w:type="dxa"/>
                        <w:vAlign w:val="center"/>
                      </w:tcPr>
                      <w:p w14:paraId="4F3E58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19FA9315" w14:textId="77777777" w:rsidR="0050769C" w:rsidRPr="00B46F0A" w:rsidRDefault="0050769C" w:rsidP="0050769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CE95DC7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0"/>
                    <w:gridCol w:w="327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4C3B654A" w14:textId="77777777" w:rsidTr="00382A99">
                    <w:trPr>
                      <w:trHeight w:val="113"/>
                    </w:trPr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5FBF6A4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D5C9DC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51DA46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D39A7D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7E9A10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8D357E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3EE0AC3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5CE47B0B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1DA9A14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9CC8A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CAA0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70AF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DB98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82F7D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36AA26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5ECA58F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4512F2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A18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E9F87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ED96A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9E2C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CEEA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A9BCBF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44223FC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42984F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2E86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9F2C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23D42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F7CF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9050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503222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48740FC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686B510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FD17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E3488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62206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22CE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205D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BA7EEF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76CE561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33D4F9C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F5FA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843B2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EA36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2EBA6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0AB3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FA4917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A6ACC7F" w14:textId="77777777" w:rsidTr="00382A99">
                    <w:trPr>
                      <w:trHeight w:val="170"/>
                    </w:trPr>
                    <w:tc>
                      <w:tcPr>
                        <w:tcW w:w="703" w:type="pct"/>
                        <w:vAlign w:val="center"/>
                      </w:tcPr>
                      <w:p w14:paraId="27A8BD1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9EE5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9968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FF2B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E0E5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93FF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E67426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E33F9A2" w14:textId="77777777" w:rsidR="0050769C" w:rsidRPr="00B46F0A" w:rsidRDefault="0050769C" w:rsidP="0050769C">
                  <w:pPr>
                    <w:pStyle w:val="a5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AFC78FF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0BBF742D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62BA8A8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96055B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C5726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4C284E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5706CB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506FB60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9" w:type="pct"/>
                        <w:shd w:val="clear" w:color="auto" w:fill="B3CBE4" w:themeFill="accent5" w:themeFillTint="66"/>
                      </w:tcPr>
                      <w:p w14:paraId="67E65E60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7A7F3FC6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4AD89A0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Wednesday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98A1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53206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0F8C2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80817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F4A9F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5F2A72B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10D263A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7EBE8DB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4F3F7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432CB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7835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17253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B325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3CC79E3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EE9C37E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0806A2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74D69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5883A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C01A4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BBEF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FA65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592D037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4CA7D2E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8FD908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9DE65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FE3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B9FAF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DE9D8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4EAAF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3501E56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22693CD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0731229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09666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B66C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37B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07E47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D4570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3B1AE74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29896F1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6D00DFE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59ACF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1A23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DD454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840C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9B3AF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9" w:type="pct"/>
                        <w:vAlign w:val="center"/>
                      </w:tcPr>
                      <w:p w14:paraId="6C32C4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2E38293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4D153850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APRIL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50769C" w:rsidRPr="00B46F0A" w14:paraId="7B3453E7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421E390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C7E342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0A2C27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F0BE97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37091D1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3AE4D60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00DB616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7CF0237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183BA8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8C5B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E58EB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0D3C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9563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CEBB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20BE22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6CAE3AF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8CC37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3EAE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C8442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EADBD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09AE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2603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171D37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404A3A4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08D8D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85305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D192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BD8C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18D0D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10B3E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4DD3738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9C64D4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106A5F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ACBD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A539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35A97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3EDE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9F04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F43093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C1181C1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8EF6F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A4D2F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3E564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FAD2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221A6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3FC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79AA79D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BA0EB1C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6AB8FC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75D6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7BE7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1D67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D257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218D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B000A8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76853A3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685D4C1C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36C017D6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5E3DBB5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148EB6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57B660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A05AFF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73CC6D0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1A3EDD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8E8D1A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7B906D57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025F459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BFE357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5698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1D08E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EA69D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EB669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FCBE15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656C3E0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6EBF9F5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85176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4B0D6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4D021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589D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4D49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BAC918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94909D7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9A5434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1247D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5AEF8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A3E1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0F45C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F44E9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878B1C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928B99D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420B622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9C2803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BC867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7FFCB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50FD99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1C5F1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789CE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A2AE672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5A65989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69AFF6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447DD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9B704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F13D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419B50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94228F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651C982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</w:tcPr>
                      <w:p w14:paraId="1AD7854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208A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6C243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FB5FB9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6380BC3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CC29D2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</w:tcPr>
                      <w:p w14:paraId="3114641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3AAC6EAC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041E8C70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JUNI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50769C" w:rsidRPr="00B46F0A" w14:paraId="1411D950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22FE50E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1172417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746A87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CB960C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0EC1943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35F11F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6140F55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08F2236D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BCA947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75ADD71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0987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5FFA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AD44C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34F02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4ED917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A141C75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C45D1F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D956BA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03EA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0B46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96D46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F313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0F09F1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6381CB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0948BF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DC99BC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A0B7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6C84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7ECCF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8948B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7B858E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E0FC92E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1B18CA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36E31D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B0E6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E360B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028F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59F31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8D0671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DF89A5A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EA5ABC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14BC92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C103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7E51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4BFFD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A2B1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474C00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EC9D5C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5462A3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FCD55D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621FB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7CC2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70FED1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907DEB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DF86F1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001B6E78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  <w:tr w:rsidR="0050769C" w:rsidRPr="00B46F0A" w14:paraId="023CAFB7" w14:textId="77777777" w:rsidTr="00382A99">
              <w:tc>
                <w:tcPr>
                  <w:tcW w:w="834" w:type="pct"/>
                  <w:tcMar>
                    <w:top w:w="57" w:type="dxa"/>
                    <w:bottom w:w="57" w:type="dxa"/>
                  </w:tcMar>
                </w:tcPr>
                <w:p w14:paraId="696D468A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8"/>
                    <w:gridCol w:w="328"/>
                    <w:gridCol w:w="328"/>
                    <w:gridCol w:w="328"/>
                    <w:gridCol w:w="321"/>
                  </w:tblGrid>
                  <w:tr w:rsidR="0050769C" w:rsidRPr="00B46F0A" w14:paraId="64B14812" w14:textId="77777777" w:rsidTr="00382A99">
                    <w:trPr>
                      <w:trHeight w:val="113"/>
                    </w:trPr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2038130C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7" w:type="pct"/>
                        <w:shd w:val="clear" w:color="auto" w:fill="0070C0"/>
                      </w:tcPr>
                      <w:p w14:paraId="223F70F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76DCFFF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754202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1161B928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9" w:type="pct"/>
                        <w:shd w:val="clear" w:color="auto" w:fill="0070C0"/>
                      </w:tcPr>
                      <w:p w14:paraId="6D08F03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4" w:type="pct"/>
                        <w:shd w:val="clear" w:color="auto" w:fill="B3CBE4" w:themeFill="accent5" w:themeFillTint="66"/>
                      </w:tcPr>
                      <w:p w14:paraId="0AF4997F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066B2136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0026B77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8999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A09BF8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306703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Saturday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90AFE3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5C650F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41D62F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1356D88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6E5C8E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59B0F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3E6EC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D0C564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D57935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BCB33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93354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7D10491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9B7BB4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911A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346035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FFBD14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A97E64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06B3EF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D5C450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821057A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58A9258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10EF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C3C4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14AC4A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C66F24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468EC0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83298E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679E626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15DBE33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7F91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5A0CA25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31BD483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4588209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125682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E8365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471D020" w14:textId="77777777" w:rsidTr="00382A99">
                    <w:trPr>
                      <w:trHeight w:val="170"/>
                    </w:trPr>
                    <w:tc>
                      <w:tcPr>
                        <w:tcW w:w="704" w:type="pct"/>
                        <w:vAlign w:val="center"/>
                      </w:tcPr>
                      <w:p w14:paraId="7D7F164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6467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2D48E36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60496A9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B8A2FB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9" w:type="pct"/>
                        <w:vAlign w:val="center"/>
                      </w:tcPr>
                      <w:p w14:paraId="7F546C2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4C6A9E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0D4A2C1A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18A9811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7"/>
                    <w:gridCol w:w="327"/>
                    <w:gridCol w:w="327"/>
                    <w:gridCol w:w="326"/>
                    <w:gridCol w:w="326"/>
                    <w:gridCol w:w="322"/>
                  </w:tblGrid>
                  <w:tr w:rsidR="0050769C" w:rsidRPr="00B46F0A" w14:paraId="65898356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6CF8ADF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B37159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B43ACC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5E490CB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337A877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EAB29F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07766EE9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5055516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78057E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914B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5C2AC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2425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184EB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916C8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9FE00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A38F85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420FCB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ADA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DD321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6993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4C14B3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6F749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CD7B49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34EAE4C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69C5E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6ABA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34F4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85201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2C451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63EC4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46D61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7103B20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C8180D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395D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2E35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83D1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6BCBC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75953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77EB405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9BFDDEA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B8F54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A720B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E66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DA459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ABEB5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70922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6A4578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583E5626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0B164E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9A8F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53256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DCF6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9B9CF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E12F5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DE2936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6A7BC752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14"/>
                      <w:szCs w:val="14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299A74A0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3"/>
                    <w:gridCol w:w="326"/>
                    <w:gridCol w:w="327"/>
                    <w:gridCol w:w="327"/>
                    <w:gridCol w:w="327"/>
                    <w:gridCol w:w="327"/>
                    <w:gridCol w:w="321"/>
                  </w:tblGrid>
                  <w:tr w:rsidR="0050769C" w:rsidRPr="00B46F0A" w14:paraId="7785DF72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2578DDD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28E25D8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F2B3CF8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8CEB4A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CF5849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1EBB25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7A24F988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077CB5C2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5DA212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36E86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E8E5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Friday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 “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747B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631F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E769F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1BD9A4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F5E034C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65591A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C21DD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ECCD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44B5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CBF5A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9C74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52ECC3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E1D60E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B14AD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91A20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0D02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E9F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88E1E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ECF8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57C56D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FE4602C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81B917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A7DBA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20DF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E084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90864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D112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1074B6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0FAE48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74A42D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F2F7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01D86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D8042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4BF2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C67B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66BCF4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FD3E2D9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1DE8C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7917E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96E1E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643F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B73F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D8F6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562F16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1EB25DED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3BC9FE53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7"/>
                    <w:gridCol w:w="327"/>
                    <w:gridCol w:w="327"/>
                    <w:gridCol w:w="327"/>
                    <w:gridCol w:w="327"/>
                    <w:gridCol w:w="320"/>
                  </w:tblGrid>
                  <w:tr w:rsidR="0050769C" w:rsidRPr="00B46F0A" w14:paraId="1DC93AF1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4F2E9CF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A481E9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BC9B063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1380AEA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AB899E7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6F501F8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205952C6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33D14A43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BE6EE3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4CA1F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ED9A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3CD11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E922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90B5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5E245B5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3A57BC15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F1AB98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4BDA3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00358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12F81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C4D8C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D5A9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A49C00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B852640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D743A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C19B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3617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EDFD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EB54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1DC4D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514D6E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4224ACE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E191FE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EA5CD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7FE6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E81AC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57F7D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BF21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C13F17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658C951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29C70A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A191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C0AB0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EBE3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4B33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C911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EB6CAB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AA834E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408AC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955C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B95F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42DA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8E14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7007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1BDA8EE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1202D36C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1175849E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1"/>
                    <w:gridCol w:w="326"/>
                    <w:gridCol w:w="327"/>
                    <w:gridCol w:w="327"/>
                    <w:gridCol w:w="327"/>
                    <w:gridCol w:w="327"/>
                    <w:gridCol w:w="322"/>
                  </w:tblGrid>
                  <w:tr w:rsidR="0050769C" w:rsidRPr="00B46F0A" w14:paraId="06C3C582" w14:textId="77777777" w:rsidTr="00382A99">
                    <w:trPr>
                      <w:trHeight w:val="113"/>
                    </w:trPr>
                    <w:tc>
                      <w:tcPr>
                        <w:tcW w:w="705" w:type="pct"/>
                        <w:shd w:val="clear" w:color="auto" w:fill="B3CBE4" w:themeFill="accent5" w:themeFillTint="66"/>
                      </w:tcPr>
                      <w:p w14:paraId="646D659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53DEEA35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29CBCE5E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0AB8C132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6CD854D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23C508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1EE9B4A4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0969C69C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F7CBC1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49344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71A7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E906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5DAF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D132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0F63F99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09886FB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39F4F21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F9192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46C61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2AEAF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450C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1AEC3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68E47CE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012DEAD1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67F159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6C037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ED71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F1AF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59A49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BCCD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5BDE60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405654C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599612B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58D88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8E8B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3F38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1FCA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6432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50AAD04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C9D46C5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1E0BFA3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8ACF2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99D0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8EBA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6548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6531C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4E3399B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7B9F1D14" w14:textId="77777777" w:rsidTr="00382A99">
                    <w:trPr>
                      <w:trHeight w:val="170"/>
                    </w:trPr>
                    <w:tc>
                      <w:tcPr>
                        <w:tcW w:w="705" w:type="pct"/>
                        <w:vAlign w:val="center"/>
                      </w:tcPr>
                      <w:p w14:paraId="28B0B10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83717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A4D6F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D7C1C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1FFC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D70B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7" w:type="pct"/>
                        <w:vAlign w:val="center"/>
                      </w:tcPr>
                      <w:p w14:paraId="2B4B1CD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222B7D75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  <w:tc>
                <w:tcPr>
                  <w:tcW w:w="833" w:type="pct"/>
                  <w:tcMar>
                    <w:top w:w="57" w:type="dxa"/>
                    <w:bottom w:w="57" w:type="dxa"/>
                  </w:tcMar>
                </w:tcPr>
                <w:p w14:paraId="7978A846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/>
                    </w:rPr>
                  </w:pPr>
                  <w:r w:rsidRPr="00B46F0A"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2"/>
                    <w:gridCol w:w="328"/>
                    <w:gridCol w:w="327"/>
                    <w:gridCol w:w="327"/>
                    <w:gridCol w:w="326"/>
                    <w:gridCol w:w="326"/>
                    <w:gridCol w:w="320"/>
                  </w:tblGrid>
                  <w:tr w:rsidR="0050769C" w:rsidRPr="00B46F0A" w14:paraId="04824DD9" w14:textId="77777777" w:rsidTr="00382A99">
                    <w:trPr>
                      <w:trHeight w:val="113"/>
                    </w:trPr>
                    <w:tc>
                      <w:tcPr>
                        <w:tcW w:w="707" w:type="pct"/>
                        <w:shd w:val="clear" w:color="auto" w:fill="B3CBE4" w:themeFill="accent5" w:themeFillTint="66"/>
                      </w:tcPr>
                      <w:p w14:paraId="24DC7D2B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21" w:type="pct"/>
                        <w:shd w:val="clear" w:color="auto" w:fill="0070C0"/>
                      </w:tcPr>
                      <w:p w14:paraId="39BA984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4671152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8" w:type="pct"/>
                        <w:shd w:val="clear" w:color="auto" w:fill="0070C0"/>
                      </w:tcPr>
                      <w:p w14:paraId="7B45D4A1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40FB25A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shd w:val="clear" w:color="auto" w:fill="0070C0"/>
                      </w:tcPr>
                      <w:p w14:paraId="7DE0CA4A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03" w:type="pct"/>
                        <w:shd w:val="clear" w:color="auto" w:fill="B3CBE4" w:themeFill="accent5" w:themeFillTint="66"/>
                      </w:tcPr>
                      <w:p w14:paraId="33BD696D" w14:textId="77777777" w:rsidR="0050769C" w:rsidRPr="00B46F0A" w:rsidRDefault="0050769C" w:rsidP="0050769C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FFFF" w:themeColor="background1"/>
                            <w:sz w:val="12"/>
                            <w:szCs w:val="12"/>
                            <w:lang w:val="de-DE"/>
                          </w:rPr>
                        </w:pPr>
                        <w:r w:rsidRPr="00B46F0A">
                          <w:rPr>
                            <w:rFonts w:ascii="Arial Narrow" w:hAnsi="Arial Narrow" w:cs="Arial"/>
                            <w:b/>
                            <w:noProof/>
                            <w:color w:val="0070C0"/>
                            <w:sz w:val="12"/>
                            <w:szCs w:val="12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50769C" w:rsidRPr="00B46F0A" w14:paraId="498DB0D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5F129B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""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5FDB226E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4CFF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6A45AA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0FF610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“четверг"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91976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“пятница" 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992A34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809C09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BC69C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D7DE72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1923C7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7E38B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A52EA3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9F05E7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2564688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F0AB198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92EC66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227F7F2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D7AB9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9BB3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B0D73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3C704F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61AD43B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2E44353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84BFB5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45F5503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13C04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50DC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AE9A5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637F33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3613BCF1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1B4A486B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9BADD72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60CE1D0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D763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ED8E98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84634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E0FFE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1C5C604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0769C" w:rsidRPr="00B46F0A" w14:paraId="4A030747" w14:textId="77777777" w:rsidTr="00382A99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BC8F6DC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81E9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1" w:type="pct"/>
                        <w:vAlign w:val="center"/>
                      </w:tcPr>
                      <w:p w14:paraId="37B3131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81E9C"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F2F0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C97DB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8A84E5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9194B50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  <w:tc>
                      <w:tcPr>
                        <w:tcW w:w="703" w:type="pct"/>
                        <w:vAlign w:val="center"/>
                      </w:tcPr>
                      <w:p w14:paraId="0A6B1B4D" w14:textId="77777777" w:rsidR="0050769C" w:rsidRPr="00B46F0A" w:rsidRDefault="0050769C" w:rsidP="0050769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</w:p>
                    </w:tc>
                  </w:tr>
                </w:tbl>
                <w:p w14:paraId="713B125F" w14:textId="77777777" w:rsidR="0050769C" w:rsidRPr="00B46F0A" w:rsidRDefault="0050769C" w:rsidP="0050769C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22"/>
                      <w:szCs w:val="22"/>
                      <w:lang w:val="de-DE" w:bidi="ru-RU"/>
                    </w:rPr>
                  </w:pPr>
                </w:p>
              </w:tc>
            </w:tr>
          </w:tbl>
          <w:p w14:paraId="5E9367E4" w14:textId="77777777" w:rsidR="0050769C" w:rsidRPr="00B46F0A" w:rsidRDefault="0050769C" w:rsidP="0050769C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0E215994" w14:textId="77777777" w:rsidR="00A1317C" w:rsidRPr="00B46F0A" w:rsidRDefault="00A1317C" w:rsidP="005676B9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sectPr w:rsidR="00A1317C" w:rsidRPr="00B46F0A" w:rsidSect="00B46F0A">
      <w:pgSz w:w="16838" w:h="11906" w:orient="landscape" w:code="9"/>
      <w:pgMar w:top="244" w:right="397" w:bottom="238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8A6D6" w14:textId="77777777" w:rsidR="00B91D26" w:rsidRDefault="00B91D26">
      <w:pPr>
        <w:spacing w:after="0"/>
      </w:pPr>
      <w:r>
        <w:separator/>
      </w:r>
    </w:p>
  </w:endnote>
  <w:endnote w:type="continuationSeparator" w:id="0">
    <w:p w14:paraId="3442D8CA" w14:textId="77777777" w:rsidR="00B91D26" w:rsidRDefault="00B91D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E7CE" w14:textId="77777777" w:rsidR="00B91D26" w:rsidRDefault="00B91D26">
      <w:pPr>
        <w:spacing w:after="0"/>
      </w:pPr>
      <w:r>
        <w:separator/>
      </w:r>
    </w:p>
  </w:footnote>
  <w:footnote w:type="continuationSeparator" w:id="0">
    <w:p w14:paraId="30B80855" w14:textId="77777777" w:rsidR="00B91D26" w:rsidRDefault="00B91D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540C"/>
    <w:rsid w:val="00046F7C"/>
    <w:rsid w:val="0005357B"/>
    <w:rsid w:val="00071356"/>
    <w:rsid w:val="0008688D"/>
    <w:rsid w:val="00097A25"/>
    <w:rsid w:val="000A5A57"/>
    <w:rsid w:val="000E2618"/>
    <w:rsid w:val="001162F4"/>
    <w:rsid w:val="001274F3"/>
    <w:rsid w:val="00131C69"/>
    <w:rsid w:val="0014326E"/>
    <w:rsid w:val="00151CCE"/>
    <w:rsid w:val="00160AAD"/>
    <w:rsid w:val="001A5278"/>
    <w:rsid w:val="001B01F9"/>
    <w:rsid w:val="001C41F9"/>
    <w:rsid w:val="00212391"/>
    <w:rsid w:val="00267092"/>
    <w:rsid w:val="00285C1D"/>
    <w:rsid w:val="002A326B"/>
    <w:rsid w:val="002A607C"/>
    <w:rsid w:val="003327F5"/>
    <w:rsid w:val="00340CAF"/>
    <w:rsid w:val="003C0D41"/>
    <w:rsid w:val="003C1664"/>
    <w:rsid w:val="003E085C"/>
    <w:rsid w:val="003E7B3A"/>
    <w:rsid w:val="003F7E1D"/>
    <w:rsid w:val="00416364"/>
    <w:rsid w:val="00431B29"/>
    <w:rsid w:val="00433228"/>
    <w:rsid w:val="00440416"/>
    <w:rsid w:val="00462EAD"/>
    <w:rsid w:val="004A6170"/>
    <w:rsid w:val="004F6AAC"/>
    <w:rsid w:val="0050769C"/>
    <w:rsid w:val="00512F2D"/>
    <w:rsid w:val="005676B9"/>
    <w:rsid w:val="00570FBB"/>
    <w:rsid w:val="00583B82"/>
    <w:rsid w:val="005923AC"/>
    <w:rsid w:val="005B23FB"/>
    <w:rsid w:val="005D5149"/>
    <w:rsid w:val="005E656F"/>
    <w:rsid w:val="00624801"/>
    <w:rsid w:val="006606BE"/>
    <w:rsid w:val="00667021"/>
    <w:rsid w:val="00682F51"/>
    <w:rsid w:val="00692266"/>
    <w:rsid w:val="006974E1"/>
    <w:rsid w:val="006C0896"/>
    <w:rsid w:val="006C169B"/>
    <w:rsid w:val="006F513E"/>
    <w:rsid w:val="00711060"/>
    <w:rsid w:val="007B60FB"/>
    <w:rsid w:val="007C0139"/>
    <w:rsid w:val="007D45A1"/>
    <w:rsid w:val="007F564D"/>
    <w:rsid w:val="00804CE2"/>
    <w:rsid w:val="0081583A"/>
    <w:rsid w:val="00835BFD"/>
    <w:rsid w:val="00875794"/>
    <w:rsid w:val="008B1201"/>
    <w:rsid w:val="008E520C"/>
    <w:rsid w:val="008F16F7"/>
    <w:rsid w:val="009107E4"/>
    <w:rsid w:val="009164BA"/>
    <w:rsid w:val="009166BD"/>
    <w:rsid w:val="009242A7"/>
    <w:rsid w:val="00977AAE"/>
    <w:rsid w:val="00996E56"/>
    <w:rsid w:val="00997268"/>
    <w:rsid w:val="00A06950"/>
    <w:rsid w:val="00A12667"/>
    <w:rsid w:val="00A1317C"/>
    <w:rsid w:val="00A14581"/>
    <w:rsid w:val="00A20E4C"/>
    <w:rsid w:val="00AA23D3"/>
    <w:rsid w:val="00AA3C50"/>
    <w:rsid w:val="00AE302A"/>
    <w:rsid w:val="00AE36BB"/>
    <w:rsid w:val="00B10D34"/>
    <w:rsid w:val="00B13164"/>
    <w:rsid w:val="00B24BD3"/>
    <w:rsid w:val="00B36BE5"/>
    <w:rsid w:val="00B37C7E"/>
    <w:rsid w:val="00B46F0A"/>
    <w:rsid w:val="00B65B09"/>
    <w:rsid w:val="00B76CCE"/>
    <w:rsid w:val="00B85583"/>
    <w:rsid w:val="00B91D26"/>
    <w:rsid w:val="00B9476B"/>
    <w:rsid w:val="00BC3952"/>
    <w:rsid w:val="00BE5AB8"/>
    <w:rsid w:val="00BF174C"/>
    <w:rsid w:val="00C11EF4"/>
    <w:rsid w:val="00C44DFB"/>
    <w:rsid w:val="00C6519B"/>
    <w:rsid w:val="00C70F21"/>
    <w:rsid w:val="00C7354B"/>
    <w:rsid w:val="00C91F9B"/>
    <w:rsid w:val="00D41B11"/>
    <w:rsid w:val="00D44343"/>
    <w:rsid w:val="00D866B7"/>
    <w:rsid w:val="00DA6A3A"/>
    <w:rsid w:val="00DB0F02"/>
    <w:rsid w:val="00DB1BDB"/>
    <w:rsid w:val="00DC3C75"/>
    <w:rsid w:val="00DC3E08"/>
    <w:rsid w:val="00DE32AC"/>
    <w:rsid w:val="00E1407A"/>
    <w:rsid w:val="00E271E1"/>
    <w:rsid w:val="00E50BDE"/>
    <w:rsid w:val="00E774CD"/>
    <w:rsid w:val="00E77E1D"/>
    <w:rsid w:val="00E93021"/>
    <w:rsid w:val="00ED75B6"/>
    <w:rsid w:val="00F046DB"/>
    <w:rsid w:val="00F478B5"/>
    <w:rsid w:val="00F82BC2"/>
    <w:rsid w:val="00F91390"/>
    <w:rsid w:val="00F93E3B"/>
    <w:rsid w:val="00FC0032"/>
    <w:rsid w:val="00FC4581"/>
    <w:rsid w:val="00FE0B6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10245</Words>
  <Characters>58402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2020-07-28T05:35:00Z</dcterms:created>
  <dcterms:modified xsi:type="dcterms:W3CDTF">2020-07-28T05:35:00Z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