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593"/>
        <w:gridCol w:w="5593"/>
        <w:gridCol w:w="5594"/>
        <w:gridCol w:w="5594"/>
      </w:tblGrid>
      <w:tr w:rsidR="00F16541" w:rsidRPr="00452EA8" w14:paraId="40983BE3" w14:textId="2543382C" w:rsidTr="00452EA8">
        <w:trPr>
          <w:trHeight w:val="567"/>
          <w:jc w:val="center"/>
        </w:trPr>
        <w:tc>
          <w:tcPr>
            <w:tcW w:w="5000" w:type="pct"/>
            <w:gridSpan w:val="4"/>
            <w:tcMar>
              <w:left w:w="170" w:type="dxa"/>
              <w:right w:w="170" w:type="dxa"/>
            </w:tcMar>
            <w:vAlign w:val="center"/>
          </w:tcPr>
          <w:p w14:paraId="1ECEB6B8" w14:textId="1F515B69" w:rsidR="00F16541" w:rsidRPr="00452EA8" w:rsidRDefault="00F16541" w:rsidP="00F1654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130"/>
                <w:szCs w:val="13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2EA8">
              <w:rPr>
                <w:rFonts w:cs="Arial"/>
                <w:b/>
                <w:noProof/>
                <w:color w:val="auto"/>
                <w:sz w:val="130"/>
                <w:szCs w:val="13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452EA8">
              <w:rPr>
                <w:rFonts w:cs="Arial"/>
                <w:b/>
                <w:noProof/>
                <w:color w:val="auto"/>
                <w:sz w:val="130"/>
                <w:szCs w:val="13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452EA8">
              <w:rPr>
                <w:rFonts w:cs="Arial"/>
                <w:b/>
                <w:noProof/>
                <w:color w:val="auto"/>
                <w:sz w:val="130"/>
                <w:szCs w:val="13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0E0959">
              <w:rPr>
                <w:rFonts w:cs="Arial"/>
                <w:b/>
                <w:noProof/>
                <w:color w:val="auto"/>
                <w:sz w:val="130"/>
                <w:szCs w:val="13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  <w:r w:rsidRPr="00452EA8">
              <w:rPr>
                <w:rFonts w:cs="Arial"/>
                <w:b/>
                <w:noProof/>
                <w:color w:val="auto"/>
                <w:sz w:val="130"/>
                <w:szCs w:val="13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2B194C" w:rsidRPr="00452EA8" w14:paraId="51B7AA85" w14:textId="77777777" w:rsidTr="00452EA8">
        <w:trPr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17BE0DE9" w14:textId="3072B1D1" w:rsidR="00B467DE" w:rsidRPr="000E0959" w:rsidRDefault="000E095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60"/>
                <w:szCs w:val="60"/>
                <w:lang w:val="it-IT"/>
              </w:rPr>
            </w:pPr>
            <w:r w:rsidRPr="000E0959">
              <w:rPr>
                <w:rFonts w:ascii="Arial Narrow" w:hAnsi="Arial Narrow" w:cs="Arial"/>
                <w:b/>
                <w:noProof/>
                <w:color w:val="auto"/>
                <w:sz w:val="60"/>
                <w:szCs w:val="60"/>
                <w:lang w:val="it-IT" w:bidi="ru-RU"/>
              </w:rPr>
              <w:t>JANUARI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40"/>
              <w:gridCol w:w="749"/>
              <w:gridCol w:w="743"/>
              <w:gridCol w:w="752"/>
              <w:gridCol w:w="756"/>
              <w:gridCol w:w="750"/>
              <w:gridCol w:w="752"/>
            </w:tblGrid>
            <w:tr w:rsidR="002B194C" w:rsidRPr="000E0959" w14:paraId="1FED78F2" w14:textId="77777777" w:rsidTr="00E97EDA">
              <w:trPr>
                <w:trHeight w:val="113"/>
              </w:trPr>
              <w:tc>
                <w:tcPr>
                  <w:tcW w:w="513" w:type="dxa"/>
                  <w:tcBorders>
                    <w:bottom w:val="single" w:sz="8" w:space="0" w:color="auto"/>
                  </w:tcBorders>
                  <w:shd w:val="clear" w:color="auto" w:fill="F2F2F2" w:themeFill="background1" w:themeFillShade="F2"/>
                </w:tcPr>
                <w:p w14:paraId="71286BCC" w14:textId="5AD62743" w:rsidR="00B467DE" w:rsidRPr="001A0C51" w:rsidRDefault="001A0C51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 w:bidi="ru-RU"/>
                    </w:rPr>
                    <w:t>MIN</w:t>
                  </w:r>
                </w:p>
              </w:tc>
              <w:tc>
                <w:tcPr>
                  <w:tcW w:w="518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36BC6E3E" w14:textId="4B04A882" w:rsidR="00B467DE" w:rsidRPr="001A0C51" w:rsidRDefault="001A0C51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SEN</w:t>
                  </w:r>
                </w:p>
              </w:tc>
              <w:tc>
                <w:tcPr>
                  <w:tcW w:w="514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75DE012F" w14:textId="04E0847A" w:rsidR="00B467DE" w:rsidRPr="001A0C51" w:rsidRDefault="001A0C51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SEL</w:t>
                  </w:r>
                </w:p>
              </w:tc>
              <w:tc>
                <w:tcPr>
                  <w:tcW w:w="520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60E05EE9" w14:textId="4CDED26F" w:rsidR="00B467DE" w:rsidRPr="001A0C51" w:rsidRDefault="001A0C51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RAB</w:t>
                  </w:r>
                </w:p>
              </w:tc>
              <w:tc>
                <w:tcPr>
                  <w:tcW w:w="521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1AA5EDC8" w14:textId="14451E41" w:rsidR="00B467DE" w:rsidRPr="001A0C51" w:rsidRDefault="001A0C51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  <w:t>KAM</w:t>
                  </w:r>
                </w:p>
              </w:tc>
              <w:tc>
                <w:tcPr>
                  <w:tcW w:w="519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6A9FE307" w14:textId="41221031" w:rsidR="00B467DE" w:rsidRPr="001A0C51" w:rsidRDefault="001A0C51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JUM</w:t>
                  </w:r>
                </w:p>
              </w:tc>
              <w:tc>
                <w:tcPr>
                  <w:tcW w:w="520" w:type="dxa"/>
                  <w:tcBorders>
                    <w:bottom w:val="single" w:sz="8" w:space="0" w:color="auto"/>
                  </w:tcBorders>
                  <w:shd w:val="clear" w:color="auto" w:fill="F2F2F2" w:themeFill="background1" w:themeFillShade="F2"/>
                </w:tcPr>
                <w:p w14:paraId="12D5676D" w14:textId="14B4070D" w:rsidR="00B467DE" w:rsidRPr="001A0C51" w:rsidRDefault="001A0C51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 w:bidi="ru-RU"/>
                    </w:rPr>
                    <w:t>SAB</w:t>
                  </w:r>
                </w:p>
              </w:tc>
            </w:tr>
            <w:tr w:rsidR="002B194C" w:rsidRPr="000E0959" w14:paraId="444EAB1F" w14:textId="77777777" w:rsidTr="00E97EDA">
              <w:trPr>
                <w:trHeight w:val="170"/>
              </w:trPr>
              <w:tc>
                <w:tcPr>
                  <w:tcW w:w="513" w:type="dxa"/>
                  <w:tcBorders>
                    <w:top w:val="single" w:sz="8" w:space="0" w:color="auto"/>
                  </w:tcBorders>
                  <w:shd w:val="clear" w:color="auto" w:fill="F2F2F2" w:themeFill="background1" w:themeFillShade="F2"/>
                </w:tcPr>
                <w:p w14:paraId="7445A62A" w14:textId="333A3176" w:rsidR="00932772" w:rsidRPr="000E0959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DocVariable MonthStart1 \@ dddd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 “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" 1 ""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  <w:tcBorders>
                    <w:top w:val="single" w:sz="8" w:space="0" w:color="auto"/>
                  </w:tcBorders>
                </w:tcPr>
                <w:p w14:paraId="2F0499B0" w14:textId="3E02B7ED" w:rsidR="00932772" w:rsidRPr="000E0959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DocVariable MonthStart1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 “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=A2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=A2+1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E97EDA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  <w:tcBorders>
                    <w:top w:val="single" w:sz="8" w:space="0" w:color="auto"/>
                  </w:tcBorders>
                </w:tcPr>
                <w:p w14:paraId="5E88B54D" w14:textId="561935F6" w:rsidR="00932772" w:rsidRPr="000E0959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DocVariable MonthStart1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 “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=B2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=B2+1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E97EDA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3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8" w:space="0" w:color="auto"/>
                  </w:tcBorders>
                </w:tcPr>
                <w:p w14:paraId="3DA025F0" w14:textId="75CAA2BE" w:rsidR="00932772" w:rsidRPr="000E0959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DocVariable MonthStart1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 “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=C2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=C2+1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E97EDA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4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  <w:tcBorders>
                    <w:top w:val="single" w:sz="8" w:space="0" w:color="auto"/>
                  </w:tcBorders>
                </w:tcPr>
                <w:p w14:paraId="43DC2F4B" w14:textId="75613150" w:rsidR="00932772" w:rsidRPr="000E0959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DocVariable MonthStart1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= “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=D2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=D2+1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E97EDA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5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  <w:tcBorders>
                    <w:top w:val="single" w:sz="8" w:space="0" w:color="auto"/>
                  </w:tcBorders>
                </w:tcPr>
                <w:p w14:paraId="710F388B" w14:textId="62E168BB" w:rsidR="00932772" w:rsidRPr="000E0959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DocVariable MonthStart1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 “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=E2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=E2+1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E97EDA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8" w:space="0" w:color="auto"/>
                  </w:tcBorders>
                  <w:shd w:val="clear" w:color="auto" w:fill="F2F2F2" w:themeFill="background1" w:themeFillShade="F2"/>
                </w:tcPr>
                <w:p w14:paraId="6FF926B4" w14:textId="7735D41E" w:rsidR="00932772" w:rsidRPr="000E0959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DocVariable MonthStart1 \@ dddd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 “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" 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=F2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F4866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1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&lt;&gt; 0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=F2+1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F4866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2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F4866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2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t>1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2B194C" w:rsidRPr="000E0959" w14:paraId="49011CC4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1907951D" w14:textId="083ED9F6" w:rsidR="00932772" w:rsidRPr="000E0959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=G2+1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t>2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2F02CA3" w14:textId="206EE65F" w:rsidR="00932772" w:rsidRPr="000E0959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=A3+1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3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2ED3E68" w14:textId="68ABB2A9" w:rsidR="00932772" w:rsidRPr="000E0959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=B3+1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4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428009C7" w14:textId="64DD47CF" w:rsidR="00932772" w:rsidRPr="000E0959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=C3+1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5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4503E3A5" w14:textId="0665461E" w:rsidR="00932772" w:rsidRPr="000E0959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=D3+1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6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1410E4D" w14:textId="0226527B" w:rsidR="00932772" w:rsidRPr="000E0959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=E3+1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7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77CE863F" w14:textId="3EA12077" w:rsidR="00932772" w:rsidRPr="000E0959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=F3+1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t>8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2B194C" w:rsidRPr="000E0959" w14:paraId="5D032FEB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4AB96B09" w14:textId="01B93517" w:rsidR="00932772" w:rsidRPr="000E0959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=G3+1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t>9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464C1E52" w14:textId="75F1781D" w:rsidR="00932772" w:rsidRPr="000E0959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=A4+1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10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713418C3" w14:textId="687979A7" w:rsidR="00932772" w:rsidRPr="000E0959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=B4+1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11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6A6DD09" w14:textId="1475C6CA" w:rsidR="00932772" w:rsidRPr="000E0959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=C4+1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12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7A7A8732" w14:textId="18B6324B" w:rsidR="00932772" w:rsidRPr="000E0959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=D4+1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13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9A17CC7" w14:textId="3BCD7636" w:rsidR="00932772" w:rsidRPr="000E0959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=E4+1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14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533CC29F" w14:textId="3B2EF5D7" w:rsidR="00932772" w:rsidRPr="000E0959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=F4+1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t>15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2B194C" w:rsidRPr="000E0959" w14:paraId="11423FEA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5E522243" w14:textId="19E6B34D" w:rsidR="00932772" w:rsidRPr="000E0959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=G4+1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t>16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FF940A8" w14:textId="45C46D97" w:rsidR="00932772" w:rsidRPr="000E0959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=A5+1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17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832181D" w14:textId="59580B28" w:rsidR="00932772" w:rsidRPr="000E0959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=B5+1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18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D3FB62" w14:textId="173D94F4" w:rsidR="00932772" w:rsidRPr="000E0959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=C5+1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19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335FB931" w14:textId="72102600" w:rsidR="00932772" w:rsidRPr="000E0959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=D5+1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20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A50576D" w14:textId="31755378" w:rsidR="00932772" w:rsidRPr="000E0959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=E5+1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21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7736ED80" w14:textId="67D89111" w:rsidR="00932772" w:rsidRPr="000E0959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=F5+1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t>22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2B194C" w:rsidRPr="000E0959" w14:paraId="54200E93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359AA397" w14:textId="5CC688D8" w:rsidR="00932772" w:rsidRPr="000E0959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=G5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22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 0,""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=G5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22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 &lt;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DocVariable MonthEnd1 \@ 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31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=G5+1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23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23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t>23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8829873" w14:textId="6E88A883" w:rsidR="00932772" w:rsidRPr="000E0959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=A6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23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=A6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23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DocVariable MonthEnd1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=A6+1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24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24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24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151F16EC" w14:textId="3380D25C" w:rsidR="00932772" w:rsidRPr="000E0959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=B6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24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=B6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24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DocVariable MonthEnd1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=B6+1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25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25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25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BF167A" w14:textId="02145911" w:rsidR="00932772" w:rsidRPr="000E0959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=C6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25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=C6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25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DocVariable MonthEnd1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=C6+1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26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11CE2FBF" w14:textId="66FD7976" w:rsidR="00932772" w:rsidRPr="000E0959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=D6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=D6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DocVariable MonthEnd1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=D6+1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27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2E0A7BAB" w14:textId="535C1328" w:rsidR="00932772" w:rsidRPr="000E0959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=E6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=E6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DocVariable MonthEnd1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=E6+1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28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28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28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63371B52" w14:textId="5D1FEC74" w:rsidR="00932772" w:rsidRPr="000E0959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=F6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28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 0,""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=F6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28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 &lt;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DocVariable MonthEnd1 \@ 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31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=F6+1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29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29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t>29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932772" w:rsidRPr="000E0959" w14:paraId="33FA8C15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6CDC0BEB" w14:textId="4906334B" w:rsidR="00932772" w:rsidRPr="000E0959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=G6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29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 0,""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=G6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29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 &lt;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DocVariable MonthEnd1 \@ 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31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=G6+1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30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30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t>30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0C23380" w14:textId="2C7F0F4B" w:rsidR="00932772" w:rsidRPr="000E0959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=A7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=A7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DocVariable MonthEnd1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=A7+1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"" </w:instrText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31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453E9C87" w14:textId="77777777" w:rsidR="00932772" w:rsidRPr="000E0959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</w:p>
              </w:tc>
              <w:tc>
                <w:tcPr>
                  <w:tcW w:w="520" w:type="dxa"/>
                </w:tcPr>
                <w:p w14:paraId="0E07B785" w14:textId="77777777" w:rsidR="00932772" w:rsidRPr="000E0959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</w:p>
              </w:tc>
              <w:tc>
                <w:tcPr>
                  <w:tcW w:w="521" w:type="dxa"/>
                </w:tcPr>
                <w:p w14:paraId="59181FF0" w14:textId="77777777" w:rsidR="00932772" w:rsidRPr="000E0959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</w:p>
              </w:tc>
              <w:tc>
                <w:tcPr>
                  <w:tcW w:w="519" w:type="dxa"/>
                </w:tcPr>
                <w:p w14:paraId="0D8E23FD" w14:textId="77777777" w:rsidR="00932772" w:rsidRPr="000E0959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210766AC" w14:textId="77777777" w:rsidR="00932772" w:rsidRPr="000E0959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</w:p>
              </w:tc>
            </w:tr>
          </w:tbl>
          <w:p w14:paraId="3E1DF022" w14:textId="77777777" w:rsidR="00B467DE" w:rsidRPr="000E0959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4524FB8" w14:textId="4E464964" w:rsidR="00B467DE" w:rsidRPr="00452EA8" w:rsidRDefault="000E095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60"/>
                <w:szCs w:val="60"/>
                <w:lang w:val="it-IT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60"/>
                <w:szCs w:val="60"/>
                <w:lang w:val="it-IT" w:bidi="ru-RU"/>
              </w:rPr>
              <w:t>FEBRUARI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1"/>
              <w:gridCol w:w="749"/>
              <w:gridCol w:w="749"/>
              <w:gridCol w:w="749"/>
              <w:gridCol w:w="749"/>
              <w:gridCol w:w="749"/>
              <w:gridCol w:w="746"/>
            </w:tblGrid>
            <w:tr w:rsidR="001A0C51" w:rsidRPr="000E0959" w14:paraId="14F67303" w14:textId="77777777" w:rsidTr="00E97EDA">
              <w:trPr>
                <w:trHeight w:val="113"/>
              </w:trPr>
              <w:tc>
                <w:tcPr>
                  <w:tcW w:w="716" w:type="pct"/>
                  <w:tcBorders>
                    <w:bottom w:val="single" w:sz="8" w:space="0" w:color="auto"/>
                  </w:tcBorders>
                  <w:shd w:val="clear" w:color="auto" w:fill="F2F2F2" w:themeFill="background1" w:themeFillShade="F2"/>
                </w:tcPr>
                <w:p w14:paraId="14C9497F" w14:textId="57AB7B9A" w:rsidR="001A0C51" w:rsidRPr="00E97EDA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0000"/>
                      <w:sz w:val="32"/>
                      <w:szCs w:val="32"/>
                      <w:lang w:val="it-IT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09154629" w14:textId="0481B289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10314F24" w14:textId="7CFB75A0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4EB5CD0D" w14:textId="04CAAA68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2F8855AC" w14:textId="6039501F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1C4B7B2F" w14:textId="17A8DADC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8" w:space="0" w:color="auto"/>
                  </w:tcBorders>
                  <w:shd w:val="clear" w:color="auto" w:fill="F2F2F2" w:themeFill="background1" w:themeFillShade="F2"/>
                </w:tcPr>
                <w:p w14:paraId="16C1696F" w14:textId="26664F09" w:rsidR="001A0C51" w:rsidRPr="00E97EDA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0000"/>
                      <w:sz w:val="32"/>
                      <w:szCs w:val="32"/>
                      <w:lang w:val="it-IT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 w:bidi="ru-RU"/>
                    </w:rPr>
                    <w:t>SAB</w:t>
                  </w:r>
                </w:p>
              </w:tc>
            </w:tr>
            <w:tr w:rsidR="002B194C" w:rsidRPr="000E0959" w14:paraId="33329C61" w14:textId="77777777" w:rsidTr="00E97EDA">
              <w:trPr>
                <w:trHeight w:val="170"/>
              </w:trPr>
              <w:tc>
                <w:tcPr>
                  <w:tcW w:w="716" w:type="pct"/>
                  <w:tcBorders>
                    <w:top w:val="single" w:sz="8" w:space="0" w:color="auto"/>
                  </w:tcBorders>
                  <w:shd w:val="clear" w:color="auto" w:fill="F2F2F2" w:themeFill="background1" w:themeFillShade="F2"/>
                </w:tcPr>
                <w:p w14:paraId="4DA6E998" w14:textId="2637890C" w:rsidR="001B7CE1" w:rsidRPr="00E97ED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DocVariable MonthStart2 \@ dddd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 “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" 1 ""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</w:tcPr>
                <w:p w14:paraId="175C4C34" w14:textId="52A83FA4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DocVariable MonthStart2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 “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=A2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=A2+1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1336F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</w:tcPr>
                <w:p w14:paraId="4AE43484" w14:textId="73AE4F51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DocVariable MonthStart2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 “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=B2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F4866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=B2+1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F4866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F4866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1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</w:tcPr>
                <w:p w14:paraId="2FBF8CB0" w14:textId="3679A30E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DocVariable MonthStart2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 “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=C2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=C2+1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2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</w:tcPr>
                <w:p w14:paraId="62850285" w14:textId="4F1D0A45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DocVariable MonthStart2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= “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=D2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=D2+1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3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3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3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</w:tcPr>
                <w:p w14:paraId="23BE8634" w14:textId="006E4C76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DocVariable MonthStart2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 “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=E2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3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=E2+1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4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4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4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2F2F2" w:themeFill="background1" w:themeFillShade="F2"/>
                </w:tcPr>
                <w:p w14:paraId="5F2F4338" w14:textId="5A812332" w:rsidR="001B7CE1" w:rsidRPr="00E97ED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DocVariable MonthStart2 \@ dddd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 “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" 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=F2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4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&lt;&gt; 0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=F2+1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5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5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t>5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2B194C" w:rsidRPr="000E0959" w14:paraId="7FE76B92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37A5F155" w14:textId="7E541623" w:rsidR="001B7CE1" w:rsidRPr="00E97ED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=G2+1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t>6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81747" w14:textId="549571B3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=A3+1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7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6B7D2D50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=B3+1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8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0B9BFC0E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=C3+1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9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6F491BB6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=D3+1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10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6EB65C17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=E3+1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11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D80C3E0" w14:textId="1092AEC5" w:rsidR="001B7CE1" w:rsidRPr="00E97ED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=F3+1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t>12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2B194C" w:rsidRPr="000E0959" w14:paraId="43530167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C16C256" w14:textId="5FCECFE5" w:rsidR="001B7CE1" w:rsidRPr="00E97ED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=G3+1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t>13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A58A6" w14:textId="5918D8C9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=A4+1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14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5233EFD2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=B4+1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15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433D8164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=C4+1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16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08616B76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=D4+1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17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4CE9819D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=E4+1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18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3C04CE7" w14:textId="66DC0DA7" w:rsidR="001B7CE1" w:rsidRPr="00E97ED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=F4+1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t>19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2B194C" w:rsidRPr="000E0959" w14:paraId="45DE4E33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269964C" w14:textId="06C910A1" w:rsidR="001B7CE1" w:rsidRPr="00E97ED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=G4+1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t>20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B7BF33" w14:textId="23EB2865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=A5+1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21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41E71DB6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=B5+1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22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6E043EC5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=C5+1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23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0CB7CA4A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=D5+1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24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5B16CF05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=E5+1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25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F4003CB" w14:textId="3FBC1AE3" w:rsidR="001B7CE1" w:rsidRPr="00E97ED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=F5+1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t>26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2B194C" w:rsidRPr="000E0959" w14:paraId="59E7384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7C6AD0FE" w14:textId="6D8EB79F" w:rsidR="001B7CE1" w:rsidRPr="00E97ED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=G5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26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 0,""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=G5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26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 &lt;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DocVariable MonthEnd2 \@ 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28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=G5+1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27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27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t>27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091A4" w14:textId="255268AA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=A6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=A6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DocVariable MonthEnd2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28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=A6+1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28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"" </w:instrText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28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28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4C55699F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=B6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28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=B6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28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DocVariable MonthEnd2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28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=B6+1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E97EDA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28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24EFBD9A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=C6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=C6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E97EDA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28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DocVariable MonthEnd2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E97EDA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28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=C6+1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55F6426E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=D6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=D6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DocVariable MonthEnd2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29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=D6+1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13935A46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=E6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=E6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DocVariable MonthEnd2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29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=E6+1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28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28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F9F35FE" w14:textId="7688ED72" w:rsidR="001B7CE1" w:rsidRPr="00E97ED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=F6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0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 0,""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=F6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28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 &lt;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DocVariable MonthEnd2 \@ 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29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=F6+1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29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29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1B7CE1" w:rsidRPr="000E0959" w14:paraId="44C05615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667B273" w14:textId="0B27EEAC" w:rsidR="001B7CE1" w:rsidRPr="00E97ED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=G6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0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 0,""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=G6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29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 &lt;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DocVariable MonthEnd2 \@ 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29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=G6+1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29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359C67" w14:textId="2A89CF5A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=A7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=A7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29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DocVariable MonthEnd2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29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=A7+1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DEDA" w14:textId="77777777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11B3D51" w14:textId="77777777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D0C2A63" w14:textId="77777777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6C2E943" w14:textId="77777777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E7B8C40" w14:textId="77777777" w:rsidR="001B7CE1" w:rsidRPr="00E97ED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</w:p>
              </w:tc>
            </w:tr>
          </w:tbl>
          <w:p w14:paraId="1D92269D" w14:textId="77777777" w:rsidR="00B467DE" w:rsidRPr="00452EA8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EBD0D6A" w14:textId="686F769D" w:rsidR="00B467DE" w:rsidRPr="00452EA8" w:rsidRDefault="000E095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64"/>
                <w:szCs w:val="64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60"/>
                <w:szCs w:val="60"/>
                <w:lang w:val="en-US" w:bidi="ru-RU"/>
              </w:rPr>
              <w:t>MARET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2"/>
              <w:gridCol w:w="752"/>
              <w:gridCol w:w="749"/>
              <w:gridCol w:w="749"/>
              <w:gridCol w:w="749"/>
              <w:gridCol w:w="749"/>
              <w:gridCol w:w="747"/>
            </w:tblGrid>
            <w:tr w:rsidR="001A0C51" w:rsidRPr="00452EA8" w14:paraId="5E4C3381" w14:textId="77777777" w:rsidTr="001A0C51">
              <w:trPr>
                <w:trHeight w:val="113"/>
              </w:trPr>
              <w:tc>
                <w:tcPr>
                  <w:tcW w:w="716" w:type="pct"/>
                  <w:tcBorders>
                    <w:bottom w:val="single" w:sz="8" w:space="0" w:color="auto"/>
                  </w:tcBorders>
                  <w:shd w:val="clear" w:color="auto" w:fill="F2F2F2" w:themeFill="background1" w:themeFillShade="F2"/>
                </w:tcPr>
                <w:p w14:paraId="05B84998" w14:textId="4280E48B" w:rsidR="001A0C51" w:rsidRPr="00E97EDA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0000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 w:bidi="ru-RU"/>
                    </w:rPr>
                    <w:t>MIN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09EBF489" w14:textId="73E7356F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3C10D49B" w14:textId="179AAF61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6CB917EC" w14:textId="4B1A16F9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13D79BDE" w14:textId="1141290E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5183531D" w14:textId="5EDCE2A2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F2F2F2" w:themeFill="background1" w:themeFillShade="F2"/>
                </w:tcPr>
                <w:p w14:paraId="3618539B" w14:textId="26974AE1" w:rsidR="001A0C51" w:rsidRPr="00E97EDA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0000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 w:bidi="ru-RU"/>
                    </w:rPr>
                    <w:t>SAB</w:t>
                  </w:r>
                </w:p>
              </w:tc>
            </w:tr>
            <w:tr w:rsidR="002B194C" w:rsidRPr="00452EA8" w14:paraId="0662C827" w14:textId="77777777" w:rsidTr="001A0C51">
              <w:trPr>
                <w:trHeight w:val="170"/>
              </w:trPr>
              <w:tc>
                <w:tcPr>
                  <w:tcW w:w="716" w:type="pct"/>
                  <w:tcBorders>
                    <w:top w:val="single" w:sz="8" w:space="0" w:color="auto"/>
                  </w:tcBorders>
                  <w:shd w:val="clear" w:color="auto" w:fill="F2F2F2" w:themeFill="background1" w:themeFillShade="F2"/>
                </w:tcPr>
                <w:p w14:paraId="2C60BFAB" w14:textId="22EEEACC" w:rsidR="001B7CE1" w:rsidRPr="00E97ED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""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16A5DADD" w14:textId="56DCD20C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1336F"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</w:tcPr>
                <w:p w14:paraId="73CA1EA8" w14:textId="52859884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F4866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F4866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F4866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</w:tcPr>
                <w:p w14:paraId="2C071316" w14:textId="5FE5781F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</w:tcPr>
                <w:p w14:paraId="2673F6CE" w14:textId="49BA4315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“четверг"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</w:tcPr>
                <w:p w14:paraId="49CFFF13" w14:textId="590ABC93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“пятница"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2F2F2" w:themeFill="background1" w:themeFillShade="F2"/>
                </w:tcPr>
                <w:p w14:paraId="4B794542" w14:textId="167A1E39" w:rsidR="001B7CE1" w:rsidRPr="00E97ED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5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2B194C" w:rsidRPr="00452EA8" w14:paraId="0E0C49DD" w14:textId="77777777" w:rsidTr="001A0C51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6A5251C" w14:textId="4C9347E1" w:rsidR="001B7CE1" w:rsidRPr="00E97ED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6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88D6BB4" w14:textId="38E0A898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1B2A8EF4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00D519F7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008F4DDC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7211378C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EA8565" w14:textId="4EC8C125" w:rsidR="001B7CE1" w:rsidRPr="00E97ED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12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2B194C" w:rsidRPr="00452EA8" w14:paraId="55F8B4C0" w14:textId="77777777" w:rsidTr="001A0C51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87A526B" w14:textId="3C5F7BA6" w:rsidR="001B7CE1" w:rsidRPr="00E97ED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13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7B89003" w14:textId="3A23EDE2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6825AEDE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420BAFC6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543BC070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5C2FF47A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AE24833" w14:textId="6E0FCCD3" w:rsidR="001B7CE1" w:rsidRPr="00E97ED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19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2B194C" w:rsidRPr="00452EA8" w14:paraId="1534BBA7" w14:textId="77777777" w:rsidTr="001A0C51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413B1D11" w14:textId="601129CB" w:rsidR="001B7CE1" w:rsidRPr="00E97ED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20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3D6DD8F" w14:textId="163F0983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7B4187D3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7BD7F293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62D3B0FB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2E8D9C2F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834682" w14:textId="61DF7B37" w:rsidR="001B7CE1" w:rsidRPr="00E97ED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26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2B194C" w:rsidRPr="00452EA8" w14:paraId="3CCBEC22" w14:textId="77777777" w:rsidTr="001A0C51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30FA1A7" w14:textId="5D044F56" w:rsidR="001B7CE1" w:rsidRPr="00E97ED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26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26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27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9B94F0C" w14:textId="1283F31D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1B5793F5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64DE87D3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2CBDE3DD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31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26661800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E97EDA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9E68D6A" w14:textId="79B73E24" w:rsidR="001B7CE1" w:rsidRPr="00E97ED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E97EDA"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E97EDA"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1B7CE1" w:rsidRPr="00452EA8" w14:paraId="370F1D72" w14:textId="77777777" w:rsidTr="001A0C51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762E98E8" w14:textId="5DD37DE5" w:rsidR="001B7CE1" w:rsidRPr="00E97ED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AD0433" w14:textId="1D567278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4E7AE1B" w14:textId="77777777" w:rsidR="001B7CE1" w:rsidRPr="00E97ED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</w:p>
              </w:tc>
            </w:tr>
          </w:tbl>
          <w:p w14:paraId="0AE01BD9" w14:textId="77777777" w:rsidR="00B467DE" w:rsidRPr="00452EA8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F4E0F7B" w14:textId="3706A6D5" w:rsidR="00B467DE" w:rsidRPr="00452EA8" w:rsidRDefault="000E095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64"/>
                <w:szCs w:val="64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60"/>
                <w:szCs w:val="60"/>
                <w:lang w:val="en-US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48"/>
              <w:gridCol w:w="748"/>
              <w:gridCol w:w="751"/>
              <w:gridCol w:w="748"/>
              <w:gridCol w:w="751"/>
              <w:gridCol w:w="751"/>
              <w:gridCol w:w="746"/>
            </w:tblGrid>
            <w:tr w:rsidR="001A0C51" w:rsidRPr="00452EA8" w14:paraId="7A530A9E" w14:textId="77777777" w:rsidTr="001A0C51">
              <w:trPr>
                <w:trHeight w:val="113"/>
              </w:trPr>
              <w:tc>
                <w:tcPr>
                  <w:tcW w:w="713" w:type="pct"/>
                  <w:tcBorders>
                    <w:bottom w:val="single" w:sz="8" w:space="0" w:color="auto"/>
                  </w:tcBorders>
                  <w:shd w:val="clear" w:color="auto" w:fill="F2F2F2" w:themeFill="background1" w:themeFillShade="F2"/>
                </w:tcPr>
                <w:p w14:paraId="60B4A8CA" w14:textId="0923D783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 w:bidi="ru-RU"/>
                    </w:rPr>
                    <w:t>MIN</w:t>
                  </w:r>
                </w:p>
              </w:tc>
              <w:tc>
                <w:tcPr>
                  <w:tcW w:w="713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0DBC35B0" w14:textId="4C7682ED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SEN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08644E6C" w14:textId="3173A2E2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0B214287" w14:textId="786776DC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RAB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1601FEDA" w14:textId="439AD39D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  <w:t>KAM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659AA172" w14:textId="2B66A049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JUM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auto"/>
                  </w:tcBorders>
                  <w:shd w:val="clear" w:color="auto" w:fill="F2F2F2" w:themeFill="background1" w:themeFillShade="F2"/>
                </w:tcPr>
                <w:p w14:paraId="783091B7" w14:textId="2D753663" w:rsidR="001A0C51" w:rsidRPr="00E97EDA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0000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 w:bidi="ru-RU"/>
                    </w:rPr>
                    <w:t>SAB</w:t>
                  </w:r>
                </w:p>
              </w:tc>
            </w:tr>
            <w:tr w:rsidR="002B194C" w:rsidRPr="00452EA8" w14:paraId="09144020" w14:textId="77777777" w:rsidTr="001A0C51">
              <w:trPr>
                <w:trHeight w:val="170"/>
              </w:trPr>
              <w:tc>
                <w:tcPr>
                  <w:tcW w:w="713" w:type="pct"/>
                  <w:tcBorders>
                    <w:top w:val="single" w:sz="8" w:space="0" w:color="auto"/>
                  </w:tcBorders>
                  <w:shd w:val="clear" w:color="auto" w:fill="F2F2F2" w:themeFill="background1" w:themeFillShade="F2"/>
                </w:tcPr>
                <w:p w14:paraId="5ECB5A64" w14:textId="55D2C0A0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“воскресенье" 1 ""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</w:tcBorders>
                </w:tcPr>
                <w:p w14:paraId="3A578612" w14:textId="132B5C80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4ABF2EEA" w14:textId="469E81F3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</w:tcBorders>
                </w:tcPr>
                <w:p w14:paraId="2377A0B3" w14:textId="143C083A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3F5CB6C3" w14:textId="518E1162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“четверг"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1336F"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62DC3878" w14:textId="02624CE2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“пятница"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F4866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F4866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F4866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</w:tcBorders>
                  <w:shd w:val="clear" w:color="auto" w:fill="F2F2F2" w:themeFill="background1" w:themeFillShade="F2"/>
                </w:tcPr>
                <w:p w14:paraId="356F476F" w14:textId="5ACA2FB3" w:rsidR="001B7CE1" w:rsidRPr="00E97ED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1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2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2B194C" w:rsidRPr="00452EA8" w14:paraId="215494D8" w14:textId="77777777" w:rsidTr="001A0C51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68ECB416" w14:textId="7A5DBBA5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BC58D20" w14:textId="5C96C75C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C3FC5C" w14:textId="66F532F9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B5394D" w14:textId="1A2C6B93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641DAF" w14:textId="4EBC7694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D38CD4" w14:textId="286E8373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</w:tcPr>
                <w:p w14:paraId="19CE7B15" w14:textId="7AFD257C" w:rsidR="001B7CE1" w:rsidRPr="00E97ED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9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2B194C" w:rsidRPr="00452EA8" w14:paraId="7B1EBF08" w14:textId="77777777" w:rsidTr="001A0C51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44DEEF7F" w14:textId="37084841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796AA7D" w14:textId="56F57BDB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173E99" w14:textId="0AA760F6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8C94E78" w14:textId="6812320B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D43819" w14:textId="0B1955ED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78DD25" w14:textId="775089C6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</w:tcPr>
                <w:p w14:paraId="64C8818C" w14:textId="26A3B7E5" w:rsidR="001B7CE1" w:rsidRPr="00E97ED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16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2B194C" w:rsidRPr="00452EA8" w14:paraId="271D35E2" w14:textId="77777777" w:rsidTr="001A0C51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65939AAD" w14:textId="368391BF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AA1D9F4" w14:textId="3EC418C3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335030" w14:textId="2BC4DE2A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1982683" w14:textId="1C18BC81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0A7110" w14:textId="4E0A54EE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A06E39" w14:textId="43BAA943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</w:tcPr>
                <w:p w14:paraId="21B13A7B" w14:textId="6C033635" w:rsidR="001B7CE1" w:rsidRPr="00E97ED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23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2B194C" w:rsidRPr="00452EA8" w14:paraId="7504CF8E" w14:textId="77777777" w:rsidTr="001A0C51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26A8F798" w14:textId="2D591E5C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B2F498D" w14:textId="21863495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257D11" w14:textId="2E5E3176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3BBCA8" w14:textId="7269B3C9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C15DCF" w14:textId="4D015C63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38B3CE" w14:textId="781D7C83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</w:tcPr>
                <w:p w14:paraId="7656A4FF" w14:textId="5842412C" w:rsidR="001B7CE1" w:rsidRPr="00E97ED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30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1B7CE1" w:rsidRPr="00452EA8" w14:paraId="3C4513A4" w14:textId="77777777" w:rsidTr="001A0C51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549B83C7" w14:textId="7F5E2129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E97EDA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D1B599C" w14:textId="6A7079C6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E97EDA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E97EDA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499A3A" w14:textId="77777777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1BAE73EC" w14:textId="77777777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EA1D7D7" w14:textId="77777777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71E201EF" w14:textId="77777777" w:rsidR="001B7CE1" w:rsidRPr="00452EA8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</w:tcPr>
                <w:p w14:paraId="06711BD3" w14:textId="77777777" w:rsidR="001B7CE1" w:rsidRPr="00E97ED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</w:p>
              </w:tc>
            </w:tr>
          </w:tbl>
          <w:p w14:paraId="5298F9E5" w14:textId="77777777" w:rsidR="00B467DE" w:rsidRPr="00452EA8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0E0959" w14:paraId="6CF8E282" w14:textId="77777777" w:rsidTr="00452EA8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452A47B2" w14:textId="164BDDCB" w:rsidR="00B467DE" w:rsidRPr="00452EA8" w:rsidRDefault="000E095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64"/>
                <w:szCs w:val="64"/>
                <w:lang w:val="de-DE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60"/>
                <w:szCs w:val="60"/>
                <w:lang w:val="de-DE" w:bidi="ru-RU"/>
              </w:rPr>
              <w:t>MUNGKIN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2"/>
              <w:gridCol w:w="751"/>
              <w:gridCol w:w="750"/>
              <w:gridCol w:w="749"/>
              <w:gridCol w:w="749"/>
              <w:gridCol w:w="749"/>
              <w:gridCol w:w="746"/>
            </w:tblGrid>
            <w:tr w:rsidR="001A0C51" w:rsidRPr="00452EA8" w14:paraId="239AEFCE" w14:textId="77777777" w:rsidTr="001A0C51">
              <w:trPr>
                <w:trHeight w:val="113"/>
              </w:trPr>
              <w:tc>
                <w:tcPr>
                  <w:tcW w:w="716" w:type="pct"/>
                  <w:tcBorders>
                    <w:bottom w:val="single" w:sz="8" w:space="0" w:color="auto"/>
                  </w:tcBorders>
                  <w:shd w:val="clear" w:color="auto" w:fill="F2F2F2" w:themeFill="background1" w:themeFillShade="F2"/>
                </w:tcPr>
                <w:p w14:paraId="020D406C" w14:textId="54F4E303" w:rsidR="001A0C51" w:rsidRPr="00E97EDA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0000"/>
                      <w:sz w:val="32"/>
                      <w:szCs w:val="32"/>
                      <w:lang w:val="de-DE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 w:bidi="ru-RU"/>
                    </w:rPr>
                    <w:t>MIN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516D3105" w14:textId="4686237C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SEN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64FE7917" w14:textId="2407E7C9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117843E5" w14:textId="509EC005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4DD1682E" w14:textId="34B86DA0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75968B31" w14:textId="4ED4D548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8" w:space="0" w:color="auto"/>
                  </w:tcBorders>
                  <w:shd w:val="clear" w:color="auto" w:fill="F2F2F2" w:themeFill="background1" w:themeFillShade="F2"/>
                </w:tcPr>
                <w:p w14:paraId="2B66D8E1" w14:textId="678DEE57" w:rsidR="001A0C51" w:rsidRPr="00E97EDA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0000"/>
                      <w:sz w:val="32"/>
                      <w:szCs w:val="32"/>
                      <w:lang w:val="de-DE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 w:bidi="ru-RU"/>
                    </w:rPr>
                    <w:t>SAB</w:t>
                  </w:r>
                </w:p>
              </w:tc>
            </w:tr>
            <w:tr w:rsidR="00C63B21" w:rsidRPr="00452EA8" w14:paraId="2642BFEC" w14:textId="77777777" w:rsidTr="001A0C51">
              <w:trPr>
                <w:trHeight w:val="170"/>
              </w:trPr>
              <w:tc>
                <w:tcPr>
                  <w:tcW w:w="716" w:type="pct"/>
                  <w:tcBorders>
                    <w:top w:val="single" w:sz="8" w:space="0" w:color="auto"/>
                  </w:tcBorders>
                  <w:shd w:val="clear" w:color="auto" w:fill="F2F2F2" w:themeFill="background1" w:themeFillShade="F2"/>
                </w:tcPr>
                <w:p w14:paraId="09EE70EE" w14:textId="4FC93754" w:rsidR="00C63B21" w:rsidRPr="00E97ED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de-DE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""</w:instrText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1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1B6F0BB1" w14:textId="672BE8E2" w:rsidR="00C63B21" w:rsidRPr="00452EA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de-DE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0E2045BE" w14:textId="4E62E706" w:rsidR="00C63B21" w:rsidRPr="00452EA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de-DE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</w:tcPr>
                <w:p w14:paraId="07204598" w14:textId="3EDE6D9C" w:rsidR="00C63B21" w:rsidRPr="00452EA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de-DE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</w:tcPr>
                <w:p w14:paraId="7C1A9B34" w14:textId="23C053CD" w:rsidR="00C63B21" w:rsidRPr="00452EA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de-DE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“четверг"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5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5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</w:tcPr>
                <w:p w14:paraId="23C10291" w14:textId="541C28D2" w:rsidR="00C63B21" w:rsidRPr="00452EA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de-DE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“пятница"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5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2F2F2" w:themeFill="background1" w:themeFillShade="F2"/>
                </w:tcPr>
                <w:p w14:paraId="3E8C4513" w14:textId="58C32B2C" w:rsidR="00C63B21" w:rsidRPr="00E97ED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7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7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7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C63B21" w:rsidRPr="00452EA8" w14:paraId="0E5D3E99" w14:textId="77777777" w:rsidTr="001A0C51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9C9884A" w14:textId="32CD0B81" w:rsidR="00C63B21" w:rsidRPr="00E97ED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8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37E6AA0" w14:textId="3405D85E" w:rsidR="00C63B21" w:rsidRPr="00452EA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3CD83F8" w14:textId="43AF7027" w:rsidR="00C63B21" w:rsidRPr="00452EA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4CA713" w14:textId="7156BC89" w:rsidR="00C63B21" w:rsidRPr="00452EA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B23F8C" w14:textId="3702AF3A" w:rsidR="00C63B21" w:rsidRPr="00452EA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3CA7D1" w14:textId="606035BD" w:rsidR="00C63B21" w:rsidRPr="00452EA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3FEBB1D" w14:textId="56EAEF45" w:rsidR="00C63B21" w:rsidRPr="00E97ED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14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C63B21" w:rsidRPr="00452EA8" w14:paraId="2DBB83E1" w14:textId="77777777" w:rsidTr="001A0C51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A373F30" w14:textId="66B2E0CB" w:rsidR="00C63B21" w:rsidRPr="00E97ED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15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7FD27B" w14:textId="3D0A0231" w:rsidR="00C63B21" w:rsidRPr="00452EA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BA7B72" w14:textId="3F2243BC" w:rsidR="00C63B21" w:rsidRPr="00452EA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1E982F" w14:textId="67B1369D" w:rsidR="00C63B21" w:rsidRPr="00452EA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C11FC2" w14:textId="682D9775" w:rsidR="00C63B21" w:rsidRPr="00452EA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EC49C4" w14:textId="1723D18E" w:rsidR="00C63B21" w:rsidRPr="00452EA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9D6BA73" w14:textId="0DEFF5A9" w:rsidR="00C63B21" w:rsidRPr="00E97ED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21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C63B21" w:rsidRPr="00452EA8" w14:paraId="0FF32899" w14:textId="77777777" w:rsidTr="001A0C51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DBF07C3" w14:textId="00281354" w:rsidR="00C63B21" w:rsidRPr="00E97ED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22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998014" w14:textId="14BC68B6" w:rsidR="00C63B21" w:rsidRPr="00452EA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D380F8" w14:textId="61E1640B" w:rsidR="00C63B21" w:rsidRPr="00452EA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076DC1" w14:textId="7407FF8C" w:rsidR="00C63B21" w:rsidRPr="00452EA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0A5FC7" w14:textId="43FFDFE3" w:rsidR="00C63B21" w:rsidRPr="00452EA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0926E4" w14:textId="1D377807" w:rsidR="00C63B21" w:rsidRPr="00452EA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725CB40" w14:textId="66C57D12" w:rsidR="00C63B21" w:rsidRPr="00E97ED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28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C63B21" w:rsidRPr="00452EA8" w14:paraId="6BAAEA03" w14:textId="77777777" w:rsidTr="001A0C51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7E6940F5" w14:textId="768537A3" w:rsidR="00C63B21" w:rsidRPr="00E97ED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29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6EDECDE" w14:textId="340B2FC8" w:rsidR="00C63B21" w:rsidRPr="00452EA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A4CFDA" w14:textId="33FBE72B" w:rsidR="00C63B21" w:rsidRPr="00452EA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31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C69173" w14:textId="5895BB34" w:rsidR="00C63B21" w:rsidRPr="00452EA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F4866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C6A58B" w14:textId="28EF57D2" w:rsidR="00C63B21" w:rsidRPr="00452EA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F4866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F4866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F4866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F4866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C9AB40" w14:textId="2CD1CF6B" w:rsidR="00C63B21" w:rsidRPr="00452EA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F4866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F4866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F4866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F4866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3BB835A" w14:textId="16C20655" w:rsidR="00C63B21" w:rsidRPr="00E97ED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F4866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F4866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F4866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F4866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C63B21" w:rsidRPr="00452EA8" w14:paraId="0A9D4F3F" w14:textId="77777777" w:rsidTr="001A0C51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6E05886" w14:textId="08530B08" w:rsidR="00C63B21" w:rsidRPr="00E97ED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F4866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F4866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F4866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F4866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B0C1A8" w14:textId="2FAEDCAC" w:rsidR="00C63B21" w:rsidRPr="00452EA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F4866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F4866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F4866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F4866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20D9F" w14:textId="77777777" w:rsidR="00C63B21" w:rsidRPr="00452EA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4" w:type="pct"/>
                </w:tcPr>
                <w:p w14:paraId="50D13A18" w14:textId="77777777" w:rsidR="00C63B21" w:rsidRPr="00452EA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4" w:type="pct"/>
                </w:tcPr>
                <w:p w14:paraId="05AE8071" w14:textId="77777777" w:rsidR="00C63B21" w:rsidRPr="00452EA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4" w:type="pct"/>
                </w:tcPr>
                <w:p w14:paraId="12821ABD" w14:textId="77777777" w:rsidR="00C63B21" w:rsidRPr="00452EA8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448742B" w14:textId="77777777" w:rsidR="00C63B21" w:rsidRPr="00E97ED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433D9363" w14:textId="77777777" w:rsidR="00B467DE" w:rsidRPr="00452EA8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7455380" w14:textId="4AB67A7A" w:rsidR="00B467DE" w:rsidRPr="00452EA8" w:rsidRDefault="000E095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64"/>
                <w:szCs w:val="64"/>
                <w:lang w:val="it-IT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60"/>
                <w:szCs w:val="60"/>
                <w:lang w:val="it-IT" w:bidi="ru-RU"/>
              </w:rPr>
              <w:t>JUNI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1"/>
              <w:gridCol w:w="749"/>
              <w:gridCol w:w="749"/>
              <w:gridCol w:w="749"/>
              <w:gridCol w:w="749"/>
              <w:gridCol w:w="749"/>
              <w:gridCol w:w="746"/>
            </w:tblGrid>
            <w:tr w:rsidR="001A0C51" w:rsidRPr="000E0959" w14:paraId="5F2FCE51" w14:textId="77777777" w:rsidTr="00E97EDA">
              <w:trPr>
                <w:trHeight w:val="113"/>
              </w:trPr>
              <w:tc>
                <w:tcPr>
                  <w:tcW w:w="716" w:type="pct"/>
                  <w:tcBorders>
                    <w:bottom w:val="single" w:sz="8" w:space="0" w:color="auto"/>
                  </w:tcBorders>
                  <w:shd w:val="clear" w:color="auto" w:fill="F2F2F2" w:themeFill="background1" w:themeFillShade="F2"/>
                </w:tcPr>
                <w:p w14:paraId="59A11749" w14:textId="1D373159" w:rsidR="001A0C51" w:rsidRPr="00E97EDA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0000"/>
                      <w:sz w:val="32"/>
                      <w:szCs w:val="32"/>
                      <w:lang w:val="it-IT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140737CB" w14:textId="12C0EF1C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73F42C47" w14:textId="70C7A0D9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79538F35" w14:textId="09352767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15A9E85B" w14:textId="30CF54D3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3243A787" w14:textId="224931F1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8" w:space="0" w:color="auto"/>
                  </w:tcBorders>
                  <w:shd w:val="clear" w:color="auto" w:fill="F2F2F2" w:themeFill="background1" w:themeFillShade="F2"/>
                </w:tcPr>
                <w:p w14:paraId="687EAFEC" w14:textId="4076CD11" w:rsidR="001A0C51" w:rsidRPr="00E97EDA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0000"/>
                      <w:sz w:val="32"/>
                      <w:szCs w:val="32"/>
                      <w:lang w:val="it-IT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 w:bidi="ru-RU"/>
                    </w:rPr>
                    <w:t>SAB</w:t>
                  </w:r>
                </w:p>
              </w:tc>
            </w:tr>
            <w:tr w:rsidR="002B194C" w:rsidRPr="000E0959" w14:paraId="1A4514C4" w14:textId="77777777" w:rsidTr="00E97EDA">
              <w:trPr>
                <w:trHeight w:val="170"/>
              </w:trPr>
              <w:tc>
                <w:tcPr>
                  <w:tcW w:w="716" w:type="pct"/>
                  <w:tcBorders>
                    <w:top w:val="single" w:sz="8" w:space="0" w:color="auto"/>
                  </w:tcBorders>
                  <w:shd w:val="clear" w:color="auto" w:fill="F2F2F2" w:themeFill="background1" w:themeFillShade="F2"/>
                </w:tcPr>
                <w:p w14:paraId="480AF49C" w14:textId="60A285D3" w:rsidR="0001336F" w:rsidRPr="00E97ED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DocVariable MonthStart6 \@ dddd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 “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" 1 ""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</w:tcPr>
                <w:p w14:paraId="6756CFD3" w14:textId="040ECE5C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DocVariable MonthStart6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 “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=A2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=A2+1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</w:tcPr>
                <w:p w14:paraId="086FB29D" w14:textId="1392E416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DocVariable MonthStart6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 “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=B2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=B2+1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</w:tcPr>
                <w:p w14:paraId="4023E629" w14:textId="7402CFE4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DocVariable MonthStart6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 “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=C2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F4866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=C2+1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F4866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F4866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1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</w:tcPr>
                <w:p w14:paraId="3C41846B" w14:textId="3EC87A2E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DocVariable MonthStart6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= “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=D2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=D2+1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2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</w:tcPr>
                <w:p w14:paraId="3881C853" w14:textId="4AB2F245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DocVariable MonthStart6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 “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=E2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=E2+1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3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3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3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2F2F2" w:themeFill="background1" w:themeFillShade="F2"/>
                </w:tcPr>
                <w:p w14:paraId="65EEEE9E" w14:textId="37AC9141" w:rsidR="0001336F" w:rsidRPr="00E97ED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DocVariable MonthStart6 \@ dddd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 “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" 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=F2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3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&lt;&gt; 0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=F2+1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4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4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t>4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2B194C" w:rsidRPr="000E0959" w14:paraId="78405C74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73A7639" w14:textId="1687A780" w:rsidR="0001336F" w:rsidRPr="00E97ED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=G2+1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t>5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D64C70" w14:textId="22C05010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=A3+1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6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3F3575" w14:textId="216FCC86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=B3+1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7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F2C25C" w14:textId="52CC5BAB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=C3+1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8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17431A" w14:textId="742E9DC3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=D3+1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9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E7603B3" w14:textId="00EACDF1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=E3+1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10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078E044" w14:textId="3D253B81" w:rsidR="0001336F" w:rsidRPr="00E97ED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=F3+1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t>11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2B194C" w:rsidRPr="000E0959" w14:paraId="5D031C5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827C07B" w14:textId="4031D72B" w:rsidR="0001336F" w:rsidRPr="00E97ED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=G3+1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t>12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100FB8" w14:textId="67A16B3F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=A4+1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13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37C1EF" w14:textId="24C7DEE5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=B4+1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14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7E196" w14:textId="07B77305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=C4+1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15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3629C3" w14:textId="3BF70A28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=D4+1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16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ECD165" w14:textId="2AD51AC1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=E4+1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17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029C1F9" w14:textId="051CFFFA" w:rsidR="0001336F" w:rsidRPr="00E97ED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=F4+1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t>18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2B194C" w:rsidRPr="000E0959" w14:paraId="6496E89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B63EA63" w14:textId="1A4CFD07" w:rsidR="0001336F" w:rsidRPr="00E97ED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=G4+1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t>19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23AE96" w14:textId="3B20E6F8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=A5+1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20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ED6312" w14:textId="3A000908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=B5+1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21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FE7451" w14:textId="4A847768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=C5+1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22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C12BE8" w14:textId="440EA497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=D5+1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23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BE2D17" w14:textId="5391AD2A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=E5+1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24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AD47B9D" w14:textId="0923799D" w:rsidR="0001336F" w:rsidRPr="00E97ED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=F5+1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t>25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2B194C" w:rsidRPr="000E0959" w14:paraId="718631EE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C66A552" w14:textId="312A07C5" w:rsidR="0001336F" w:rsidRPr="00E97ED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=G5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25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 0,""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=G5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25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 &lt;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DocVariable MonthEnd6 \@ 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30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=G5+1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26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26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t>26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E0E127" w14:textId="0EF28A5B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=A6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=A6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DocVariable MonthEnd6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=A6+1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27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2A6F02" w14:textId="05ADFC71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=B6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=B6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DocVariable MonthEnd6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=B6+1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28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28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28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F17165" w14:textId="3636BB63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=C6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28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=C6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28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DocVariable MonthEnd6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=C6+1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29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29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29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982F72" w14:textId="2C3A0A0C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=D6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29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=D6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29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DocVariable MonthEnd6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=D6+1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"" </w:instrText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30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60F6A3" w14:textId="01B630A7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=E6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=E6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DocVariable MonthEnd6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=E6+1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E97EDA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CE2BD56" w14:textId="798C227D" w:rsidR="0001336F" w:rsidRPr="00E97ED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=F6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0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 0,""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=F6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E97EDA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30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 &lt;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DocVariable MonthEnd6 \@ 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E97EDA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30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=F6+1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28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2B194C" w:rsidRPr="000E0959" w14:paraId="6566EF2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44365F50" w14:textId="42B07C55" w:rsidR="0001336F" w:rsidRPr="00E97ED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=G6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0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 0,""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=G6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28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 &lt;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DocVariable MonthEnd6 \@ 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30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=G6+1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29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29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3509C" w14:textId="0F4BDF7C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=A7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=A7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29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DocVariable MonthEnd6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=A7+1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6854A1" w14:textId="77777777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E8363F3" w14:textId="77777777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119E5BB7" w14:textId="77777777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03312778" w14:textId="77777777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FC3CB9D" w14:textId="77777777" w:rsidR="0001336F" w:rsidRPr="00E97ED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</w:p>
              </w:tc>
            </w:tr>
          </w:tbl>
          <w:p w14:paraId="2C4C1E86" w14:textId="77777777" w:rsidR="00B467DE" w:rsidRPr="00452EA8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525BF21" w14:textId="7CDA0E26" w:rsidR="00B467DE" w:rsidRPr="00452EA8" w:rsidRDefault="000E095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64"/>
                <w:szCs w:val="64"/>
                <w:lang w:val="it-IT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60"/>
                <w:szCs w:val="60"/>
                <w:lang w:val="it-IT" w:bidi="ru-RU"/>
              </w:rPr>
              <w:t>JULI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2"/>
              <w:gridCol w:w="752"/>
              <w:gridCol w:w="749"/>
              <w:gridCol w:w="749"/>
              <w:gridCol w:w="749"/>
              <w:gridCol w:w="749"/>
              <w:gridCol w:w="747"/>
            </w:tblGrid>
            <w:tr w:rsidR="001A0C51" w:rsidRPr="000E0959" w14:paraId="74B4BA08" w14:textId="77777777" w:rsidTr="001A0C51">
              <w:trPr>
                <w:trHeight w:val="113"/>
              </w:trPr>
              <w:tc>
                <w:tcPr>
                  <w:tcW w:w="716" w:type="pct"/>
                  <w:tcBorders>
                    <w:bottom w:val="single" w:sz="8" w:space="0" w:color="auto"/>
                  </w:tcBorders>
                  <w:shd w:val="clear" w:color="auto" w:fill="F2F2F2" w:themeFill="background1" w:themeFillShade="F2"/>
                </w:tcPr>
                <w:p w14:paraId="242247EE" w14:textId="25EB8FE5" w:rsidR="001A0C51" w:rsidRPr="00E97EDA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0000"/>
                      <w:sz w:val="32"/>
                      <w:szCs w:val="32"/>
                      <w:lang w:val="it-IT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 w:bidi="ru-RU"/>
                    </w:rPr>
                    <w:t>MIN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522E415D" w14:textId="5AD3EDAE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538E66B3" w14:textId="5C008CE3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1906B9AC" w14:textId="0CAB5CA9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320DAA64" w14:textId="366AE5E9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514E8CED" w14:textId="0ECA932D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F2F2F2" w:themeFill="background1" w:themeFillShade="F2"/>
                </w:tcPr>
                <w:p w14:paraId="4D814EB1" w14:textId="2D0FA2E5" w:rsidR="001A0C51" w:rsidRPr="00E97EDA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0000"/>
                      <w:sz w:val="32"/>
                      <w:szCs w:val="32"/>
                      <w:lang w:val="it-IT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 w:bidi="ru-RU"/>
                    </w:rPr>
                    <w:t>SAB</w:t>
                  </w:r>
                </w:p>
              </w:tc>
            </w:tr>
            <w:tr w:rsidR="002B194C" w:rsidRPr="000E0959" w14:paraId="64EBDEDC" w14:textId="77777777" w:rsidTr="001A0C51">
              <w:trPr>
                <w:trHeight w:val="170"/>
              </w:trPr>
              <w:tc>
                <w:tcPr>
                  <w:tcW w:w="716" w:type="pct"/>
                  <w:tcBorders>
                    <w:top w:val="single" w:sz="8" w:space="0" w:color="auto"/>
                  </w:tcBorders>
                  <w:shd w:val="clear" w:color="auto" w:fill="F2F2F2" w:themeFill="background1" w:themeFillShade="F2"/>
                </w:tcPr>
                <w:p w14:paraId="5451CE06" w14:textId="69B782B1" w:rsidR="0001336F" w:rsidRPr="00E97ED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DocVariable MonthStart7 \@ dddd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 “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" 1 ""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6159A59A" w14:textId="1F688B47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DocVariable MonthStart7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 “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=A2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=A2+1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</w:tcPr>
                <w:p w14:paraId="4732F497" w14:textId="5F8E4F86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DocVariable MonthStart7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 “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=B2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=B2+1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3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</w:tcPr>
                <w:p w14:paraId="08DE1110" w14:textId="6201663D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DocVariable MonthStart7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 “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=C2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=C2+1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4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</w:tcPr>
                <w:p w14:paraId="4A413BDF" w14:textId="4D0CEA6E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DocVariable MonthStart7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= “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=D2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=D2+1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</w:tcPr>
                <w:p w14:paraId="43A2C888" w14:textId="2258A024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DocVariable MonthStart7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 “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=E2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F4866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=E2+1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F4866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F4866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1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2F2F2" w:themeFill="background1" w:themeFillShade="F2"/>
                </w:tcPr>
                <w:p w14:paraId="56F3E02C" w14:textId="6C2B4624" w:rsidR="0001336F" w:rsidRPr="00E97ED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DocVariable MonthStart7 \@ dddd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 “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" 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=F2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1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&lt;&gt; 0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=F2+1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2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2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t>2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2B194C" w:rsidRPr="000E0959" w14:paraId="6DE2F318" w14:textId="77777777" w:rsidTr="001A0C51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47D186D2" w14:textId="46FEDC62" w:rsidR="0001336F" w:rsidRPr="00E97ED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=G2+1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t>3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C2E0B84" w14:textId="14406A22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=A3+1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4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7CB001" w14:textId="1F6F71A1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=B3+1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5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78E32A" w14:textId="3643ADB3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=C3+1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6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AFA310" w14:textId="0109C6AE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=D3+1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7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0F90B9" w14:textId="7853D9F3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=E3+1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8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0300956" w14:textId="16D6C618" w:rsidR="0001336F" w:rsidRPr="00E97ED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=F3+1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t>9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2B194C" w:rsidRPr="000E0959" w14:paraId="48C01494" w14:textId="77777777" w:rsidTr="001A0C51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3694CB2B" w14:textId="13DB048E" w:rsidR="0001336F" w:rsidRPr="00E97ED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=G3+1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t>10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542F662" w14:textId="47FADA52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=A4+1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11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2C532" w14:textId="08D91043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=B4+1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12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8406D4" w14:textId="76A611FD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=C4+1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13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06A9A4" w14:textId="7E44F961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=D4+1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14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A6BC04" w14:textId="631793DC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=E4+1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15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D87AB36" w14:textId="2D175D66" w:rsidR="0001336F" w:rsidRPr="00E97ED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=F4+1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t>16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2B194C" w:rsidRPr="000E0959" w14:paraId="50DE6323" w14:textId="77777777" w:rsidTr="001A0C51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BE24311" w14:textId="269D999B" w:rsidR="0001336F" w:rsidRPr="00E97ED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=G4+1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t>17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23399BA" w14:textId="20C1978E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=A5+1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18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9D310A" w14:textId="4FA82F89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=B5+1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19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96F1683" w14:textId="31AF533E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=C5+1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20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BF942E" w14:textId="1808FE85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=D5+1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21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A47477" w14:textId="539DBB9D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=E5+1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22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D14C535" w14:textId="7E945EA3" w:rsidR="0001336F" w:rsidRPr="00E97ED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=F5+1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t>23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2B194C" w:rsidRPr="000E0959" w14:paraId="111AFD71" w14:textId="77777777" w:rsidTr="001A0C51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7E8E0A4E" w14:textId="467F7352" w:rsidR="0001336F" w:rsidRPr="00E97ED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=G5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23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 0,""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=G5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23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 &lt;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DocVariable MonthEnd7 \@ 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31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=G5+1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24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24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t>24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2E5550" w14:textId="185840CF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=A6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24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=A6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24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DocVariable MonthEnd7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=A6+1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25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25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25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8BA505" w14:textId="08058D45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=B6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25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=B6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25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DocVariable MonthEnd7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=B6+1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26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468B2E" w14:textId="228FA513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=C6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=C6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DocVariable MonthEnd7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=C6+1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27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563FCC" w14:textId="3B13EC93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=D6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=D6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DocVariable MonthEnd7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=D6+1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28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28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28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DA5804" w14:textId="64DC2F65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=E6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28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=E6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28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DocVariable MonthEnd7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=E6+1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29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29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t>29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96F624E" w14:textId="7635307F" w:rsidR="0001336F" w:rsidRPr="00E97ED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=F6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29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 0,""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=F6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29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 &lt;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DocVariable MonthEnd7 \@ 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31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=F6+1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30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30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t>30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2B194C" w:rsidRPr="000E0959" w14:paraId="4CDBF245" w14:textId="77777777" w:rsidTr="001A0C51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37986E1" w14:textId="4D2C345B" w:rsidR="0001336F" w:rsidRPr="00E97ED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=G6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30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 0,""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=G6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30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 &lt;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DocVariable MonthEnd7 \@ 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31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=G6+1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31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 xml:space="preserve"> "" </w:instrText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instrText>31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 w:bidi="ru-RU"/>
                    </w:rPr>
                    <w:t>31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83853BB" w14:textId="49BFBF7E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=A7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=A7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DocVariable MonthEnd7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=A7+1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E97EDA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F11FA7" w14:textId="77777777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45800BD" w14:textId="77777777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F213FE7" w14:textId="77777777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99D7AD3" w14:textId="77777777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it-IT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97DDEDF" w14:textId="77777777" w:rsidR="0001336F" w:rsidRPr="00E97ED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it-IT"/>
                    </w:rPr>
                  </w:pPr>
                </w:p>
              </w:tc>
            </w:tr>
          </w:tbl>
          <w:p w14:paraId="7F3BC12F" w14:textId="77777777" w:rsidR="00B467DE" w:rsidRPr="00452EA8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A1C06B6" w14:textId="2AF19BF1" w:rsidR="00B467DE" w:rsidRPr="00452EA8" w:rsidRDefault="000E095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64"/>
                <w:szCs w:val="64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60"/>
                <w:szCs w:val="60"/>
                <w:lang w:val="en-US" w:bidi="ru-RU"/>
              </w:rPr>
              <w:t>AGUSTUS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48"/>
              <w:gridCol w:w="748"/>
              <w:gridCol w:w="751"/>
              <w:gridCol w:w="748"/>
              <w:gridCol w:w="751"/>
              <w:gridCol w:w="751"/>
              <w:gridCol w:w="746"/>
            </w:tblGrid>
            <w:tr w:rsidR="001A0C51" w:rsidRPr="000E0959" w14:paraId="512CD26C" w14:textId="77777777" w:rsidTr="001A0C51">
              <w:trPr>
                <w:trHeight w:val="113"/>
              </w:trPr>
              <w:tc>
                <w:tcPr>
                  <w:tcW w:w="713" w:type="pct"/>
                  <w:tcBorders>
                    <w:bottom w:val="single" w:sz="8" w:space="0" w:color="auto"/>
                  </w:tcBorders>
                  <w:shd w:val="clear" w:color="auto" w:fill="F2F2F2" w:themeFill="background1" w:themeFillShade="F2"/>
                </w:tcPr>
                <w:p w14:paraId="403A4544" w14:textId="2D9738E4" w:rsidR="001A0C51" w:rsidRPr="00E97EDA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0000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 w:bidi="ru-RU"/>
                    </w:rPr>
                    <w:t>MIN</w:t>
                  </w:r>
                </w:p>
              </w:tc>
              <w:tc>
                <w:tcPr>
                  <w:tcW w:w="713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168010AE" w14:textId="2E8C964B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SEN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4A0CA7EB" w14:textId="45F5CEB3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6292D1DD" w14:textId="76FA7BE2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RAB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3589EFEA" w14:textId="0CA3D0FB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  <w:t>KAM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07C5BBAD" w14:textId="00DD832D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JUM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auto"/>
                  </w:tcBorders>
                  <w:shd w:val="clear" w:color="auto" w:fill="F2F2F2" w:themeFill="background1" w:themeFillShade="F2"/>
                </w:tcPr>
                <w:p w14:paraId="47BDA341" w14:textId="4A279AF2" w:rsidR="001A0C51" w:rsidRPr="00E97EDA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0000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 w:bidi="ru-RU"/>
                    </w:rPr>
                    <w:t>SAB</w:t>
                  </w:r>
                </w:p>
              </w:tc>
            </w:tr>
            <w:tr w:rsidR="002B194C" w:rsidRPr="000E0959" w14:paraId="26FA0EAA" w14:textId="77777777" w:rsidTr="001A0C51">
              <w:trPr>
                <w:trHeight w:val="170"/>
              </w:trPr>
              <w:tc>
                <w:tcPr>
                  <w:tcW w:w="713" w:type="pct"/>
                  <w:tcBorders>
                    <w:top w:val="single" w:sz="8" w:space="0" w:color="auto"/>
                  </w:tcBorders>
                  <w:shd w:val="clear" w:color="auto" w:fill="F2F2F2" w:themeFill="background1" w:themeFillShade="F2"/>
                </w:tcPr>
                <w:p w14:paraId="3F9162F5" w14:textId="38A745CB" w:rsidR="0001336F" w:rsidRPr="00E97ED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DocVariable MonthStart8 \@ dddd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 “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>" 1 ""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</w:tcBorders>
                </w:tcPr>
                <w:p w14:paraId="478E3628" w14:textId="32F92B84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DocVariable MonthStart8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 “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=A2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F4866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=A2+1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F4866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F4866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1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35C07E9D" w14:textId="66D4C114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DocVariable MonthStart8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 “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=B2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=B2+1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2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</w:tcBorders>
                </w:tcPr>
                <w:p w14:paraId="34C61DF5" w14:textId="2550D67E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DocVariable MonthStart8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 “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=C2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=C2+1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3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3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3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2F782070" w14:textId="2654D46F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DocVariable MonthStart8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= “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=D2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3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=D2+1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4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4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4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2E8139C3" w14:textId="4305DF30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DocVariable MonthStart8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 “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=E2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4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=E2+1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5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5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5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</w:tcBorders>
                  <w:shd w:val="clear" w:color="auto" w:fill="F2F2F2" w:themeFill="background1" w:themeFillShade="F2"/>
                </w:tcPr>
                <w:p w14:paraId="2E91B5D9" w14:textId="63D604CE" w:rsidR="0001336F" w:rsidRPr="00E97ED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DocVariable MonthStart8 \@ dddd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 “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" 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=F2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>5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&lt;&gt; 0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=F2+1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>6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>6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t>6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2B194C" w:rsidRPr="000E0959" w14:paraId="387E0B7D" w14:textId="77777777" w:rsidTr="001A0C51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62115883" w14:textId="577838F7" w:rsidR="0001336F" w:rsidRPr="00E97ED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=G2+1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t>7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E7D81BD" w14:textId="1DCF056A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=A3+1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8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E71BEF" w14:textId="2EFC800B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=B3+1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9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027655C" w14:textId="63B855AC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=C3+1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10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68437B" w14:textId="052E72DB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=D3+1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11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F17CFC" w14:textId="28A31F2A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=E3+1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12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</w:tcPr>
                <w:p w14:paraId="0F5484F9" w14:textId="3C267F09" w:rsidR="0001336F" w:rsidRPr="00E97ED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=F3+1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t>13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2B194C" w:rsidRPr="000E0959" w14:paraId="3842A2F8" w14:textId="77777777" w:rsidTr="001A0C51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568B9BBE" w14:textId="708C1011" w:rsidR="0001336F" w:rsidRPr="00E97ED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=G3+1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t>14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4E29FFD" w14:textId="733253EA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=A4+1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15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209031" w14:textId="2459E743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=B4+1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16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D487521" w14:textId="16B21F2F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=C4+1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17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C237D9" w14:textId="5721E326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=D4+1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18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E556E6" w14:textId="7BADD182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=E4+1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19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</w:tcPr>
                <w:p w14:paraId="214391F2" w14:textId="25345E3F" w:rsidR="0001336F" w:rsidRPr="00E97ED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=F4+1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t>20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2B194C" w:rsidRPr="000E0959" w14:paraId="043314BC" w14:textId="77777777" w:rsidTr="001A0C51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6F72C474" w14:textId="3E7FF242" w:rsidR="0001336F" w:rsidRPr="00E97ED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=G4+1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t>21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0E79778" w14:textId="66E40262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=A5+1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22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AA9DD9" w14:textId="2963DBA9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=B5+1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23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F768411" w14:textId="3DDDD0CF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=C5+1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24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B5724C" w14:textId="012CF731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=D5+1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25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EE734C" w14:textId="50C784B1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=E5+1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26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</w:tcPr>
                <w:p w14:paraId="15CA1277" w14:textId="04ADF6CF" w:rsidR="0001336F" w:rsidRPr="00E97ED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=F5+1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t>27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2B194C" w:rsidRPr="000E0959" w14:paraId="0AD9281A" w14:textId="77777777" w:rsidTr="001A0C51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36AF17EF" w14:textId="7F3526B6" w:rsidR="0001336F" w:rsidRPr="00E97ED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=G5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>27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 0,""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=G5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>27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 &lt;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DocVariable MonthEnd8 \@ 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>31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=G5+1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>28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>28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t>28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360908" w14:textId="742EDA2F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=A6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28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=A6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28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DocVariable MonthEnd8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=A6+1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29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29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29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05769D" w14:textId="49974B65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=B6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29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=B6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29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DocVariable MonthEnd8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=B6+1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30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A41E81" w14:textId="2232C469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=C6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=C6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DocVariable MonthEnd8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=C6+1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"" </w:instrText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31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3320EB" w14:textId="7DDAE6BC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=D6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=D6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DocVariable MonthEnd8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=D6+1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E97EDA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829A21" w14:textId="6E366587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=E6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=E6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E97EDA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DocVariable MonthEnd8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E97EDA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=E6+1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28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</w:tcPr>
                <w:p w14:paraId="3A5FDE1F" w14:textId="3C0FB1AF" w:rsidR="0001336F" w:rsidRPr="00E97ED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=F6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>0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 0,""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=F6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>28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 &lt;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DocVariable MonthEnd8 \@ 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>31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=F6+1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>29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>29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2B194C" w:rsidRPr="000E0959" w14:paraId="0A039304" w14:textId="77777777" w:rsidTr="001A0C51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47E422F2" w14:textId="2AFFA321" w:rsidR="0001336F" w:rsidRPr="00E97ED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=G6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>0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 0,""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=G6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>29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 &lt;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DocVariable MonthEnd8 \@ 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>31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=G6+1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>30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>30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61D6BEB" w14:textId="1F29AC1A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=A7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=A7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DocVariable MonthEnd8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=A7+1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C1CD39" w14:textId="77777777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2EAB5B0" w14:textId="77777777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148DA57" w14:textId="77777777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2ECE4F6" w14:textId="77777777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</w:tcPr>
                <w:p w14:paraId="35188DC5" w14:textId="77777777" w:rsidR="0001336F" w:rsidRPr="00E97ED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</w:p>
              </w:tc>
            </w:tr>
          </w:tbl>
          <w:p w14:paraId="326F255B" w14:textId="77777777" w:rsidR="00B467DE" w:rsidRPr="000E0959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452EA8" w14:paraId="57F0BF4E" w14:textId="77777777" w:rsidTr="00452EA8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2B9291C1" w14:textId="7CB41BDE" w:rsidR="00B467DE" w:rsidRPr="00452EA8" w:rsidRDefault="000E095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64"/>
                <w:szCs w:val="64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60"/>
                <w:szCs w:val="60"/>
                <w:lang w:val="en-US" w:bidi="ru-RU"/>
              </w:rPr>
              <w:t>SEPTEMBER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1"/>
              <w:gridCol w:w="751"/>
              <w:gridCol w:w="749"/>
              <w:gridCol w:w="749"/>
              <w:gridCol w:w="749"/>
              <w:gridCol w:w="749"/>
              <w:gridCol w:w="748"/>
            </w:tblGrid>
            <w:tr w:rsidR="001A0C51" w:rsidRPr="000E0959" w14:paraId="01C25E11" w14:textId="77777777" w:rsidTr="001A0C51">
              <w:trPr>
                <w:trHeight w:val="113"/>
              </w:trPr>
              <w:tc>
                <w:tcPr>
                  <w:tcW w:w="715" w:type="pct"/>
                  <w:tcBorders>
                    <w:bottom w:val="single" w:sz="8" w:space="0" w:color="auto"/>
                  </w:tcBorders>
                  <w:shd w:val="clear" w:color="auto" w:fill="F2F2F2" w:themeFill="background1" w:themeFillShade="F2"/>
                </w:tcPr>
                <w:p w14:paraId="30EE7520" w14:textId="7AFD13BF" w:rsidR="001A0C51" w:rsidRPr="00E97EDA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0000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 w:bidi="ru-RU"/>
                    </w:rPr>
                    <w:t>MIN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47102890" w14:textId="3AC54A1E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51F0F148" w14:textId="072BC988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23653040" w14:textId="4CF90D5D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7BF8B999" w14:textId="71FC01B6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0FF5252F" w14:textId="3DD2314C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F2F2F2" w:themeFill="background1" w:themeFillShade="F2"/>
                </w:tcPr>
                <w:p w14:paraId="4AA046A1" w14:textId="53522DE5" w:rsidR="001A0C51" w:rsidRPr="00E97EDA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0000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 w:bidi="ru-RU"/>
                    </w:rPr>
                    <w:t>SAB</w:t>
                  </w:r>
                </w:p>
              </w:tc>
            </w:tr>
            <w:tr w:rsidR="002B194C" w:rsidRPr="000E0959" w14:paraId="4B776319" w14:textId="77777777" w:rsidTr="001A0C51">
              <w:trPr>
                <w:trHeight w:val="170"/>
              </w:trPr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2F2F2" w:themeFill="background1" w:themeFillShade="F2"/>
                </w:tcPr>
                <w:p w14:paraId="189F61E8" w14:textId="7559FEE8" w:rsidR="0001336F" w:rsidRPr="00E97ED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DocVariable MonthStart9 \@ dddd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 “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>" 1 ""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357BCFCF" w14:textId="7D9C25C1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DocVariable MonthStart9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 “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=A2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=A2+1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</w:tcPr>
                <w:p w14:paraId="69E01076" w14:textId="22DB9BED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DocVariable MonthStart9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 “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=B2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=B2+1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</w:tcPr>
                <w:p w14:paraId="53E47E05" w14:textId="415C9E1D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DocVariable MonthStart9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 “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=C2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=C2+1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</w:tcPr>
                <w:p w14:paraId="7FC36905" w14:textId="32B694A0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DocVariable MonthStart9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= “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=D2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F4866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=D2+1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F4866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F4866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1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</w:tcPr>
                <w:p w14:paraId="06A0D18B" w14:textId="1AB5887C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DocVariable MonthStart9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 “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=E2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=E2+1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2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2F2F2" w:themeFill="background1" w:themeFillShade="F2"/>
                </w:tcPr>
                <w:p w14:paraId="62936430" w14:textId="3360D63B" w:rsidR="0001336F" w:rsidRPr="00E97ED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DocVariable MonthStart9 \@ dddd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 “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" 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=F2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>2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&lt;&gt; 0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=F2+1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>3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>3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t>3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2B194C" w:rsidRPr="000E0959" w14:paraId="2FB25FC4" w14:textId="77777777" w:rsidTr="001A0C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3E2191DF" w14:textId="25CF49F0" w:rsidR="0001336F" w:rsidRPr="00E97ED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=G2+1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t>4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8E5DF0C" w14:textId="65229983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=A3+1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5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AA8A55" w14:textId="6780E1A0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=B3+1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6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89907B" w14:textId="390C9B93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=C3+1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7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78A1F7" w14:textId="6179D7D5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=D3+1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8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A4E0F" w14:textId="08C16A91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=E3+1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9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7C15A4F" w14:textId="536BA0D3" w:rsidR="0001336F" w:rsidRPr="00E97ED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=F3+1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t>10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2B194C" w:rsidRPr="000E0959" w14:paraId="62EBF6B1" w14:textId="77777777" w:rsidTr="001A0C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910BE96" w14:textId="67817969" w:rsidR="0001336F" w:rsidRPr="00E97ED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=G3+1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t>11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26C7F45" w14:textId="5813D029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=A4+1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12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5B60CB" w14:textId="3E066FC2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=B4+1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13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9D26B5" w14:textId="75D79E0B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=C4+1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14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E2DB3A" w14:textId="339456EE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=D4+1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15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010202" w14:textId="5C7F530E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=E4+1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16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5B6DA92" w14:textId="399D7329" w:rsidR="0001336F" w:rsidRPr="00E97ED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=F4+1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t>17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2B194C" w:rsidRPr="000E0959" w14:paraId="450B2D72" w14:textId="77777777" w:rsidTr="001A0C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163D479" w14:textId="091E9C6C" w:rsidR="0001336F" w:rsidRPr="00E97ED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=G4+1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t>18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DAD636" w14:textId="6552632F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=A5+1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19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58AE8F" w14:textId="2410E5C9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=B5+1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20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2D6EBA" w14:textId="7ACA29D2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=C5+1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21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FDBA0C" w14:textId="552A701B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=D5+1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22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D74E73" w14:textId="3476FC6B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=E5+1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23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7E987CB" w14:textId="4AAFF90A" w:rsidR="0001336F" w:rsidRPr="00E97ED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=F5+1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t>24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2B194C" w:rsidRPr="000E0959" w14:paraId="7C092B39" w14:textId="77777777" w:rsidTr="001A0C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8DB38D1" w14:textId="7FF244A6" w:rsidR="0001336F" w:rsidRPr="00E97ED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=G5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>24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 0,""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=G5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>24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 &lt;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DocVariable MonthEnd9 \@ 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>30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=G5+1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>25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>25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t>25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D1F91EC" w14:textId="16FD3544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=A6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25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=A6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25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DocVariable MonthEnd9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=A6+1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26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26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26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2E0F6E" w14:textId="7227CF0D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=B6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26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=B6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26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DocVariable MonthEnd9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=B6+1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27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27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27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2E32C" w14:textId="79200062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=C6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27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=C6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27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DocVariable MonthEnd9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=C6+1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28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28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28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A204B2" w14:textId="6DBEBEE4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=D6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28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=D6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28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DocVariable MonthEnd9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=D6+1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29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29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29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9B0836" w14:textId="5F104830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=E6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29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=E6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29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DocVariable MonthEnd9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=E6+1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"" </w:instrText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30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09700DE" w14:textId="78C9E35B" w:rsidR="0001336F" w:rsidRPr="00E97ED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=F6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>30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 0,""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=F6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>30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 &lt;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DocVariable MonthEnd9 \@ 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>30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=F6+1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E97EDA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>30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2B194C" w:rsidRPr="000E0959" w14:paraId="0BA8E28B" w14:textId="77777777" w:rsidTr="001A0C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6CC1D1A" w14:textId="2A8B3046" w:rsidR="0001336F" w:rsidRPr="00E97ED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=G6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>0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 0,""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=G6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E97EDA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>30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 &lt;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DocVariable MonthEnd9 \@ 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E97EDA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>30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=G6+1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>29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F85176E" w14:textId="1E1B4A59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=A7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=A7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29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DocVariable MonthEnd9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=A7+1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0BE84" w14:textId="77777777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BF9827A" w14:textId="77777777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E0F68D2" w14:textId="77777777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0352CB5" w14:textId="77777777" w:rsidR="0001336F" w:rsidRPr="00452EA8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30115A9" w14:textId="77777777" w:rsidR="0001336F" w:rsidRPr="00E97ED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</w:p>
              </w:tc>
            </w:tr>
          </w:tbl>
          <w:p w14:paraId="30BA0190" w14:textId="77777777" w:rsidR="00B467DE" w:rsidRPr="00452EA8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29935A1" w14:textId="5EBD0BE8" w:rsidR="00B467DE" w:rsidRPr="000E0959" w:rsidRDefault="000E095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64"/>
                <w:szCs w:val="64"/>
                <w:lang w:val="en-US"/>
              </w:rPr>
            </w:pPr>
            <w:r w:rsidRPr="000E0959">
              <w:rPr>
                <w:rFonts w:ascii="Arial Narrow" w:hAnsi="Arial Narrow" w:cs="Arial"/>
                <w:b/>
                <w:noProof/>
                <w:color w:val="auto"/>
                <w:sz w:val="60"/>
                <w:szCs w:val="60"/>
                <w:lang w:val="en-US" w:bidi="ru-RU"/>
              </w:rPr>
              <w:t>OKTOBER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49"/>
              <w:gridCol w:w="750"/>
              <w:gridCol w:w="749"/>
              <w:gridCol w:w="750"/>
              <w:gridCol w:w="749"/>
              <w:gridCol w:w="750"/>
              <w:gridCol w:w="747"/>
            </w:tblGrid>
            <w:tr w:rsidR="001A0C51" w:rsidRPr="000E0959" w14:paraId="797F7AFD" w14:textId="77777777" w:rsidTr="001A0C51">
              <w:trPr>
                <w:trHeight w:val="113"/>
              </w:trPr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F2F2F2" w:themeFill="background1" w:themeFillShade="F2"/>
                </w:tcPr>
                <w:p w14:paraId="0AAB455F" w14:textId="26DF55AA" w:rsidR="001A0C51" w:rsidRPr="000E0959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0000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679105DB" w14:textId="7677918D" w:rsidR="001A0C51" w:rsidRPr="000E0959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419A932D" w14:textId="7D26A212" w:rsidR="001A0C51" w:rsidRPr="000E0959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SEL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620CFF69" w14:textId="695DDC2F" w:rsidR="001A0C51" w:rsidRPr="000E0959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27AF45B9" w14:textId="0FCF8DA4" w:rsidR="001A0C51" w:rsidRPr="000E0959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  <w:t>KAM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0A12973D" w14:textId="570A5814" w:rsidR="001A0C51" w:rsidRPr="000E0959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8" w:space="0" w:color="auto"/>
                  </w:tcBorders>
                  <w:shd w:val="clear" w:color="auto" w:fill="F2F2F2" w:themeFill="background1" w:themeFillShade="F2"/>
                </w:tcPr>
                <w:p w14:paraId="0640A826" w14:textId="6C6D66FC" w:rsidR="001A0C51" w:rsidRPr="000E0959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0000"/>
                      <w:sz w:val="32"/>
                      <w:szCs w:val="32"/>
                      <w:lang w:val="en-US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 w:bidi="ru-RU"/>
                    </w:rPr>
                    <w:t>SAB</w:t>
                  </w:r>
                </w:p>
              </w:tc>
            </w:tr>
            <w:tr w:rsidR="002B194C" w:rsidRPr="000E0959" w14:paraId="76E843DC" w14:textId="77777777" w:rsidTr="001A0C51">
              <w:trPr>
                <w:trHeight w:val="170"/>
              </w:trPr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2F2F2" w:themeFill="background1" w:themeFillShade="F2"/>
                </w:tcPr>
                <w:p w14:paraId="2A9E3D2A" w14:textId="214D8F14" w:rsidR="00B467DE" w:rsidRPr="000E0959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DocVariable MonthStart10 \@ dddd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 “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>" 1 ""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139D3479" w14:textId="58676018" w:rsidR="00B467DE" w:rsidRPr="000E0959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DocVariable MonthStart10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 “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=A2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=A2+1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E97EDA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</w:tcPr>
                <w:p w14:paraId="10F2D2FD" w14:textId="473CF1E9" w:rsidR="00B467DE" w:rsidRPr="000E0959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DocVariable MonthStart10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 “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=B2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=B2+1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E97EDA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3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4E94DCE5" w14:textId="075A5173" w:rsidR="00B467DE" w:rsidRPr="000E0959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DocVariable MonthStart10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 “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=C2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=C2+1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E97EDA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4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</w:tcPr>
                <w:p w14:paraId="3FEB24BE" w14:textId="637BD19C" w:rsidR="00B467DE" w:rsidRPr="000E0959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DocVariable MonthStart10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= “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=D2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=D2+1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E97EDA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5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3AED67E9" w14:textId="60E8F56F" w:rsidR="00B467DE" w:rsidRPr="000E0959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DocVariable MonthStart10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 “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=E2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=E2+1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E97EDA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2F2F2" w:themeFill="background1" w:themeFillShade="F2"/>
                </w:tcPr>
                <w:p w14:paraId="40B83C26" w14:textId="5BDE56D6" w:rsidR="00B467DE" w:rsidRPr="000E0959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DocVariable MonthStart10 \@ dddd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 “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" 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=F2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F4866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>1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&lt;&gt; 0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=F2+1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F4866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>2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F4866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>2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t>1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2B194C" w:rsidRPr="000E0959" w14:paraId="09D6A0E1" w14:textId="77777777" w:rsidTr="001A0C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78048C1" w14:textId="185FF40B" w:rsidR="00B467DE" w:rsidRPr="000E0959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=G2+1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t>2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73FB71" w14:textId="178456F1" w:rsidR="00B467DE" w:rsidRPr="000E0959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=A3+1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3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81E409" w14:textId="10B67FE3" w:rsidR="00B467DE" w:rsidRPr="000E0959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=B3+1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4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15F9C5" w14:textId="09C9F9E9" w:rsidR="00B467DE" w:rsidRPr="000E0959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=C3+1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5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1BE5DD" w14:textId="222407F3" w:rsidR="00B467DE" w:rsidRPr="000E0959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=D3+1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6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4E2D52" w14:textId="6AF115AC" w:rsidR="00B467DE" w:rsidRPr="000E0959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=E3+1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7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62D7B0E" w14:textId="5893DADF" w:rsidR="00B467DE" w:rsidRPr="000E0959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=F3+1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t>8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2B194C" w:rsidRPr="000E0959" w14:paraId="6D38B00B" w14:textId="77777777" w:rsidTr="001A0C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9E69495" w14:textId="36F08EC5" w:rsidR="00B467DE" w:rsidRPr="000E0959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=G3+1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t>9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DEDE7C" w14:textId="6D9EB300" w:rsidR="00B467DE" w:rsidRPr="000E0959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=A4+1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10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0A2A65" w14:textId="21B533EC" w:rsidR="00B467DE" w:rsidRPr="000E0959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=B4+1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11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9152C" w14:textId="6DCB69EF" w:rsidR="00B467DE" w:rsidRPr="000E0959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=C4+1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12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E0077" w14:textId="731B7B83" w:rsidR="00B467DE" w:rsidRPr="000E0959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=D4+1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13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E4BA03" w14:textId="3A93CCD8" w:rsidR="00B467DE" w:rsidRPr="000E0959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=E4+1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14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BC0C454" w14:textId="010454AF" w:rsidR="00B467DE" w:rsidRPr="000E0959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=F4+1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t>15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2B194C" w:rsidRPr="000E0959" w14:paraId="5543A0AC" w14:textId="77777777" w:rsidTr="001A0C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2C6748F" w14:textId="68B9BDAE" w:rsidR="00B467DE" w:rsidRPr="000E0959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=G4+1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t>16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724E6C" w14:textId="1F9511B4" w:rsidR="00B467DE" w:rsidRPr="000E0959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=A5+1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17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728BF" w14:textId="6929381B" w:rsidR="00B467DE" w:rsidRPr="000E0959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=B5+1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18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232B57" w14:textId="3C90FD3B" w:rsidR="00B467DE" w:rsidRPr="000E0959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=C5+1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19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426E11" w14:textId="077C2E7B" w:rsidR="00B467DE" w:rsidRPr="000E0959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=D5+1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20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854443" w14:textId="77E10C2A" w:rsidR="00B467DE" w:rsidRPr="000E0959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=E5+1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21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798A020" w14:textId="0472D26A" w:rsidR="00B467DE" w:rsidRPr="000E0959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=F5+1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t>22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2B194C" w:rsidRPr="000E0959" w14:paraId="1B65C51B" w14:textId="77777777" w:rsidTr="001A0C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E77D767" w14:textId="21929E4E" w:rsidR="00B467DE" w:rsidRPr="000E0959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=G5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>22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 0,""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=G5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>22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 &lt;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DocVariable MonthEnd10 \@ 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>31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=G5+1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>23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>23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t>23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8F59FD" w14:textId="1A9925BE" w:rsidR="00B467DE" w:rsidRPr="000E0959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=A6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23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=A6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23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DocVariable MonthEnd10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=A6+1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24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24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24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7C3B5D" w14:textId="5B360972" w:rsidR="00B467DE" w:rsidRPr="000E0959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=B6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24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=B6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24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DocVariable MonthEnd10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=B6+1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25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25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25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FE53BF" w14:textId="732D068F" w:rsidR="00B467DE" w:rsidRPr="000E0959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=C6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25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=C6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25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DocVariable MonthEnd10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=C6+1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26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26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26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DFB50F" w14:textId="0582B6EF" w:rsidR="00B467DE" w:rsidRPr="000E0959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=D6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26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=D6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26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DocVariable MonthEnd10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=D6+1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27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27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27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31BECA" w14:textId="63047A8F" w:rsidR="00B467DE" w:rsidRPr="000E0959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=E6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27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=E6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27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DocVariable MonthEnd10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=E6+1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28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28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28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7712A05" w14:textId="06416D2E" w:rsidR="00B467DE" w:rsidRPr="000E0959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=F6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>28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 0,""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=F6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>28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 &lt;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DocVariable MonthEnd10 \@ 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>31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=F6+1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>29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>29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t>29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B467DE" w:rsidRPr="000E0959" w14:paraId="31361857" w14:textId="77777777" w:rsidTr="001A0C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A4754A2" w14:textId="781EE2BD" w:rsidR="00B467DE" w:rsidRPr="000E0959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=G6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>29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 0,""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=G6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>29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 &lt;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DocVariable MonthEnd10 \@ 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>31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=G6+1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>30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 xml:space="preserve"> 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instrText>30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 w:bidi="ru-RU"/>
                    </w:rPr>
                    <w:t>30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868AB2" w14:textId="2E89B620" w:rsidR="00B467DE" w:rsidRPr="000E0959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=A7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=A7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DocVariable MonthEnd10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=A7+1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 xml:space="preserve"> "" </w:instrText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31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8378D8" w14:textId="77777777" w:rsidR="00B467DE" w:rsidRPr="000E0959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37C000CA" w14:textId="77777777" w:rsidR="00B467DE" w:rsidRPr="000E0959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BEB04D8" w14:textId="77777777" w:rsidR="00B467DE" w:rsidRPr="000E0959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6225CCE6" w14:textId="77777777" w:rsidR="00B467DE" w:rsidRPr="000E0959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F328C1D" w14:textId="77777777" w:rsidR="00B467DE" w:rsidRPr="000E0959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val="en-US"/>
                    </w:rPr>
                  </w:pPr>
                </w:p>
              </w:tc>
            </w:tr>
          </w:tbl>
          <w:p w14:paraId="6ADABAF7" w14:textId="77777777" w:rsidR="00B467DE" w:rsidRPr="000E0959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B6E82BD" w14:textId="34D1A646" w:rsidR="00B467DE" w:rsidRPr="00452EA8" w:rsidRDefault="000E095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64"/>
                <w:szCs w:val="64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60"/>
                <w:szCs w:val="60"/>
                <w:lang w:bidi="ru-RU"/>
              </w:rPr>
              <w:t>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1"/>
              <w:gridCol w:w="751"/>
              <w:gridCol w:w="750"/>
              <w:gridCol w:w="750"/>
              <w:gridCol w:w="749"/>
              <w:gridCol w:w="749"/>
              <w:gridCol w:w="747"/>
            </w:tblGrid>
            <w:tr w:rsidR="001A0C51" w:rsidRPr="00452EA8" w14:paraId="5B0F7BE1" w14:textId="77777777" w:rsidTr="001A0C51">
              <w:trPr>
                <w:trHeight w:val="113"/>
              </w:trPr>
              <w:tc>
                <w:tcPr>
                  <w:tcW w:w="715" w:type="pct"/>
                  <w:tcBorders>
                    <w:bottom w:val="single" w:sz="8" w:space="0" w:color="auto"/>
                  </w:tcBorders>
                  <w:shd w:val="clear" w:color="auto" w:fill="F2F2F2" w:themeFill="background1" w:themeFillShade="F2"/>
                </w:tcPr>
                <w:p w14:paraId="799A50FE" w14:textId="04ED153B" w:rsidR="001A0C51" w:rsidRPr="00E97EDA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0000"/>
                      <w:sz w:val="32"/>
                      <w:szCs w:val="32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3022134A" w14:textId="3825044C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SEN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264AD0D5" w14:textId="703AE33E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SEL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1F3A31C7" w14:textId="3205FCE0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16947431" w14:textId="13A9F521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583A278F" w14:textId="484EA740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8" w:space="0" w:color="auto"/>
                  </w:tcBorders>
                  <w:shd w:val="clear" w:color="auto" w:fill="F2F2F2" w:themeFill="background1" w:themeFillShade="F2"/>
                </w:tcPr>
                <w:p w14:paraId="4A0C75C9" w14:textId="3770EB5F" w:rsidR="001A0C51" w:rsidRPr="00E97EDA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0000"/>
                      <w:sz w:val="32"/>
                      <w:szCs w:val="32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 w:bidi="ru-RU"/>
                    </w:rPr>
                    <w:t>SAB</w:t>
                  </w:r>
                </w:p>
              </w:tc>
            </w:tr>
            <w:tr w:rsidR="002B194C" w:rsidRPr="00452EA8" w14:paraId="54E04453" w14:textId="77777777" w:rsidTr="001A0C51">
              <w:trPr>
                <w:trHeight w:val="170"/>
              </w:trPr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2F2F2" w:themeFill="background1" w:themeFillShade="F2"/>
                </w:tcPr>
                <w:p w14:paraId="7C105B19" w14:textId="014FD485" w:rsidR="00B467DE" w:rsidRPr="00E97ED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""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1A83D1A9" w14:textId="17D30D0E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1336F"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4E0EF25F" w14:textId="4FB19F9C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F4866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F4866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F4866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2E750645" w14:textId="4FE6001D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</w:tcPr>
                <w:p w14:paraId="5A7E6426" w14:textId="46D03940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“четверг"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</w:tcPr>
                <w:p w14:paraId="3DD4F2E7" w14:textId="213D455A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“пятница"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2F2F2" w:themeFill="background1" w:themeFillShade="F2"/>
                </w:tcPr>
                <w:p w14:paraId="2D774D61" w14:textId="276B7AB0" w:rsidR="00B467DE" w:rsidRPr="00E97ED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5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2B194C" w:rsidRPr="00452EA8" w14:paraId="60C0FF17" w14:textId="77777777" w:rsidTr="001A0C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3AAA05EF" w14:textId="1CBFA9B1" w:rsidR="00B467DE" w:rsidRPr="00E97ED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6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B27D3D" w14:textId="776E23F1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7B57B8" w14:textId="7535E92C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E0D70D" w14:textId="041B57C6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A70A2E" w14:textId="14CBDF47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3E553D" w14:textId="212B4682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858C66C" w14:textId="78BB445D" w:rsidR="00B467DE" w:rsidRPr="00E97ED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12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2B194C" w:rsidRPr="00452EA8" w14:paraId="794D3BBD" w14:textId="77777777" w:rsidTr="001A0C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706F7BC" w14:textId="3AFFBAAD" w:rsidR="00B467DE" w:rsidRPr="00E97ED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13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15AD419" w14:textId="1DC214DD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876CAA" w14:textId="5BE91544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A60AEB1" w14:textId="4A6FE349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1A9C96" w14:textId="63454270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F5E9A0" w14:textId="2F64522D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A1095BC" w14:textId="4DEE1EA9" w:rsidR="00B467DE" w:rsidRPr="00E97ED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19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2B194C" w:rsidRPr="00452EA8" w14:paraId="41333E16" w14:textId="77777777" w:rsidTr="001A0C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2F9B7D3" w14:textId="0255E41C" w:rsidR="00B467DE" w:rsidRPr="00E97ED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20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0DDE5C" w14:textId="4B83F891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C185EEA" w14:textId="5A806890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DFE1BA2" w14:textId="074E5EA9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7713F5" w14:textId="58E400C2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456C75" w14:textId="52094977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15E7ECD" w14:textId="421B9D25" w:rsidR="00B467DE" w:rsidRPr="00E97ED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26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2B194C" w:rsidRPr="00452EA8" w14:paraId="56A6A17F" w14:textId="77777777" w:rsidTr="001A0C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5E1B3FF" w14:textId="753E6CF6" w:rsidR="00B467DE" w:rsidRPr="00E97ED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26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26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27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EC32DF5" w14:textId="2BBF25AD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0C6CE32" w14:textId="19CEF2A5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5E124DD" w14:textId="4D642E16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4FFDD0" w14:textId="69635A74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E97EDA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C8F200" w14:textId="27A25384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E97EDA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E97EDA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3F8B0E1" w14:textId="0332B4EF" w:rsidR="00B467DE" w:rsidRPr="00E97ED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B467DE" w:rsidRPr="00452EA8" w14:paraId="6D246852" w14:textId="77777777" w:rsidTr="001A0C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18E6558" w14:textId="3F3CD2CE" w:rsidR="00B467DE" w:rsidRPr="00E97ED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ED2C37F" w14:textId="1DCC9085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A2D9DE" w14:textId="77777777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5" w:type="pct"/>
                </w:tcPr>
                <w:p w14:paraId="408D07B8" w14:textId="77777777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4" w:type="pct"/>
                </w:tcPr>
                <w:p w14:paraId="7D6DF129" w14:textId="77777777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4" w:type="pct"/>
                </w:tcPr>
                <w:p w14:paraId="7DC9B17E" w14:textId="77777777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DAB3BDD" w14:textId="77777777" w:rsidR="00B467DE" w:rsidRPr="00E97ED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644384C6" w14:textId="77777777" w:rsidR="00B467DE" w:rsidRPr="00452EA8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3F7C0AC" w14:textId="7F582B44" w:rsidR="00B467DE" w:rsidRPr="00452EA8" w:rsidRDefault="000E095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64"/>
                <w:szCs w:val="64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60"/>
                <w:szCs w:val="60"/>
                <w:lang w:bidi="ru-RU"/>
              </w:rPr>
              <w:t>DESEMBER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0"/>
              <w:gridCol w:w="750"/>
              <w:gridCol w:w="750"/>
              <w:gridCol w:w="748"/>
              <w:gridCol w:w="750"/>
              <w:gridCol w:w="750"/>
              <w:gridCol w:w="747"/>
            </w:tblGrid>
            <w:tr w:rsidR="001A0C51" w:rsidRPr="00452EA8" w14:paraId="6EF6986A" w14:textId="77777777" w:rsidTr="001A0C51">
              <w:trPr>
                <w:trHeight w:val="113"/>
              </w:trPr>
              <w:tc>
                <w:tcPr>
                  <w:tcW w:w="715" w:type="pct"/>
                  <w:tcBorders>
                    <w:bottom w:val="single" w:sz="8" w:space="0" w:color="auto"/>
                  </w:tcBorders>
                  <w:shd w:val="clear" w:color="auto" w:fill="F2F2F2" w:themeFill="background1" w:themeFillShade="F2"/>
                </w:tcPr>
                <w:p w14:paraId="72A743C6" w14:textId="4CA9D620" w:rsidR="001A0C51" w:rsidRPr="00E97EDA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0000"/>
                      <w:sz w:val="32"/>
                      <w:szCs w:val="32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15DFF31A" w14:textId="4D7C3C7B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SEN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4B7DDCC6" w14:textId="6BE89727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368B77D7" w14:textId="54F24E4B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RAB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1F8139C4" w14:textId="4E8B511A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  <w:t>KAM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3B91D2B2" w14:textId="63D8E59E" w:rsidR="001A0C51" w:rsidRPr="00452EA8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8" w:space="0" w:color="auto"/>
                  </w:tcBorders>
                  <w:shd w:val="clear" w:color="auto" w:fill="F2F2F2" w:themeFill="background1" w:themeFillShade="F2"/>
                </w:tcPr>
                <w:p w14:paraId="644CBCDF" w14:textId="4814A78D" w:rsidR="001A0C51" w:rsidRPr="00E97EDA" w:rsidRDefault="001A0C51" w:rsidP="001A0C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0000"/>
                      <w:sz w:val="32"/>
                      <w:szCs w:val="32"/>
                    </w:rPr>
                  </w:pPr>
                  <w:r w:rsidRPr="001A0C51"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 w:bidi="ru-RU"/>
                    </w:rPr>
                    <w:t>SAB</w:t>
                  </w:r>
                </w:p>
              </w:tc>
            </w:tr>
            <w:tr w:rsidR="002B194C" w:rsidRPr="00452EA8" w14:paraId="1AD93743" w14:textId="77777777" w:rsidTr="001A0C51">
              <w:trPr>
                <w:trHeight w:val="170"/>
              </w:trPr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2F2F2" w:themeFill="background1" w:themeFillShade="F2"/>
                </w:tcPr>
                <w:p w14:paraId="05421FCF" w14:textId="29323F74" w:rsidR="00B467DE" w:rsidRPr="00E97ED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""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54CB0112" w14:textId="4EB4BB3D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0AF4E436" w14:textId="53F57954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</w:tcBorders>
                </w:tcPr>
                <w:p w14:paraId="6FE3A8D5" w14:textId="55F067DE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1336F"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0BD0DC95" w14:textId="0D1789F3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“четверг"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F4866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F4866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F4866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66AAF480" w14:textId="611B5ADE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“пятница" 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2F2F2" w:themeFill="background1" w:themeFillShade="F2"/>
                </w:tcPr>
                <w:p w14:paraId="4772D16E" w14:textId="323DFC6D" w:rsidR="00B467DE" w:rsidRPr="00E97ED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3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2B194C" w:rsidRPr="00452EA8" w14:paraId="056D827D" w14:textId="77777777" w:rsidTr="001A0C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A29D810" w14:textId="019C9E0E" w:rsidR="00B467DE" w:rsidRPr="00E97ED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4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52A5AB" w14:textId="696B4458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AA7261" w14:textId="06F596C0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0F2C43C" w14:textId="50B0491F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5F1933" w14:textId="031DCDE5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56867A" w14:textId="59E86DEF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D71E511" w14:textId="3AD2623A" w:rsidR="00B467DE" w:rsidRPr="00E97ED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10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2B194C" w:rsidRPr="00452EA8" w14:paraId="38582956" w14:textId="77777777" w:rsidTr="001A0C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533A98F" w14:textId="45696069" w:rsidR="00B467DE" w:rsidRPr="00E97ED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11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FCBCF9" w14:textId="1D048518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EA771F" w14:textId="36FF4213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0E8B1DC" w14:textId="24E68144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FC1759" w14:textId="403233D4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185D51" w14:textId="1CA062FA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CC0B7CD" w14:textId="702D59C2" w:rsidR="00B467DE" w:rsidRPr="00E97ED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17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2B194C" w:rsidRPr="00452EA8" w14:paraId="5C3E091F" w14:textId="77777777" w:rsidTr="001A0C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9369771" w14:textId="2DFB097E" w:rsidR="00B467DE" w:rsidRPr="00E97ED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18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5CA3AB" w14:textId="51044607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FF93E4" w14:textId="7DA2A1C7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D95138" w14:textId="29E8E6FE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0D9E72" w14:textId="7A1A1A34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8451BA" w14:textId="0E93945F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140565D" w14:textId="47C9495D" w:rsidR="00B467DE" w:rsidRPr="00E97ED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24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2B194C" w:rsidRPr="00452EA8" w14:paraId="355E8402" w14:textId="77777777" w:rsidTr="001A0C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2F0D436" w14:textId="605F1E8D" w:rsidR="00B467DE" w:rsidRPr="00E97ED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24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24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25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25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25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09EF4F" w14:textId="052E14F4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2EA5C8" w14:textId="03E2DC05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C9ABBB4" w14:textId="49E5B86C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1FBE42" w14:textId="7025DC6A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D2C9F6" w14:textId="07A06576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C9AAFFE" w14:textId="21776471" w:rsidR="00B467DE" w:rsidRPr="00E97ED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t>31</w: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B467DE" w:rsidRPr="00452EA8" w14:paraId="7EF1F96E" w14:textId="77777777" w:rsidTr="001A0C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5FB0750" w14:textId="0732442E" w:rsidR="00B467DE" w:rsidRPr="00E97ED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</w:rPr>
                  </w:pP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E97EDA"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E97EDA"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543F97" w14:textId="6838F7B9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E0959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E97EDA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E97EDA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452EA8"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1827D2" w14:textId="77777777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3" w:type="pct"/>
                </w:tcPr>
                <w:p w14:paraId="02BC8453" w14:textId="77777777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5" w:type="pct"/>
                </w:tcPr>
                <w:p w14:paraId="152D203F" w14:textId="77777777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5" w:type="pct"/>
                </w:tcPr>
                <w:p w14:paraId="7F3ADE49" w14:textId="77777777" w:rsidR="00B467DE" w:rsidRPr="00452EA8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06E9FB7" w14:textId="77777777" w:rsidR="00B467DE" w:rsidRPr="00E97ED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0D498144" w14:textId="77777777" w:rsidR="00B467DE" w:rsidRPr="00452EA8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B3E424A" w14:textId="1DF0A038" w:rsidR="00F93E3B" w:rsidRPr="00452EA8" w:rsidRDefault="00F93E3B" w:rsidP="00F16541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</w:rPr>
      </w:pPr>
    </w:p>
    <w:sectPr w:rsidR="00F93E3B" w:rsidRPr="00452EA8" w:rsidSect="00452EA8">
      <w:pgSz w:w="23814" w:h="16840" w:orient="landscape" w:code="1"/>
      <w:pgMar w:top="720" w:right="720" w:bottom="72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A8634" w14:textId="77777777" w:rsidR="0020623B" w:rsidRDefault="0020623B">
      <w:pPr>
        <w:spacing w:after="0"/>
      </w:pPr>
      <w:r>
        <w:separator/>
      </w:r>
    </w:p>
  </w:endnote>
  <w:endnote w:type="continuationSeparator" w:id="0">
    <w:p w14:paraId="05FFC4E6" w14:textId="77777777" w:rsidR="0020623B" w:rsidRDefault="002062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193BB" w14:textId="77777777" w:rsidR="0020623B" w:rsidRDefault="0020623B">
      <w:pPr>
        <w:spacing w:after="0"/>
      </w:pPr>
      <w:r>
        <w:separator/>
      </w:r>
    </w:p>
  </w:footnote>
  <w:footnote w:type="continuationSeparator" w:id="0">
    <w:p w14:paraId="37CF9BD3" w14:textId="77777777" w:rsidR="0020623B" w:rsidRDefault="0020623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C5E2A"/>
    <w:rsid w:val="000E0959"/>
    <w:rsid w:val="000E2618"/>
    <w:rsid w:val="001162F4"/>
    <w:rsid w:val="001274F3"/>
    <w:rsid w:val="0014326E"/>
    <w:rsid w:val="00151CCE"/>
    <w:rsid w:val="001535B8"/>
    <w:rsid w:val="00161C8B"/>
    <w:rsid w:val="001A0C51"/>
    <w:rsid w:val="001B01F9"/>
    <w:rsid w:val="001B7CE1"/>
    <w:rsid w:val="001C41F9"/>
    <w:rsid w:val="0020623B"/>
    <w:rsid w:val="00285C1D"/>
    <w:rsid w:val="002A607C"/>
    <w:rsid w:val="002B194C"/>
    <w:rsid w:val="002F4866"/>
    <w:rsid w:val="0030441E"/>
    <w:rsid w:val="003327F5"/>
    <w:rsid w:val="00340CAF"/>
    <w:rsid w:val="003C0D41"/>
    <w:rsid w:val="003E085C"/>
    <w:rsid w:val="003E7B3A"/>
    <w:rsid w:val="00403571"/>
    <w:rsid w:val="00416364"/>
    <w:rsid w:val="00425B7D"/>
    <w:rsid w:val="004305DA"/>
    <w:rsid w:val="00431B29"/>
    <w:rsid w:val="00440416"/>
    <w:rsid w:val="00452EA8"/>
    <w:rsid w:val="00462EAD"/>
    <w:rsid w:val="00477914"/>
    <w:rsid w:val="004A1864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667021"/>
    <w:rsid w:val="00673CCF"/>
    <w:rsid w:val="00675F85"/>
    <w:rsid w:val="00692266"/>
    <w:rsid w:val="006974E1"/>
    <w:rsid w:val="006C0896"/>
    <w:rsid w:val="006F513E"/>
    <w:rsid w:val="00743803"/>
    <w:rsid w:val="007B60FB"/>
    <w:rsid w:val="007C0139"/>
    <w:rsid w:val="007D45A1"/>
    <w:rsid w:val="007F564D"/>
    <w:rsid w:val="00804CE2"/>
    <w:rsid w:val="0081583A"/>
    <w:rsid w:val="00825624"/>
    <w:rsid w:val="00835BFD"/>
    <w:rsid w:val="00886BEB"/>
    <w:rsid w:val="008B1201"/>
    <w:rsid w:val="008F16F7"/>
    <w:rsid w:val="009107E4"/>
    <w:rsid w:val="009164BA"/>
    <w:rsid w:val="009166BD"/>
    <w:rsid w:val="00932772"/>
    <w:rsid w:val="00977AAE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476B"/>
    <w:rsid w:val="00BA57BD"/>
    <w:rsid w:val="00BC3952"/>
    <w:rsid w:val="00BE5AB8"/>
    <w:rsid w:val="00BF174C"/>
    <w:rsid w:val="00C119FB"/>
    <w:rsid w:val="00C44DFB"/>
    <w:rsid w:val="00C630F0"/>
    <w:rsid w:val="00C63B21"/>
    <w:rsid w:val="00C6519B"/>
    <w:rsid w:val="00C70F21"/>
    <w:rsid w:val="00C7354B"/>
    <w:rsid w:val="00C91F9B"/>
    <w:rsid w:val="00CA772A"/>
    <w:rsid w:val="00CF41FA"/>
    <w:rsid w:val="00DA52A9"/>
    <w:rsid w:val="00DA6A3A"/>
    <w:rsid w:val="00DB1BDB"/>
    <w:rsid w:val="00DC3C75"/>
    <w:rsid w:val="00DE32AC"/>
    <w:rsid w:val="00E1407A"/>
    <w:rsid w:val="00E271E1"/>
    <w:rsid w:val="00E36200"/>
    <w:rsid w:val="00E50BDE"/>
    <w:rsid w:val="00E774CD"/>
    <w:rsid w:val="00E77E1D"/>
    <w:rsid w:val="00E97EDA"/>
    <w:rsid w:val="00ED6DA5"/>
    <w:rsid w:val="00ED75B6"/>
    <w:rsid w:val="00EF3207"/>
    <w:rsid w:val="00F046DB"/>
    <w:rsid w:val="00F16541"/>
    <w:rsid w:val="00F91390"/>
    <w:rsid w:val="00F93E3B"/>
    <w:rsid w:val="00FC0032"/>
    <w:rsid w:val="00FC4581"/>
    <w:rsid w:val="00FD05D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3411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2022-08-26T14:26:00Z</dcterms:created>
  <dcterms:modified xsi:type="dcterms:W3CDTF">2022-08-26T14:26:00Z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