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6E30994C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F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38B33F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72AD13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3D5137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124509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1FFD13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1FC373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65D31F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1CD24A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5B0D0A2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2AA315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1CC9A9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1AE797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503474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7F1834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32D43C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1DC391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5F00ED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7AD438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3D023E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19AF88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43E7F6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29B17C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12F7BE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7B6D81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71AEE1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589917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5A3CB7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7206CE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52737B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2EC4DF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0E1AA1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7311DC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5F1E03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4A3D52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5CF2D1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3947B5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04F561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574AE4B8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F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4161C0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49683F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6EBD20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48D6D7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2192D4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0EDC70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5812A6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6D269C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4661C2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378E48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506F43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5FE9C8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5A0FA0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595CC4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6C9625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38CC6D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0E4C83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2B52B0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76F981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7BD47ED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68AE57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783896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698D1F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5AC719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20F28F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745441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647012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1ECBB1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72D919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6BCB83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316177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7B4519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36B24E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774848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27DDD8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482DDD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3418C8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0E6EB7DD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F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A622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2EBC194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0049E1D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6C85C35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27C3B63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3B30184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1CB173A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718DAFC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414FEAB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7DA8DCBB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088D528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6E2D6AA6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363DC4B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49410B96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7404F0A2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4CAA2C0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3A86BEE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36CD110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1C11DA4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77AEC22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759F78D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55C48666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0A7AE0B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57B272E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2EFE59A6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2467602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3A5A55E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0F595E4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73C99CB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209850A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59DF25E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632ACE0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4AE94DA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6B309B0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43667A5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48E3C0E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206C850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6C2076D2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0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0661" w14:textId="77777777" w:rsidR="00C93B9A" w:rsidRDefault="00C93B9A">
      <w:pPr>
        <w:spacing w:after="0"/>
      </w:pPr>
      <w:r>
        <w:separator/>
      </w:r>
    </w:p>
  </w:endnote>
  <w:endnote w:type="continuationSeparator" w:id="0">
    <w:p w14:paraId="489B8E6F" w14:textId="77777777" w:rsidR="00C93B9A" w:rsidRDefault="00C93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FB2D" w14:textId="77777777" w:rsidR="00C93B9A" w:rsidRDefault="00C93B9A">
      <w:pPr>
        <w:spacing w:after="0"/>
      </w:pPr>
      <w:r>
        <w:separator/>
      </w:r>
    </w:p>
  </w:footnote>
  <w:footnote w:type="continuationSeparator" w:id="0">
    <w:p w14:paraId="0EA5C85E" w14:textId="77777777" w:rsidR="00C93B9A" w:rsidRDefault="00C93B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AFE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4581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53414"/>
    <w:rsid w:val="00C6519B"/>
    <w:rsid w:val="00C70F21"/>
    <w:rsid w:val="00C7354B"/>
    <w:rsid w:val="00C91863"/>
    <w:rsid w:val="00C91F9B"/>
    <w:rsid w:val="00C93B9A"/>
    <w:rsid w:val="00CA6223"/>
    <w:rsid w:val="00CC233C"/>
    <w:rsid w:val="00D02396"/>
    <w:rsid w:val="00D210F3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708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2021-12-14T09:44:00Z</dcterms:created>
  <dcterms:modified xsi:type="dcterms:W3CDTF">2021-12-14T09:44:00Z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