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772"/>
      </w:tblGrid>
      <w:tr w:rsidR="004C2689" w:rsidRPr="00FA6223" w14:paraId="5F39F7D4" w14:textId="77777777" w:rsidTr="00684356">
        <w:tc>
          <w:tcPr>
            <w:tcW w:w="5000" w:type="pct"/>
          </w:tcPr>
          <w:p w14:paraId="1FE8006C" w14:textId="04D3852B" w:rsidR="004C2689" w:rsidRPr="00FA6223" w:rsidRDefault="004C2689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AGUSTUS</w:t>
            </w:r>
            <w:r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322B8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t>2025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FA6223" w14:paraId="3C135F1D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2264F764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16738E19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A1F1598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58C511E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3310D121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2733A1AD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02CE36A7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bidi="ru-RU"/>
                    </w:rPr>
                    <w:t>SABTU</w:t>
                  </w:r>
                </w:p>
              </w:tc>
            </w:tr>
            <w:tr w:rsidR="004C2689" w:rsidRPr="00FA6223" w14:paraId="1C135650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E34A916" w14:textId="2B261B3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547A1C2" w14:textId="4B2C476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815777A" w14:textId="602A95A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A9561A8" w14:textId="5ECD96B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FD037CF" w14:textId="503F597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1F9C882" w14:textId="4884F9C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568DE191" w14:textId="5491D42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4D15DB80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CE2FE59" w14:textId="628C3D1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B447A85" w14:textId="4D718B8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D1D0028" w14:textId="270C824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C9BCF14" w14:textId="37C1422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0641639" w14:textId="6046474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AB54805" w14:textId="75975CE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4798D450" w14:textId="48E7B2A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2FB565F5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5A92A08E" w14:textId="198422C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626465F" w14:textId="1B671F8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5667BBC" w14:textId="0B29802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7A5B13E" w14:textId="70051DF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A8D581C" w14:textId="6FAF211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B7A1A0B" w14:textId="04E9CAE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645D2D1" w14:textId="500987F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231F8D17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5D152D29" w14:textId="29D8CD0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07270D6" w14:textId="36745EB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15F8DA6" w14:textId="25E6C2B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9C9CCDC" w14:textId="5982740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DC4C632" w14:textId="7A69AF6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0F467CC" w14:textId="6DBF4E2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B3ECBDC" w14:textId="48040EA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216498AA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0C7480DA" w14:textId="5109D24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C7FE856" w14:textId="69E2793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2010D7A" w14:textId="7FF0B2B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D6EB9E3" w14:textId="1A77181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BDE3EFE" w14:textId="5B9552D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82354B1" w14:textId="3D8AAA0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E74C98A" w14:textId="3B16BDB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4AB2DDB0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B4169F5" w14:textId="3B1D2F8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78A9853" w14:textId="49067BA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B026418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5C6D28C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7881901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B341487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8045EBA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4AEF73CA" w14:textId="77777777" w:rsidR="004C2689" w:rsidRPr="006D33C0" w:rsidRDefault="004C2689" w:rsidP="00684356">
            <w:pPr>
              <w:pStyle w:val="Months"/>
              <w:ind w:left="0"/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</w:pPr>
          </w:p>
        </w:tc>
      </w:tr>
      <w:tr w:rsidR="004C2689" w:rsidRPr="00FA6223" w14:paraId="3A1C8528" w14:textId="77777777" w:rsidTr="00684356">
        <w:tc>
          <w:tcPr>
            <w:tcW w:w="5000" w:type="pct"/>
          </w:tcPr>
          <w:p w14:paraId="4DE56BFD" w14:textId="40948FED" w:rsidR="004C2689" w:rsidRPr="00FA6223" w:rsidRDefault="004C2689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SEPTEMBER</w:t>
            </w:r>
            <w:r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322B8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t>2025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FA6223" w14:paraId="7655774D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756C98EE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233E25D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B7FE605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4A83EA8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578A226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2FF17408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5CFD23DB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bidi="ru-RU"/>
                    </w:rPr>
                    <w:t>SABTU</w:t>
                  </w:r>
                </w:p>
              </w:tc>
            </w:tr>
            <w:tr w:rsidR="004C2689" w:rsidRPr="00FA6223" w14:paraId="7C8CE851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7CEB0A5" w14:textId="6632072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F5B8487" w14:textId="5B58E3E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4F82009" w14:textId="5A09A12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DF1CFD0" w14:textId="0C14CA3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0BE3089" w14:textId="114A656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B58C6AC" w14:textId="3BB11AA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7CA723B" w14:textId="66D268D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33407B8F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4B9760B" w14:textId="5043A1F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9F25F56" w14:textId="4C92768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24029D5" w14:textId="3FD3961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2917DB5" w14:textId="140AA12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29084D6" w14:textId="0438945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D44EEDF" w14:textId="70BEF54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88C8E6C" w14:textId="3B9A982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2E805B34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BD0EAE0" w14:textId="6FF658C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8CF699F" w14:textId="55CA11D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813AEDC" w14:textId="4A23E8C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6280D4E" w14:textId="2C12DE1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9934BF1" w14:textId="7CF441F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2D537E4" w14:textId="31FFB34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18CDE96B" w14:textId="1F9D3BB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501A79F9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0D37AF9D" w14:textId="4CB3D0A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C58C5B8" w14:textId="706B995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4A5F9B6" w14:textId="1C1978B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E699B1A" w14:textId="6ACF70F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4700212" w14:textId="1718AA2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80C4D46" w14:textId="4D35B5F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AFD3D04" w14:textId="5B8B6F8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17863831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2C63627" w14:textId="7CAF366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91830D7" w14:textId="644BEBD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0166433" w14:textId="12278B4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60EC5EE" w14:textId="3101921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FCC074A" w14:textId="49CE4AB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14074D4" w14:textId="1A6FCED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0CEC5C8" w14:textId="1495152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5D8B7440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13265B90" w14:textId="4290A5F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1936549" w14:textId="2677245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EA18C08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685DD48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886ECD8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B390491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5711050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49F79504" w14:textId="77777777" w:rsidR="004C2689" w:rsidRPr="006D33C0" w:rsidRDefault="004C2689" w:rsidP="00684356">
            <w:pPr>
              <w:pStyle w:val="Months"/>
              <w:ind w:left="0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val="en-US" w:bidi="ru-RU"/>
              </w:rPr>
            </w:pPr>
          </w:p>
        </w:tc>
      </w:tr>
      <w:tr w:rsidR="004C2689" w:rsidRPr="00A53D51" w14:paraId="10CC706B" w14:textId="77777777" w:rsidTr="00684356">
        <w:tc>
          <w:tcPr>
            <w:tcW w:w="5000" w:type="pct"/>
          </w:tcPr>
          <w:p w14:paraId="732D2D0A" w14:textId="4CB0E268" w:rsidR="004C2689" w:rsidRPr="00A53D51" w:rsidRDefault="004C2689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de-DE"/>
              </w:rPr>
            </w:pPr>
            <w:r w:rsidRPr="00A53D51"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de-DE" w:bidi="ru-RU"/>
              </w:rPr>
              <w:t>OKTOBER</w:t>
            </w:r>
            <w:r w:rsidRPr="00A53D51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de-DE" w:bidi="ru-RU"/>
              </w:rPr>
              <w:t xml:space="preserve"> 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A53D51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de-DE" w:bidi="ru-RU"/>
              </w:rPr>
              <w:instrText xml:space="preserve"> DOCVARIABLE  MonthStart1 \@  yyyy   \* MERGEFORMAT </w:instrTex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322B8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de-DE" w:bidi="ru-RU"/>
              </w:rPr>
              <w:t>2025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A53D51" w14:paraId="0D7F5C29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2725CCD9" w14:textId="77777777" w:rsidR="004C2689" w:rsidRPr="00A53D51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A53D51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val="de-DE"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030702E" w14:textId="77777777" w:rsidR="004C2689" w:rsidRPr="00A53D51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A53D51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0D4C7C44" w14:textId="77777777" w:rsidR="004C2689" w:rsidRPr="00A53D51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A53D51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A47F161" w14:textId="77777777" w:rsidR="004C2689" w:rsidRPr="00A53D51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A53D51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503E450" w14:textId="77777777" w:rsidR="004C2689" w:rsidRPr="00A53D51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A53D51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15AB53E" w14:textId="77777777" w:rsidR="004C2689" w:rsidRPr="00A53D51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A53D51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4FE7DFBE" w14:textId="77777777" w:rsidR="004C2689" w:rsidRPr="00A53D51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A53D51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val="de-DE" w:bidi="ru-RU"/>
                    </w:rPr>
                    <w:t>SABTU</w:t>
                  </w:r>
                </w:p>
              </w:tc>
            </w:tr>
            <w:tr w:rsidR="00CA6223" w:rsidRPr="00A53D51" w14:paraId="5DC4FC58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69FF4617" w14:textId="5DE6EE23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130DF37" w14:textId="4E569B06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AEFE1F3" w14:textId="010447FF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FBBFE1E" w14:textId="371D5C4C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A10BE36" w14:textId="77EC796A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F5DD418" w14:textId="33484715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1D9E5238" w14:textId="0895C6DA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CA6223" w:rsidRPr="00A53D51" w14:paraId="644EBA5C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6911992D" w14:textId="43647CC0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32E520D" w14:textId="41B2AF88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30E9C7C" w14:textId="75E4E9F8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295F9C4" w14:textId="54B53AB8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E9BC14D" w14:textId="0F6A9530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8538370" w14:textId="59176904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6E618B6" w14:textId="050C77B8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CA6223" w:rsidRPr="00A53D51" w14:paraId="1FF42542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3B5036C3" w14:textId="658106F2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F519A6E" w14:textId="3427BB7E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89E1B4B" w14:textId="782FA065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489E1F6" w14:textId="065A2F91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8AE92C6" w14:textId="3356BEC4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C41B23D" w14:textId="587043D9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4F5F8EBF" w14:textId="08BAD06C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CA6223" w:rsidRPr="00A53D51" w14:paraId="75E7DD42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4460FB8" w14:textId="354CD7D5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ED5EF45" w14:textId="1B05DFC6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048F36C" w14:textId="33BCEBBA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9AF4967" w14:textId="71DB09B2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49FE615" w14:textId="293557A5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54AA29A" w14:textId="2E471CC8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6B4CA1CB" w14:textId="0C3338A5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CA6223" w:rsidRPr="00A53D51" w14:paraId="0243348A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5B201833" w14:textId="7AD568E3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94D33AA" w14:textId="6659C8C5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1C40A7A" w14:textId="71909CD4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8D2BEC3" w14:textId="73AA937D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7ED33E1" w14:textId="3DD8778F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1EC0E16" w14:textId="2B836FE1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7E5498C" w14:textId="0E58CC27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CA6223" w:rsidRPr="00A53D51" w14:paraId="2F8DD6F6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674339D8" w14:textId="3089A20C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90EF7A7" w14:textId="0A9B878C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2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E3F8686" w14:textId="77777777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618C01D" w14:textId="77777777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E8ECEB5" w14:textId="77777777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79CDC1B" w14:textId="77777777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7B4D64B" w14:textId="77777777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</w:p>
              </w:tc>
            </w:tr>
          </w:tbl>
          <w:p w14:paraId="6F7C5B6E" w14:textId="77777777" w:rsidR="004C2689" w:rsidRPr="00A53D51" w:rsidRDefault="004C2689" w:rsidP="00684356">
            <w:pPr>
              <w:pStyle w:val="Months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de-DE" w:bidi="ru-RU"/>
              </w:rPr>
            </w:pPr>
          </w:p>
        </w:tc>
      </w:tr>
    </w:tbl>
    <w:p w14:paraId="2B3E424A" w14:textId="5FFF23E7" w:rsidR="00F93E3B" w:rsidRPr="006D33C0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  <w:lang w:val="en-US"/>
        </w:rPr>
      </w:pPr>
    </w:p>
    <w:sectPr w:rsidR="00F93E3B" w:rsidRPr="006D33C0" w:rsidSect="0053443A">
      <w:pgSz w:w="11906" w:h="16838" w:code="9"/>
      <w:pgMar w:top="227" w:right="567" w:bottom="340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799CA" w14:textId="77777777" w:rsidR="00772644" w:rsidRDefault="00772644">
      <w:pPr>
        <w:spacing w:after="0"/>
      </w:pPr>
      <w:r>
        <w:separator/>
      </w:r>
    </w:p>
  </w:endnote>
  <w:endnote w:type="continuationSeparator" w:id="0">
    <w:p w14:paraId="5E005368" w14:textId="77777777" w:rsidR="00772644" w:rsidRDefault="007726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F006E" w14:textId="77777777" w:rsidR="00772644" w:rsidRDefault="00772644">
      <w:pPr>
        <w:spacing w:after="0"/>
      </w:pPr>
      <w:r>
        <w:separator/>
      </w:r>
    </w:p>
  </w:footnote>
  <w:footnote w:type="continuationSeparator" w:id="0">
    <w:p w14:paraId="7FCD3847" w14:textId="77777777" w:rsidR="00772644" w:rsidRDefault="0077264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воскресенье"/>
  </w:docVars>
  <w:rsids>
    <w:rsidRoot w:val="00285C1D"/>
    <w:rsid w:val="000320BD"/>
    <w:rsid w:val="0005357B"/>
    <w:rsid w:val="00071356"/>
    <w:rsid w:val="00097A25"/>
    <w:rsid w:val="000A5A57"/>
    <w:rsid w:val="000D5FF9"/>
    <w:rsid w:val="001274F3"/>
    <w:rsid w:val="00151CCE"/>
    <w:rsid w:val="001B01F9"/>
    <w:rsid w:val="001C41F9"/>
    <w:rsid w:val="001D7BF6"/>
    <w:rsid w:val="001F4992"/>
    <w:rsid w:val="00211686"/>
    <w:rsid w:val="002549DD"/>
    <w:rsid w:val="002562E7"/>
    <w:rsid w:val="00285C1D"/>
    <w:rsid w:val="002C3AAE"/>
    <w:rsid w:val="002D6CC9"/>
    <w:rsid w:val="00302C5D"/>
    <w:rsid w:val="00332350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021D"/>
    <w:rsid w:val="00462EAD"/>
    <w:rsid w:val="0047429C"/>
    <w:rsid w:val="00482367"/>
    <w:rsid w:val="004A6170"/>
    <w:rsid w:val="004B2D3B"/>
    <w:rsid w:val="004C2689"/>
    <w:rsid w:val="004F6AAC"/>
    <w:rsid w:val="00512F2D"/>
    <w:rsid w:val="00530400"/>
    <w:rsid w:val="0053443A"/>
    <w:rsid w:val="0055658F"/>
    <w:rsid w:val="00570FBB"/>
    <w:rsid w:val="00583AFE"/>
    <w:rsid w:val="00583B82"/>
    <w:rsid w:val="00587A70"/>
    <w:rsid w:val="005923AC"/>
    <w:rsid w:val="005B1D94"/>
    <w:rsid w:val="005D5149"/>
    <w:rsid w:val="005E656F"/>
    <w:rsid w:val="00622A4A"/>
    <w:rsid w:val="00644D11"/>
    <w:rsid w:val="00667021"/>
    <w:rsid w:val="006974E1"/>
    <w:rsid w:val="006C0896"/>
    <w:rsid w:val="006D33C0"/>
    <w:rsid w:val="006F513E"/>
    <w:rsid w:val="00712732"/>
    <w:rsid w:val="007252FD"/>
    <w:rsid w:val="00772644"/>
    <w:rsid w:val="00793FEE"/>
    <w:rsid w:val="007C0139"/>
    <w:rsid w:val="007D45A1"/>
    <w:rsid w:val="007E26D7"/>
    <w:rsid w:val="007F564D"/>
    <w:rsid w:val="00804FAE"/>
    <w:rsid w:val="00807A85"/>
    <w:rsid w:val="00821925"/>
    <w:rsid w:val="008329EB"/>
    <w:rsid w:val="008527AC"/>
    <w:rsid w:val="00864371"/>
    <w:rsid w:val="0087060A"/>
    <w:rsid w:val="008960FF"/>
    <w:rsid w:val="008B1201"/>
    <w:rsid w:val="008B63DD"/>
    <w:rsid w:val="008D5CE8"/>
    <w:rsid w:val="008F16F7"/>
    <w:rsid w:val="009164BA"/>
    <w:rsid w:val="009166BD"/>
    <w:rsid w:val="00941C64"/>
    <w:rsid w:val="00945814"/>
    <w:rsid w:val="00953D91"/>
    <w:rsid w:val="00977AAE"/>
    <w:rsid w:val="00986CA6"/>
    <w:rsid w:val="00996E56"/>
    <w:rsid w:val="00997268"/>
    <w:rsid w:val="009C2BB5"/>
    <w:rsid w:val="009F1541"/>
    <w:rsid w:val="00A121C6"/>
    <w:rsid w:val="00A12667"/>
    <w:rsid w:val="00A14581"/>
    <w:rsid w:val="00A20E4C"/>
    <w:rsid w:val="00A27EAE"/>
    <w:rsid w:val="00A433DD"/>
    <w:rsid w:val="00A45449"/>
    <w:rsid w:val="00A45A28"/>
    <w:rsid w:val="00A47413"/>
    <w:rsid w:val="00A53D51"/>
    <w:rsid w:val="00A5559C"/>
    <w:rsid w:val="00AA1636"/>
    <w:rsid w:val="00AA23D3"/>
    <w:rsid w:val="00AA3C50"/>
    <w:rsid w:val="00AB56B7"/>
    <w:rsid w:val="00AE302A"/>
    <w:rsid w:val="00AE36BB"/>
    <w:rsid w:val="00B10C6B"/>
    <w:rsid w:val="00B322B8"/>
    <w:rsid w:val="00B37C7E"/>
    <w:rsid w:val="00B65B09"/>
    <w:rsid w:val="00B85583"/>
    <w:rsid w:val="00B9476B"/>
    <w:rsid w:val="00BA0878"/>
    <w:rsid w:val="00BB4093"/>
    <w:rsid w:val="00BC3952"/>
    <w:rsid w:val="00BE5AB8"/>
    <w:rsid w:val="00BF3C3E"/>
    <w:rsid w:val="00C31DC7"/>
    <w:rsid w:val="00C32B94"/>
    <w:rsid w:val="00C44DFB"/>
    <w:rsid w:val="00C53414"/>
    <w:rsid w:val="00C6519B"/>
    <w:rsid w:val="00C70F21"/>
    <w:rsid w:val="00C7354B"/>
    <w:rsid w:val="00C91863"/>
    <w:rsid w:val="00C91F9B"/>
    <w:rsid w:val="00CA6223"/>
    <w:rsid w:val="00CC233C"/>
    <w:rsid w:val="00D02396"/>
    <w:rsid w:val="00D210F3"/>
    <w:rsid w:val="00DA1094"/>
    <w:rsid w:val="00DC1675"/>
    <w:rsid w:val="00DE32AC"/>
    <w:rsid w:val="00E1407A"/>
    <w:rsid w:val="00E318B9"/>
    <w:rsid w:val="00E37B43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17084"/>
    <w:rsid w:val="00F91390"/>
    <w:rsid w:val="00F93E3B"/>
    <w:rsid w:val="00FA6223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2021-12-14T09:44:00Z</dcterms:created>
  <dcterms:modified xsi:type="dcterms:W3CDTF">2021-12-14T09:44:00Z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