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3442AD08" w14:textId="77777777" w:rsidTr="00684356">
        <w:tc>
          <w:tcPr>
            <w:tcW w:w="5000" w:type="pct"/>
          </w:tcPr>
          <w:p w14:paraId="1120FC0A" w14:textId="2BE530FE" w:rsidR="004C2689" w:rsidRPr="0046021D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46021D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APRIL</w:t>
            </w:r>
            <w:r w:rsidRPr="0046021D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46021D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E4959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2023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46021D" w14:paraId="703EB12A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3971C674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CD71A2B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313CF25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9FE8B04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5280AB8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C300EC2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6AB3011D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4C2689" w:rsidRPr="00FA6223" w14:paraId="2D7986C7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01F8D39" w14:textId="109C9BC2" w:rsidR="004C2689" w:rsidRPr="0046021D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 w:bidi="ru-RU"/>
                    </w:rPr>
                    <w:instrText>Samstag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798C03" w14:textId="33C7CE64" w:rsidR="004C2689" w:rsidRPr="0046021D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>Samstag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FD33CB" w14:textId="73BBC873" w:rsidR="004C2689" w:rsidRPr="0046021D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>Samstag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6B8D162" w14:textId="7F6931CA" w:rsidR="004C2689" w:rsidRPr="0046021D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>Samstag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55FE4" w14:textId="1DC1DB6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F7C65A6" w14:textId="06C9F01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2547781" w14:textId="26BCD47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3C0BD4ED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A343DF6" w14:textId="21E77B4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39CCA7" w14:textId="3AEF1BD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6CE4AF" w14:textId="02B7817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8DC207" w14:textId="0751411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593FB6" w14:textId="333CE4D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EE19A8" w14:textId="012EC85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95B3BA3" w14:textId="1DED8F3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107394D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CF4538D" w14:textId="398B4ED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361EB1" w14:textId="3D833C6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4374E" w14:textId="46931B6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30A7E5C" w14:textId="7CC8F12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49E4CC9" w14:textId="4672223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7F4B228" w14:textId="2B73F02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1637B06" w14:textId="508E5DD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75EEF5FD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D22832E" w14:textId="5BC7BA5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0F4B95" w14:textId="42D707A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5D38519" w14:textId="08E9058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A5CE32" w14:textId="00CDDCF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9E44441" w14:textId="4B45F4A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51B679F" w14:textId="37AAAAC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7634230" w14:textId="648BA20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FA702AF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B5FE0D8" w14:textId="4385051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841BB13" w14:textId="684B50B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CB2A470" w14:textId="63EDFEB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C5B430B" w14:textId="3FA4C25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27B544" w14:textId="6CF204E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261DB5A" w14:textId="6A4126D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F28EA07" w14:textId="2653F4C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3FA60704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51EBC08" w14:textId="21E7C28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7204B2F" w14:textId="62E87DF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F1207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775FA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9C7AA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51955D7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7FF13C3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5F6802DC" w14:textId="77777777" w:rsidR="004C2689" w:rsidRPr="006D33C0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681AFD14" w14:textId="77777777" w:rsidTr="00684356">
        <w:tc>
          <w:tcPr>
            <w:tcW w:w="5000" w:type="pct"/>
          </w:tcPr>
          <w:p w14:paraId="7CF4D016" w14:textId="5331D9A0" w:rsidR="004C2689" w:rsidRPr="0055658F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55658F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MUNGKIN</w:t>
            </w:r>
            <w:r w:rsidRPr="0055658F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5658F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E4959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2023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04"/>
              <w:gridCol w:w="1505"/>
              <w:gridCol w:w="1505"/>
              <w:gridCol w:w="1505"/>
              <w:gridCol w:w="1505"/>
              <w:gridCol w:w="1505"/>
              <w:gridCol w:w="1507"/>
            </w:tblGrid>
            <w:tr w:rsidR="004C2689" w:rsidRPr="0055658F" w14:paraId="2084BE21" w14:textId="77777777" w:rsidTr="00684356"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6DFE76F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6BE6883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1BC459A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EC700E2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379B312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ED792A0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F210334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CB20CF" w:rsidRPr="0055658F" w14:paraId="548A568F" w14:textId="77777777" w:rsidTr="002B5806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F7EC278" w14:textId="6F51C4B1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CF73E33" w14:textId="4FF1624C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41A04BE" w14:textId="68337D87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534BB2C" w14:textId="4C01E2B8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2FD7223" w14:textId="4BA89B17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20105274" w14:textId="253261AD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D37E649" w14:textId="6F50A275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B20CF" w:rsidRPr="0055658F" w14:paraId="66E06B23" w14:textId="77777777" w:rsidTr="002B5806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A279632" w14:textId="49640AFC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BB9EBBC" w14:textId="6F3C3BD6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6955087" w14:textId="79C52590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93F44F4" w14:textId="5ADD750B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B450C6C" w14:textId="3CF0D0D9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2FA6587" w14:textId="0927CEF0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5B159ACC" w14:textId="784A63BD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B20CF" w:rsidRPr="0055658F" w14:paraId="547D65A1" w14:textId="77777777" w:rsidTr="002B5806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A7B0531" w14:textId="56E9A8E0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C82FCB8" w14:textId="75BB31DD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8260977" w14:textId="058F0B55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646065A" w14:textId="6519823E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276E88BB" w14:textId="6F8D46CF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6804633" w14:textId="1C4A4C95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1211EB52" w14:textId="716FBF6A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B20CF" w:rsidRPr="0055658F" w14:paraId="0BC11FBD" w14:textId="77777777" w:rsidTr="002B5806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9B0BE35" w14:textId="4CC4AD63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C7DE699" w14:textId="1F951EC6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5045246" w14:textId="0C592FFA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1D52756" w14:textId="0B5FE61A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952FB42" w14:textId="3B4E6401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7E1E31" w14:textId="662043BD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4592A86" w14:textId="14994977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B20CF" w:rsidRPr="00FA6223" w14:paraId="57FB4123" w14:textId="77777777" w:rsidTr="002B5806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AEB4CF6" w14:textId="5EE5E668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F42ECA" w14:textId="7B3B5227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5B3E8C7" w14:textId="1AFC5F07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1F5FB9F" w14:textId="21E27961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4C30118" w14:textId="2227FF29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80DB2C9" w14:textId="3C49EBB9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5090A448" w14:textId="13E84E02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B20CF" w:rsidRPr="00FA6223" w14:paraId="3280F756" w14:textId="77777777" w:rsidTr="002B5806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CFEB388" w14:textId="6765CAB2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23A3DC0" w14:textId="5D9D8109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5FC451" w14:textId="77777777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7FB41E7" w14:textId="77777777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D1BF2BE" w14:textId="77777777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43C22DD" w14:textId="77777777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21248D6" w14:textId="77777777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189D5D8F" w14:textId="77777777" w:rsidR="004C2689" w:rsidRPr="006D33C0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46021D" w14:paraId="05334FE1" w14:textId="77777777" w:rsidTr="00684356">
        <w:tc>
          <w:tcPr>
            <w:tcW w:w="5000" w:type="pct"/>
          </w:tcPr>
          <w:p w14:paraId="6E6BE911" w14:textId="2F7E6A83" w:rsidR="004C2689" w:rsidRPr="0046021D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46021D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JUNI</w:t>
            </w:r>
            <w:r w:rsidRPr="0046021D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46021D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E4959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2023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46021D" w14:paraId="0C179553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3CD9143B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EE9FA5D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136C74F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D88EF8D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95AC380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A0ABFB8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1969D4DB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CB20CF" w:rsidRPr="0046021D" w14:paraId="038204D7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FC85ABA" w14:textId="58A76DE6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4DA002" w14:textId="650BF9D4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00521A" w14:textId="362C726E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5AA66F" w14:textId="741286BD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4AFB4E3" w14:textId="5691C248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3BB23A9" w14:textId="51C13831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D53D0E7" w14:textId="6079A971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B20CF" w:rsidRPr="0046021D" w14:paraId="53A85351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E005432" w14:textId="0CB2CAB2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AABC75" w14:textId="009DF42C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A0CBA7A" w14:textId="74D8631D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5AE2B0" w14:textId="5D77AEF1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B76A42" w14:textId="5521D747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74242C" w14:textId="2D8AD960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79C5652" w14:textId="28CCDB10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B20CF" w:rsidRPr="0046021D" w14:paraId="70C6151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B9127DC" w14:textId="59F9033C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B3102C" w14:textId="684899EE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80152B" w14:textId="514B04E0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6B8DA67" w14:textId="11E7648F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9F7BB6" w14:textId="0885B5C8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59A3DF" w14:textId="3F945B98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2F0890A" w14:textId="1ADB66BE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B20CF" w:rsidRPr="0046021D" w14:paraId="0FD03EC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A2489CB" w14:textId="409B4D42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C71A9E" w14:textId="26BB47CF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F55128F" w14:textId="1DA30BF4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B5FF1E" w14:textId="256B24FC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A0915D0" w14:textId="55943F3E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996A666" w14:textId="5F3B59E8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37A8F18" w14:textId="0B0B7355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B20CF" w:rsidRPr="0046021D" w14:paraId="09895016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303F39D" w14:textId="43823E11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A599CB" w14:textId="09B323C2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09A65D" w14:textId="4EE4850A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A3FF84E" w14:textId="2027A863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259CDA" w14:textId="36C99E66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FF5334" w14:textId="05FF1022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227BCF8" w14:textId="52B7F0A6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B20CF" w:rsidRPr="0046021D" w14:paraId="7D0EC03B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3D2153C" w14:textId="3CEFD0D4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85964E" w14:textId="25097D1B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E495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8E423BF" w14:textId="77777777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3C486E" w14:textId="77777777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B368F9" w14:textId="77777777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FCED719" w14:textId="77777777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D1EAE3A" w14:textId="77777777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</w:p>
              </w:tc>
            </w:tr>
          </w:tbl>
          <w:p w14:paraId="39F19D7B" w14:textId="77777777" w:rsidR="004C2689" w:rsidRPr="0046021D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de-DE" w:bidi="ru-RU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CCBF8" w14:textId="77777777" w:rsidR="00D1143F" w:rsidRDefault="00D1143F">
      <w:pPr>
        <w:spacing w:after="0"/>
      </w:pPr>
      <w:r>
        <w:separator/>
      </w:r>
    </w:p>
  </w:endnote>
  <w:endnote w:type="continuationSeparator" w:id="0">
    <w:p w14:paraId="27ADF10B" w14:textId="77777777" w:rsidR="00D1143F" w:rsidRDefault="00D114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9AF53" w14:textId="77777777" w:rsidR="00D1143F" w:rsidRDefault="00D1143F">
      <w:pPr>
        <w:spacing w:after="0"/>
      </w:pPr>
      <w:r>
        <w:separator/>
      </w:r>
    </w:p>
  </w:footnote>
  <w:footnote w:type="continuationSeparator" w:id="0">
    <w:p w14:paraId="0950441F" w14:textId="77777777" w:rsidR="00D1143F" w:rsidRDefault="00D114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B4D5B"/>
    <w:rsid w:val="002C3AAE"/>
    <w:rsid w:val="002D6CC9"/>
    <w:rsid w:val="00302C5D"/>
    <w:rsid w:val="003327F5"/>
    <w:rsid w:val="00340CAF"/>
    <w:rsid w:val="00351CE9"/>
    <w:rsid w:val="003C0D41"/>
    <w:rsid w:val="003C325E"/>
    <w:rsid w:val="003E085C"/>
    <w:rsid w:val="003E7B3A"/>
    <w:rsid w:val="003F70D3"/>
    <w:rsid w:val="00416364"/>
    <w:rsid w:val="00431B29"/>
    <w:rsid w:val="00440416"/>
    <w:rsid w:val="0046021D"/>
    <w:rsid w:val="00462EAD"/>
    <w:rsid w:val="0047429C"/>
    <w:rsid w:val="00482367"/>
    <w:rsid w:val="004A6170"/>
    <w:rsid w:val="004B2D3B"/>
    <w:rsid w:val="004C2689"/>
    <w:rsid w:val="004F6AAC"/>
    <w:rsid w:val="00512F2D"/>
    <w:rsid w:val="00530400"/>
    <w:rsid w:val="0053443A"/>
    <w:rsid w:val="0055658F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54011"/>
    <w:rsid w:val="00667021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AE4959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B20CF"/>
    <w:rsid w:val="00CC233C"/>
    <w:rsid w:val="00D1143F"/>
    <w:rsid w:val="00DA1094"/>
    <w:rsid w:val="00DC1675"/>
    <w:rsid w:val="00DD0461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223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2021-12-13T18:37:00Z</dcterms:created>
  <dcterms:modified xsi:type="dcterms:W3CDTF">2021-12-13T18:37:00Z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