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3862ABAC" w14:textId="7A72229B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06167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364AE" w:rsidRPr="00FA6223" w14:paraId="5272419E" w14:textId="77777777" w:rsidTr="00DA5D77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60B31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4C419E7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2229FD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55BBF2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C1C54F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3BB6F18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8A1CE40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4B538238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44C3879" w14:textId="712C8FC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F26E9" w14:textId="5BF3AC3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24B83F" w14:textId="3B0876B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BD2F9E" w14:textId="0221761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D87513" w14:textId="4E667F8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1027FB" w14:textId="4138ED8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DA8600" w14:textId="2983F51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7B847C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B77E7A" w14:textId="2C11B9D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7BE9E1" w14:textId="591E251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C85B98" w14:textId="3BAC757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6E9D8D" w14:textId="579F0B5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9F0111" w14:textId="26D6FDA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F8B0A8" w14:textId="03F9F03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9E01D0" w14:textId="28E642F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104D2EB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3A76901" w14:textId="2B4714E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74038F" w14:textId="3C0E093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B967A1" w14:textId="2B6B434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C96DCB" w14:textId="0B9AB84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85EA92" w14:textId="35E0491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84DD8D" w14:textId="59207FE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E341D19" w14:textId="3A8D98E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845B94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06B64A" w14:textId="515F28C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8C267A" w14:textId="3459D6E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ACD7E2" w14:textId="01C9310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E2D078" w14:textId="5415F01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645D7D" w14:textId="273207F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6372B4" w14:textId="623E59E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3344B9D" w14:textId="00B674C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6E6E79A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E19A34" w14:textId="22A41BB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5ACAF" w14:textId="3C87FD1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1E8FB6" w14:textId="6D5A56E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7C26A9" w14:textId="5219A55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410A9" w14:textId="3EEA4C8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60198E" w14:textId="74168A0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9C147A9" w14:textId="1639DD5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9EE816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34FC42F" w14:textId="2D8E8BC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25EC42" w14:textId="4DC0BFC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E567C3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A6EC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08479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B0603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86947A5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C06167" w:rsidRPr="00FA6223" w14:paraId="55F915A7" w14:textId="77777777" w:rsidTr="00684356">
        <w:tc>
          <w:tcPr>
            <w:tcW w:w="5000" w:type="pct"/>
          </w:tcPr>
          <w:p w14:paraId="6C2A35CB" w14:textId="77777777" w:rsidR="00C06167" w:rsidRPr="00FA6223" w:rsidRDefault="00C06167" w:rsidP="00C06167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C06167" w:rsidRPr="00FA6223" w14:paraId="3620BC57" w14:textId="77777777" w:rsidTr="00A3521C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EAD40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293783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143461B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CE51F0D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E4F3C4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687478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048DBAF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C06167" w:rsidRPr="00FA6223" w14:paraId="07129C24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0E62183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A05224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C7C07B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D40F31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BB6E23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7CFCF1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A00ADA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6C047B77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FFCB4AB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ABE8A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A0A05B1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D895720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8E0625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3292C8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D9DDBC2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76ADBC3D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30163D8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7600040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F68C9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57C5891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E5E991B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E245FE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7FD22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33DE39BD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21B787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E8E390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B6EFAF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9E6C4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7ACF9E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FC9E90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5BCD42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2579F821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F59DC8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6F05B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3ACD9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DEDF5B8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F861FE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D4386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B85577B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570CDD1A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330D9C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41FDF0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5BB84FB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5E95392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337DF5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17F8ACF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4FCF340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C06167" w:rsidRPr="007E26D7" w:rsidRDefault="00C06167" w:rsidP="00C06167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C06167" w:rsidRPr="00FA6223" w14:paraId="727BC427" w14:textId="77777777" w:rsidTr="00684356">
        <w:tc>
          <w:tcPr>
            <w:tcW w:w="5000" w:type="pct"/>
          </w:tcPr>
          <w:p w14:paraId="238B1C24" w14:textId="77777777" w:rsidR="00C06167" w:rsidRPr="00FA6223" w:rsidRDefault="00C06167" w:rsidP="00C06167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C06167" w:rsidRPr="00FA6223" w14:paraId="764CBC98" w14:textId="77777777" w:rsidTr="00A3521C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AC367EC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5769038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08772C2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74A6214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17ECA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D8A1061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4A342F7" w14:textId="77777777" w:rsidR="00C06167" w:rsidRPr="00FA6223" w:rsidRDefault="00C06167" w:rsidP="00C0616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C06167" w:rsidRPr="00FA6223" w14:paraId="45F02351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EBFC44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39B00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22784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6CE1B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BB32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B47CD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261B3E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778D4CF6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887B5C4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54E3C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B39014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AB250F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B9897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DB6BFA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BCA362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419F01D1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2CE79C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3477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9C7E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4F786D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FCEBB4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EB2D0F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C2C7C08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0C56CE6A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1590A3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5A6B4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D3114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4AECB8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68287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E4F3A2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263739B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5E7E5099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9396875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695A4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9F0F3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5D5DD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E6BAFC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A004E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1E8E3F8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06167" w:rsidRPr="00FA6223" w14:paraId="16420062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E6DD92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CEE84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B2D001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E27DC6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FFCC61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506899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C99ABD" w14:textId="77777777" w:rsidR="00C06167" w:rsidRPr="0053443A" w:rsidRDefault="00C06167" w:rsidP="00C0616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C06167" w:rsidRPr="007E26D7" w:rsidRDefault="00C06167" w:rsidP="00C06167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788" w14:textId="77777777" w:rsidR="0028535F" w:rsidRDefault="0028535F">
      <w:pPr>
        <w:spacing w:after="0"/>
      </w:pPr>
      <w:r>
        <w:separator/>
      </w:r>
    </w:p>
  </w:endnote>
  <w:endnote w:type="continuationSeparator" w:id="0">
    <w:p w14:paraId="08C41624" w14:textId="77777777" w:rsidR="0028535F" w:rsidRDefault="00285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415E" w14:textId="77777777" w:rsidR="0028535F" w:rsidRDefault="0028535F">
      <w:pPr>
        <w:spacing w:after="0"/>
      </w:pPr>
      <w:r>
        <w:separator/>
      </w:r>
    </w:p>
  </w:footnote>
  <w:footnote w:type="continuationSeparator" w:id="0">
    <w:p w14:paraId="12749584" w14:textId="77777777" w:rsidR="0028535F" w:rsidRDefault="002853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4099"/>
    <w:rsid w:val="000320BD"/>
    <w:rsid w:val="000364AE"/>
    <w:rsid w:val="0005357B"/>
    <w:rsid w:val="00071356"/>
    <w:rsid w:val="00097A25"/>
    <w:rsid w:val="000A5A57"/>
    <w:rsid w:val="000A6213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35F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06167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2021-12-14T14:27:00Z</dcterms:created>
  <dcterms:modified xsi:type="dcterms:W3CDTF">2021-12-14T14:27:00Z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