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1EFBD1E9" w14:textId="1A8E0DD2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317E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2689" w:rsidRPr="00FA6223" w14:paraId="4CBB331B" w14:textId="77777777" w:rsidTr="00684356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B099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039CD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A4EA0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B1F28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2919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88388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EE6C3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6DE47CCE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4A46F92" w14:textId="29F0D5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5908EE" w14:textId="0D47A4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B88AF2" w14:textId="19F939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742BF" w14:textId="0B3986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89B9D" w14:textId="19B6ED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C6A430" w14:textId="2A8ED9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958A38" w14:textId="0EB2DD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CF4581B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194CB6A" w14:textId="154B96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4CA6F4" w14:textId="18DC6E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ADCBD0" w14:textId="4A278C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70B711" w14:textId="4D627C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2BCC1D" w14:textId="5E8975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B422C35" w14:textId="2759A2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A6C585" w14:textId="6BC5DE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E05B427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4E4E703" w14:textId="7097D3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F4ACF" w14:textId="3E6084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5D68A" w14:textId="1D6D2D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E46956" w14:textId="3F3ED0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A9F616" w14:textId="2596C7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528EC6" w14:textId="038003D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C012A" w14:textId="537DBD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46EFC19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CF471" w14:textId="45CC08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9A5656" w14:textId="7779B9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EEFF6D" w14:textId="5C8199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9DECD" w14:textId="6E6351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52F06" w14:textId="613E65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99B6C4" w14:textId="140185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05893F" w14:textId="3AC36C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0BB992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CA0620" w14:textId="3F38FA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159D88F" w14:textId="279B8F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D5C51B" w14:textId="00E3FC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F790DF" w14:textId="1CC2FD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7DA2C9" w14:textId="3313AB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DAE8D0" w14:textId="212978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24DB4" w14:textId="584C7F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703CAB" w14:textId="77777777" w:rsidTr="00684356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DB054E" w14:textId="6618CA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677780" w14:textId="52CB02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740C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602E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D996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79020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4F2B1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360BD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7894F1C2" w14:textId="1CF58397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317E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0206463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5107B8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0C8C12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0F8FC6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5F70D4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0787CA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01AA7BD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6E6E21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05D739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7A1D31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46FEBD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67B693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A45A2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65DC60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0E2D2E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2E1610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594A3B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3C3D05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46B7D7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0E26FC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3D210D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1F8327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0E60A1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1EE593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34C922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7FAF2B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29C876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1F8E9F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3B1D37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22F65F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199CB8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7B2CB7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063033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2C65B2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2BF7BC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391A3E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600E44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38AF7F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33CDB30D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MARET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317E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07A1FE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314D22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1C0BA7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2D0737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7689C4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257C5E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312853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76C9E4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522575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232834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0B27EA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610839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159C42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44D93D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44F1F3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1EB416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6D3A15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21DE84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27CCD3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58A6A2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130635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6EB198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42F4C9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4D4571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30B9F4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61DAFC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318D18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1805B6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53CFE1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5A5545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7F2476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7898BA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0E3691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4D33D3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849A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2DFD59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189204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47FA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10613E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317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51A1" w14:textId="77777777" w:rsidR="00797275" w:rsidRDefault="00797275">
      <w:pPr>
        <w:spacing w:after="0"/>
      </w:pPr>
      <w:r>
        <w:separator/>
      </w:r>
    </w:p>
  </w:endnote>
  <w:endnote w:type="continuationSeparator" w:id="0">
    <w:p w14:paraId="3F571066" w14:textId="77777777" w:rsidR="00797275" w:rsidRDefault="0079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ADAA" w14:textId="77777777" w:rsidR="00797275" w:rsidRDefault="00797275">
      <w:pPr>
        <w:spacing w:after="0"/>
      </w:pPr>
      <w:r>
        <w:separator/>
      </w:r>
    </w:p>
  </w:footnote>
  <w:footnote w:type="continuationSeparator" w:id="0">
    <w:p w14:paraId="7835461D" w14:textId="77777777" w:rsidR="00797275" w:rsidRDefault="007972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7EB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0D1C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97275"/>
    <w:rsid w:val="007C0139"/>
    <w:rsid w:val="007D45A1"/>
    <w:rsid w:val="007E26D7"/>
    <w:rsid w:val="007F564D"/>
    <w:rsid w:val="00804FAE"/>
    <w:rsid w:val="00807A85"/>
    <w:rsid w:val="00821925"/>
    <w:rsid w:val="008527AC"/>
    <w:rsid w:val="00864371"/>
    <w:rsid w:val="0087060A"/>
    <w:rsid w:val="008823A1"/>
    <w:rsid w:val="008960FF"/>
    <w:rsid w:val="008A25FE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47FA0"/>
    <w:rsid w:val="00A5559C"/>
    <w:rsid w:val="00AA1636"/>
    <w:rsid w:val="00AA23D3"/>
    <w:rsid w:val="00AA3C50"/>
    <w:rsid w:val="00AB56B7"/>
    <w:rsid w:val="00AC4325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2412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740C0"/>
    <w:rsid w:val="00C91863"/>
    <w:rsid w:val="00C91F9B"/>
    <w:rsid w:val="00CC233C"/>
    <w:rsid w:val="00D849A0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2021-12-13T11:53:00Z</dcterms:created>
  <dcterms:modified xsi:type="dcterms:W3CDTF">2021-12-13T11:53:00Z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