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727BC427" w14:textId="77777777" w:rsidTr="00684356">
        <w:tc>
          <w:tcPr>
            <w:tcW w:w="5000" w:type="pct"/>
          </w:tcPr>
          <w:p w14:paraId="4FC089C0" w14:textId="01CEDE5B" w:rsidR="004C2689" w:rsidRPr="0055658F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55658F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MARET</w:t>
            </w:r>
            <w:r w:rsidRPr="0055658F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5658F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7FA5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2024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55658F" w14:paraId="3F7EA4F2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8715BAD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FD6B5EB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B0DC972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AF5E26C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5FC1211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24DDEEF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06E389D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4C2689" w:rsidRPr="00FA6223" w14:paraId="2D1D3D4D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88A9D72" w14:textId="46EBDFEC" w:rsidR="004C2689" w:rsidRPr="0055658F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55658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55658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 w:bidi="ru-RU"/>
                    </w:rPr>
                    <w:instrText>Freitag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55658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55658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C70DD4" w14:textId="0BC6F5E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6A821E" w14:textId="3CD631F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C0E755E" w14:textId="11BF56D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B96106" w14:textId="13AEF00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FCC2720" w14:textId="70035D2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605F1E3" w14:textId="2FCB40E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7163E89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5C5706A" w14:textId="6D43573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766A40" w14:textId="771BBBF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D6E7A0" w14:textId="42CC030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680BED0" w14:textId="2A77F47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251BA9" w14:textId="6D5DD47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A30407" w14:textId="6CD5E5F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EDE4E05" w14:textId="2AA5C0D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AD85462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0DF9DDD" w14:textId="6D215FA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DB7DE0F" w14:textId="2493D86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1CEB6D2" w14:textId="02D860C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487A2C" w14:textId="0EEE7B2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83A255" w14:textId="18422DE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1F76123" w14:textId="73A490E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A56466C" w14:textId="316629B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742D2B8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82A0173" w14:textId="3A4457E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868E6B" w14:textId="12CA53E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B125916" w14:textId="7E94033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F0A65E" w14:textId="0EFF7EF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2B23E9" w14:textId="213972B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20D9196" w14:textId="5EC4CEA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D970FB8" w14:textId="0CBEBE1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D15597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99AC49E" w14:textId="1394976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75D130" w14:textId="7649684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FE71EF0" w14:textId="25B5598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9ACACE" w14:textId="7270354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633712" w14:textId="61632EC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449FA7" w14:textId="29412D0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DADBC14" w14:textId="4E00533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6CFB0EF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716943C" w14:textId="00CCA2C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8417F64" w14:textId="10535A7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3C0DEA4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2A2613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1038157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E85C9AA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D96372E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28C396C5" w14:textId="77777777" w:rsidR="004C2689" w:rsidRPr="007E26D7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  <w:tr w:rsidR="004C2689" w:rsidRPr="00FA6223" w14:paraId="3442AD08" w14:textId="77777777" w:rsidTr="00684356">
        <w:tc>
          <w:tcPr>
            <w:tcW w:w="5000" w:type="pct"/>
          </w:tcPr>
          <w:p w14:paraId="1120FC0A" w14:textId="05EE31E5" w:rsidR="004C2689" w:rsidRPr="00FA6223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APRIL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7FA5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2024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A6223" w14:paraId="703EB12A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3971C674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CD71A2B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313CF25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9FE8B04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5280AB8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C300EC2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6AB3011D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4C2689" w:rsidRPr="00FA6223" w14:paraId="2D7986C7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01F8D39" w14:textId="558DD13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798C03" w14:textId="0C1657A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FD33CB" w14:textId="1462F3F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6B8D162" w14:textId="65FC325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55FE4" w14:textId="0418571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F7C65A6" w14:textId="30FEB9E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2547781" w14:textId="4585E8B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3C0BD4ED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A343DF6" w14:textId="6BD1BD8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39CCA7" w14:textId="70C0B34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6CE4AF" w14:textId="7986EE9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8DC207" w14:textId="5E75EAC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593FB6" w14:textId="1ABC5F3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EE19A8" w14:textId="6118914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95B3BA3" w14:textId="700D763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107394D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CF4538D" w14:textId="20CB6CB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361EB1" w14:textId="6C04238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4374E" w14:textId="4A553AC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30A7E5C" w14:textId="7B421D3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49E4CC9" w14:textId="2772559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7F4B228" w14:textId="03B01B4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1637B06" w14:textId="5026DE1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75EEF5FD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D22832E" w14:textId="24B6C90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0F4B95" w14:textId="1E9BB52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5D38519" w14:textId="62848E0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A5CE32" w14:textId="2036E95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9E44441" w14:textId="0B50292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51B679F" w14:textId="52EDFE5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7634230" w14:textId="26C0AE3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FA702AF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B5FE0D8" w14:textId="2F0EBBD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841BB13" w14:textId="4472F4A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CB2A470" w14:textId="73F78F9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C5B430B" w14:textId="0D89289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27B544" w14:textId="09FEDBE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261DB5A" w14:textId="080AF3B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F28EA07" w14:textId="3FF4002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3FA60704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51EBC08" w14:textId="2B8948B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7204B2F" w14:textId="2DEDB3B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F1207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775FA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9C7AA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51955D7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7FF13C3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5F6802DC" w14:textId="77777777" w:rsidR="004C2689" w:rsidRPr="006D33C0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681AFD14" w14:textId="77777777" w:rsidTr="00684356">
        <w:tc>
          <w:tcPr>
            <w:tcW w:w="5000" w:type="pct"/>
          </w:tcPr>
          <w:p w14:paraId="7CF4D016" w14:textId="4C637BB2" w:rsidR="004C2689" w:rsidRPr="0055658F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55658F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MUNGKIN</w:t>
            </w:r>
            <w:r w:rsidRPr="0055658F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5658F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7FA5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2024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04"/>
              <w:gridCol w:w="1505"/>
              <w:gridCol w:w="1505"/>
              <w:gridCol w:w="1505"/>
              <w:gridCol w:w="1505"/>
              <w:gridCol w:w="1505"/>
              <w:gridCol w:w="1507"/>
            </w:tblGrid>
            <w:tr w:rsidR="004C2689" w:rsidRPr="0055658F" w14:paraId="2084BE21" w14:textId="77777777" w:rsidTr="00684356"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6DFE76F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6BE6883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1BC459A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EC700E2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379B312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ED792A0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F210334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BA3A5F" w:rsidRPr="0055658F" w14:paraId="548A568F" w14:textId="77777777" w:rsidTr="005052B3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F7EC278" w14:textId="5283C626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CF73E33" w14:textId="7ACDFB55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41A04BE" w14:textId="31254A02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534BB2C" w14:textId="5A411D63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2FD7223" w14:textId="79949E92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20105274" w14:textId="00051B5C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D37E649" w14:textId="3C9E1376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BA3A5F" w:rsidRPr="0055658F" w14:paraId="66E06B23" w14:textId="77777777" w:rsidTr="005052B3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A279632" w14:textId="74517E6B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BB9EBBC" w14:textId="4189D961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6955087" w14:textId="26A3A340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93F44F4" w14:textId="0590BCEB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B450C6C" w14:textId="136B0F68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2FA6587" w14:textId="233DABAA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5B159ACC" w14:textId="6E79BB5B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BA3A5F" w:rsidRPr="0055658F" w14:paraId="547D65A1" w14:textId="77777777" w:rsidTr="005052B3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A7B0531" w14:textId="09C12448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C82FCB8" w14:textId="09893BA4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8260977" w14:textId="54801117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646065A" w14:textId="714AEED9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276E88BB" w14:textId="124DEC20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6804633" w14:textId="04E3B849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1211EB52" w14:textId="2FB638CE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BA3A5F" w:rsidRPr="0055658F" w14:paraId="0BC11FBD" w14:textId="77777777" w:rsidTr="005052B3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9B0BE35" w14:textId="3BABBB11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C7DE699" w14:textId="5D4A332E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5045246" w14:textId="75E36771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1D52756" w14:textId="2E52C2F8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952FB42" w14:textId="1A6A6065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7E1E31" w14:textId="7BE94655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4592A86" w14:textId="03560A7B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BA3A5F" w:rsidRPr="00FA6223" w14:paraId="57FB4123" w14:textId="77777777" w:rsidTr="005052B3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AEB4CF6" w14:textId="48E0A772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F42ECA" w14:textId="1C664D2C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5B3E8C7" w14:textId="3447D1BE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1F5FB9F" w14:textId="758870EA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4C30118" w14:textId="48D9654C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80DB2C9" w14:textId="67342AE1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5090A448" w14:textId="4AF4D15C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BA3A5F" w:rsidRPr="00FA6223" w14:paraId="3280F756" w14:textId="77777777" w:rsidTr="005052B3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CFEB388" w14:textId="2B691C1A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23A3DC0" w14:textId="7C3E9885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5FC451" w14:textId="77777777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7FB41E7" w14:textId="77777777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D1BF2BE" w14:textId="77777777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43C22DD" w14:textId="77777777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21248D6" w14:textId="77777777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189D5D8F" w14:textId="77777777" w:rsidR="004C2689" w:rsidRPr="006D33C0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6CFAA" w14:textId="77777777" w:rsidR="007312E3" w:rsidRDefault="007312E3">
      <w:pPr>
        <w:spacing w:after="0"/>
      </w:pPr>
      <w:r>
        <w:separator/>
      </w:r>
    </w:p>
  </w:endnote>
  <w:endnote w:type="continuationSeparator" w:id="0">
    <w:p w14:paraId="2BBA1FBC" w14:textId="77777777" w:rsidR="007312E3" w:rsidRDefault="007312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EA8D5" w14:textId="77777777" w:rsidR="007312E3" w:rsidRDefault="007312E3">
      <w:pPr>
        <w:spacing w:after="0"/>
      </w:pPr>
      <w:r>
        <w:separator/>
      </w:r>
    </w:p>
  </w:footnote>
  <w:footnote w:type="continuationSeparator" w:id="0">
    <w:p w14:paraId="792A8DD9" w14:textId="77777777" w:rsidR="007312E3" w:rsidRDefault="007312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041AD"/>
    <w:rsid w:val="000320BD"/>
    <w:rsid w:val="0005357B"/>
    <w:rsid w:val="00071356"/>
    <w:rsid w:val="00087DA4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C2689"/>
    <w:rsid w:val="004F6AAC"/>
    <w:rsid w:val="00512F2D"/>
    <w:rsid w:val="00530400"/>
    <w:rsid w:val="0053443A"/>
    <w:rsid w:val="0055658F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312E3"/>
    <w:rsid w:val="00793FEE"/>
    <w:rsid w:val="007C0139"/>
    <w:rsid w:val="007C7FA5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71A7D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A3A5F"/>
    <w:rsid w:val="00BB4093"/>
    <w:rsid w:val="00BC3952"/>
    <w:rsid w:val="00BE5AB8"/>
    <w:rsid w:val="00BF3C3E"/>
    <w:rsid w:val="00C02E50"/>
    <w:rsid w:val="00C31DC7"/>
    <w:rsid w:val="00C32B94"/>
    <w:rsid w:val="00C44DFB"/>
    <w:rsid w:val="00C61E83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223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2021-12-13T17:26:00Z</dcterms:created>
  <dcterms:modified xsi:type="dcterms:W3CDTF">2021-12-13T17:26:00Z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