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5676B9" w:rsidRPr="008E520C" w14:paraId="40983BE3" w14:textId="643D2D1C" w:rsidTr="00131C69">
        <w:trPr>
          <w:trHeight w:val="567"/>
          <w:jc w:val="center"/>
        </w:trPr>
        <w:tc>
          <w:tcPr>
            <w:tcW w:w="5000" w:type="pct"/>
            <w:vAlign w:val="center"/>
          </w:tcPr>
          <w:p w14:paraId="671F2EEA" w14:textId="655DE803" w:rsidR="009242A7" w:rsidRPr="008E520C" w:rsidRDefault="009242A7" w:rsidP="009242A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520C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E520C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E520C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F33654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8E520C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227" w:type="dxa"/>
                <w:left w:w="85" w:type="dxa"/>
                <w:bottom w:w="22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92"/>
              <w:gridCol w:w="2589"/>
              <w:gridCol w:w="2589"/>
              <w:gridCol w:w="2588"/>
              <w:gridCol w:w="2588"/>
              <w:gridCol w:w="2588"/>
            </w:tblGrid>
            <w:tr w:rsidR="009242A7" w:rsidRPr="008E520C" w14:paraId="3162EF85" w14:textId="77777777" w:rsidTr="00382A99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3257C38A" w14:textId="77777777" w:rsidR="009242A7" w:rsidRPr="00160AAD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60AAD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JANUARI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80"/>
                    <w:gridCol w:w="337"/>
                    <w:gridCol w:w="353"/>
                    <w:gridCol w:w="337"/>
                    <w:gridCol w:w="337"/>
                    <w:gridCol w:w="337"/>
                    <w:gridCol w:w="337"/>
                  </w:tblGrid>
                  <w:tr w:rsidR="009242A7" w:rsidRPr="00160AAD" w14:paraId="4FEB41B2" w14:textId="77777777" w:rsidTr="00382A99">
                    <w:trPr>
                      <w:trHeight w:val="113"/>
                    </w:trPr>
                    <w:tc>
                      <w:tcPr>
                        <w:tcW w:w="380" w:type="dxa"/>
                        <w:shd w:val="clear" w:color="auto" w:fill="B3CBE4" w:themeFill="accent5" w:themeFillTint="66"/>
                      </w:tcPr>
                      <w:p w14:paraId="6BF55AA0" w14:textId="77777777" w:rsidR="009242A7" w:rsidRPr="00267092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37" w:type="dxa"/>
                        <w:shd w:val="clear" w:color="auto" w:fill="0070C0"/>
                      </w:tcPr>
                      <w:p w14:paraId="3EA28FA1" w14:textId="77777777" w:rsidR="009242A7" w:rsidRPr="00267092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53" w:type="dxa"/>
                        <w:shd w:val="clear" w:color="auto" w:fill="0070C0"/>
                      </w:tcPr>
                      <w:p w14:paraId="7D6CF5B7" w14:textId="77777777" w:rsidR="009242A7" w:rsidRPr="00267092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37" w:type="dxa"/>
                        <w:shd w:val="clear" w:color="auto" w:fill="0070C0"/>
                      </w:tcPr>
                      <w:p w14:paraId="581B72B4" w14:textId="77777777" w:rsidR="009242A7" w:rsidRPr="00267092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37" w:type="dxa"/>
                        <w:shd w:val="clear" w:color="auto" w:fill="0070C0"/>
                      </w:tcPr>
                      <w:p w14:paraId="300C3BBB" w14:textId="77777777" w:rsidR="009242A7" w:rsidRPr="00267092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37" w:type="dxa"/>
                        <w:shd w:val="clear" w:color="auto" w:fill="0070C0"/>
                      </w:tcPr>
                      <w:p w14:paraId="605C54B1" w14:textId="77777777" w:rsidR="009242A7" w:rsidRPr="00267092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37" w:type="dxa"/>
                        <w:shd w:val="clear" w:color="auto" w:fill="B3CBE4" w:themeFill="accent5" w:themeFillTint="66"/>
                      </w:tcPr>
                      <w:p w14:paraId="5129E962" w14:textId="77777777" w:rsidR="009242A7" w:rsidRPr="00267092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69AE0EFF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0F44357D" w14:textId="0D00700A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6C4BE7F" w14:textId="65C3FB06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04CCEFEC" w14:textId="19A0AF44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51CE5C9" w14:textId="3F2E0104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00A81A94" w14:textId="62704BB5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C1048FA" w14:textId="5C69337A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27CC74EA" w14:textId="5AFA6D75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6F75AD3A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55822C3F" w14:textId="1EEA2C90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DE83E08" w14:textId="099B4CE5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51A0AE3E" w14:textId="5BFD305E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1C496BC0" w14:textId="6E53692B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7B75574" w14:textId="5CDA276F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5F561F87" w14:textId="64C0625E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06045676" w14:textId="36FBC824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017DA12E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10838B66" w14:textId="6A8DCBDD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21878F50" w14:textId="1C6BC56B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6891BFEF" w14:textId="16418CD5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3A7D25CA" w14:textId="6D02E5B5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6E1F9AC9" w14:textId="034B1208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D81FA25" w14:textId="6D22ECD2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0E66314A" w14:textId="1DB0BAB3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1ECFD44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4B9D0527" w14:textId="67B2C4AB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61DB7FC9" w14:textId="531726AC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3CC2266D" w14:textId="63AEA5B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F48E65B" w14:textId="4784179C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2ABA2B31" w14:textId="2B54A2BF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317D3A3" w14:textId="00466874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041EF015" w14:textId="35C14DC3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023FB555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6BBCF6E9" w14:textId="577E4C10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4B594759" w14:textId="093AFF92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3B13012A" w14:textId="313AE554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63208E4F" w14:textId="4866B4A1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30055AC" w14:textId="51D03CFF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6EE393AE" w14:textId="196A8515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2BA55F24" w14:textId="1225544E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5C95C7A0" w14:textId="77777777" w:rsidTr="00382A99">
                    <w:trPr>
                      <w:trHeight w:val="170"/>
                    </w:trPr>
                    <w:tc>
                      <w:tcPr>
                        <w:tcW w:w="380" w:type="dxa"/>
                        <w:vAlign w:val="center"/>
                      </w:tcPr>
                      <w:p w14:paraId="611C3BC5" w14:textId="4C64E250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132DCFC2" w14:textId="557B1E66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41B1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3" w:type="dxa"/>
                        <w:vAlign w:val="center"/>
                      </w:tcPr>
                      <w:p w14:paraId="5F881220" w14:textId="7777777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022C4EDD" w14:textId="7777777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8DA23B6" w14:textId="7777777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6398FC7F" w14:textId="7777777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37" w:type="dxa"/>
                        <w:vAlign w:val="center"/>
                      </w:tcPr>
                      <w:p w14:paraId="7F1B7CF5" w14:textId="77777777" w:rsidR="009242A7" w:rsidRPr="00D41B1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9183271" w14:textId="77777777" w:rsidR="009242A7" w:rsidRPr="008E520C" w:rsidRDefault="009242A7" w:rsidP="009242A7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05419C7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7"/>
                    <w:gridCol w:w="347"/>
                    <w:gridCol w:w="347"/>
                    <w:gridCol w:w="347"/>
                    <w:gridCol w:w="347"/>
                    <w:gridCol w:w="341"/>
                  </w:tblGrid>
                  <w:tr w:rsidR="009242A7" w:rsidRPr="008E520C" w14:paraId="37DA344A" w14:textId="77777777" w:rsidTr="00382A99">
                    <w:trPr>
                      <w:trHeight w:val="113"/>
                    </w:trPr>
                    <w:tc>
                      <w:tcPr>
                        <w:tcW w:w="702" w:type="pct"/>
                        <w:shd w:val="clear" w:color="auto" w:fill="B3CBE4" w:themeFill="accent5" w:themeFillTint="66"/>
                      </w:tcPr>
                      <w:p w14:paraId="256DC38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EF302E2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BC28712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0C497D5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1017523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FF78060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5504E536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6757CC0A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4914D565" w14:textId="496DADC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6DB7" w14:textId="4CEE981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CE025" w14:textId="5691A8B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FBD0A" w14:textId="5BE625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3FB0E" w14:textId="3865349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31A6E" w14:textId="5B6856D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F89DFB3" w14:textId="49A5E02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0242DFF4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2E3B78C5" w14:textId="3B49783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4EEF0" w14:textId="72F4C24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F5110" w14:textId="31126D4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5D7E3" w14:textId="6FD0F06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7E9B8" w14:textId="52561F2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E11E8" w14:textId="3FA0BAB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A81D7DC" w14:textId="7EF22EB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B48CFC8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5A963CA0" w14:textId="1A2F5B3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0ADAD" w14:textId="1DE5442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3B7BD" w14:textId="2A97C4A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1CAB19" w14:textId="5421614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CA4F6" w14:textId="2BEC7CC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16B20" w14:textId="49BA96E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C678AE9" w14:textId="38AE8DC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8845BAB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4357FBE8" w14:textId="5941771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7BB5D" w14:textId="218034E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BAE96" w14:textId="3B93F81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57520" w14:textId="70B485F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5B3527" w14:textId="453CB3D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2DB8E" w14:textId="029E974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87DADE1" w14:textId="232E110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C7C09BD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28BD7B2D" w14:textId="64700DC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B2ED7" w14:textId="227082B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09823" w14:textId="0CDAD14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97319" w14:textId="7C99095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14DA4" w14:textId="636506F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1C51F6" w14:textId="73285A3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E812BD9" w14:textId="02B73CD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D46F31F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  <w:vAlign w:val="center"/>
                      </w:tcPr>
                      <w:p w14:paraId="5D8E4C55" w14:textId="0CBF813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34D51" w14:textId="5FF8CA0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A009A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460E88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A8312C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366E8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3FD123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35E9CA13" w14:textId="77777777" w:rsidR="009242A7" w:rsidRPr="008E520C" w:rsidRDefault="009242A7" w:rsidP="009242A7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64F9FE43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6"/>
                    <w:gridCol w:w="347"/>
                    <w:gridCol w:w="347"/>
                    <w:gridCol w:w="347"/>
                    <w:gridCol w:w="347"/>
                    <w:gridCol w:w="342"/>
                  </w:tblGrid>
                  <w:tr w:rsidR="009242A7" w:rsidRPr="008E520C" w14:paraId="1C05B471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659C357E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4BD04DB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270167B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11B4D1E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F6A48F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B7E4077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8" w:type="pct"/>
                        <w:shd w:val="clear" w:color="auto" w:fill="B3CBE4" w:themeFill="accent5" w:themeFillTint="66"/>
                      </w:tcPr>
                      <w:p w14:paraId="257BDE23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7ED5FCC3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1E810B8" w14:textId="3750A4C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Friday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D62920" w14:textId="319BE91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49900" w14:textId="3E1BA9B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E6FD0" w14:textId="2197ACB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345E18" w14:textId="1947924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AAF43" w14:textId="7C7EE2E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5BF27095" w14:textId="6A9DEFF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9AC8F5D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24EAF9C" w14:textId="2E97127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3EDBB" w14:textId="2F7DD87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3F4BA" w14:textId="5FD1540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05C96" w14:textId="16A1D98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CB83D" w14:textId="1043FAC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4DC84" w14:textId="34546A2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462CA46C" w14:textId="23125A1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5654505F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C04AB3E" w14:textId="3A983D6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A35CD" w14:textId="31D2A2E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ECFDD" w14:textId="14D11B9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93BAF" w14:textId="034200D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37FB7" w14:textId="4EBDAEA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772D6" w14:textId="4C291E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45DD5009" w14:textId="0F8063F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736C010F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B9C23F3" w14:textId="42A2B91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1C2082" w14:textId="2E9E59A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7DF30" w14:textId="56666EF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DA049D" w14:textId="109E64D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FBC26" w14:textId="4F72BA6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1D1B9" w14:textId="7938E51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6CA790D4" w14:textId="197A5CB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56F9FF07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117199F5" w14:textId="202852C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2C0912" w14:textId="31BA317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4D2CE" w14:textId="36C63B9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7E574" w14:textId="24265E9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A6AF5" w14:textId="560DEC8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60E59" w14:textId="537AD22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1F7141E7" w14:textId="4BC2A56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F0B3110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4FB98DA7" w14:textId="6EC1761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7C1EE8" w14:textId="75DB6A5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BA5896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55612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23D9BD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650266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14:paraId="1419DB9F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2B660589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03EF20A1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47"/>
                    <w:gridCol w:w="347"/>
                    <w:gridCol w:w="347"/>
                    <w:gridCol w:w="346"/>
                    <w:gridCol w:w="346"/>
                    <w:gridCol w:w="339"/>
                  </w:tblGrid>
                  <w:tr w:rsidR="009242A7" w:rsidRPr="008E520C" w14:paraId="5F51C90E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07C37B63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1612F99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86BE7FC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1EAF7B80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4D21A5E1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1EE5946A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687B5AA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2957F4F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F9AF8BF" w14:textId="43774BF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45AF59" w14:textId="5AB974D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764BBC1" w14:textId="233A674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E83AD75" w14:textId="0875C87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2533E" w14:textId="4A6C70B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06762" w14:textId="755B75D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F6B102A" w14:textId="06F6747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12035B4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E5CD204" w14:textId="0D792EB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9F19EB9" w14:textId="498594A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562ECB0" w14:textId="72F9100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F1EC85F" w14:textId="0C0D0E0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9B357" w14:textId="2E1597D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61C760" w14:textId="6F0CC50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A2AA59C" w14:textId="45463BB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66E1BE5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3BB900AD" w14:textId="20D56E2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35BAEDC" w14:textId="3E6A4B3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F5008BC" w14:textId="1B3A91C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C6BF3D5" w14:textId="2172E1D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75FC8F" w14:textId="2FAAB92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6CD0B" w14:textId="53DC103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BD509B1" w14:textId="65B27BD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097CEE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D4EFC5E" w14:textId="74E3D72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A34A546" w14:textId="144B9A7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0B54379" w14:textId="4346F54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EA5904" w14:textId="175BF72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5C30D" w14:textId="526B5EB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F87FF8" w14:textId="00F6629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F523A6A" w14:textId="5396CCD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219EAF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AE81D18" w14:textId="0310FA7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5B12AFD" w14:textId="369B58A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8CAFCC1" w14:textId="57C1517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4F77F1" w14:textId="37EB78D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92DBE" w14:textId="20A9222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CC005" w14:textId="300A3AB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9FF4C2B" w14:textId="4FD08B6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0D4DB69E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7588576" w14:textId="491FF69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A04D763" w14:textId="7FBD18E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6C7AA6F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4E24A60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C2E00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D89C4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9EB2741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963823E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9888339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MUNGKIN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6"/>
                    <w:gridCol w:w="347"/>
                    <w:gridCol w:w="347"/>
                    <w:gridCol w:w="347"/>
                    <w:gridCol w:w="347"/>
                    <w:gridCol w:w="341"/>
                  </w:tblGrid>
                  <w:tr w:rsidR="009242A7" w:rsidRPr="008E520C" w14:paraId="16728665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051F27E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74AAF0C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72A28F1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7716744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4935AA4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409359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0059F757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1BDAF35D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29A969A" w14:textId="33179DE4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9065D9" w14:textId="72459A2D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A001F6" w14:textId="751A7D13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7802D3" w14:textId="4ABE4078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1124EE" w14:textId="1E91D045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C294DB" w14:textId="45393DA9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8D55998" w14:textId="53162F9B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4CF2B57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9B6F3C7" w14:textId="02743543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B2ED97" w14:textId="1617C6E3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517A97" w14:textId="0C148A3E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D8F0A9" w14:textId="502E03C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955C55" w14:textId="7899FF36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041A05" w14:textId="3374FE2E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367164D" w14:textId="252EA610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7EC77AF9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3ABE7841" w14:textId="2E82F97D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1832AD" w14:textId="21F0BB1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CE141" w14:textId="3D012560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3A3C3F" w14:textId="582C172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264195" w14:textId="27D157EB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AEE558" w14:textId="5450CBD4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CA13051" w14:textId="68256C3A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1E83B32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5C5A3DC" w14:textId="244B28E1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2BFD12" w14:textId="3601ACC0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9886B1" w14:textId="1F3C351D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73DE09" w14:textId="005590C3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9DFC8" w14:textId="0E951B3A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AAD56" w14:textId="4C1C4F64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7C88021" w14:textId="32ABA3D3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944ED82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533B265" w14:textId="6A3363C4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4FC69A" w14:textId="5148754C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82C9BB" w14:textId="24BE434C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81BEDC" w14:textId="001CA308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3D30A" w14:textId="1A493ACB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440DA9" w14:textId="598B70F4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7CCDCF2" w14:textId="59E9F094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04FB5507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458538A" w14:textId="4E2A29E2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89C1A1" w14:textId="16F7D1F3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4801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D617ED" w14:textId="7777777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60C228" w14:textId="7777777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90530F4" w14:textId="7777777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33D1DC" w14:textId="7777777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4A06E13A" w14:textId="77777777" w:rsidR="009242A7" w:rsidRPr="00624801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F990AF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59306AAE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47"/>
                    <w:gridCol w:w="347"/>
                    <w:gridCol w:w="347"/>
                    <w:gridCol w:w="346"/>
                    <w:gridCol w:w="346"/>
                    <w:gridCol w:w="339"/>
                  </w:tblGrid>
                  <w:tr w:rsidR="009242A7" w:rsidRPr="008E520C" w14:paraId="68AE3684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31797EA3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1CFBFC7F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0A12605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E06B907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62F5300F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7341ACA7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39897083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6FD86B7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E6E597D" w14:textId="330B1E8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A6C140F" w14:textId="756D466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F4A62D5" w14:textId="47E9B9D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3BE67FB" w14:textId="7FC1D0D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A809E2" w14:textId="3E53144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900D20" w14:textId="104BF9D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0545F49" w14:textId="2898EE2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575D3308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CA0202E" w14:textId="1DCB339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5FF5E1B" w14:textId="543629C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0C9D9AC" w14:textId="037219A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AB0673D" w14:textId="43E4BF4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55B23" w14:textId="35A99D3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62E98" w14:textId="3B1CE8B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A6782D" w14:textId="7026B23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C0A5DA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D7BAE32" w14:textId="64A00E4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CD68A67" w14:textId="1801238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D88943E" w14:textId="0380001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BABEE0F" w14:textId="17DC8D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D87FA0" w14:textId="403A53D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A51695" w14:textId="2F075AA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9603CD4" w14:textId="6ACF37E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E71C67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4B83BFD" w14:textId="171DD3E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AE25511" w14:textId="3166194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E64644" w14:textId="4E3F3CB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822776C" w14:textId="68E24CB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C201B" w14:textId="0CE37AC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89CA6" w14:textId="6808CA8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A1E7B6C" w14:textId="34C29D1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826E98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DD769BE" w14:textId="1F910FD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C0085CD" w14:textId="5F4E647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B19D2E7" w14:textId="5886B49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8BCC20F" w14:textId="7BA4D43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D80A2" w14:textId="40148E5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EC8FC2" w14:textId="09C6FBD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53D534" w14:textId="260F5F8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CA94FD8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7DAD93B" w14:textId="323CC2B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1CC94D0" w14:textId="17F1282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075A416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C24C67E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FBC32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39DB7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80616E6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668E696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9242A7" w:rsidRPr="008E520C" w14:paraId="183042E4" w14:textId="77777777" w:rsidTr="00382A99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3B8B91DD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7"/>
                    <w:gridCol w:w="348"/>
                    <w:gridCol w:w="348"/>
                    <w:gridCol w:w="348"/>
                    <w:gridCol w:w="348"/>
                    <w:gridCol w:w="340"/>
                  </w:tblGrid>
                  <w:tr w:rsidR="009242A7" w:rsidRPr="008E520C" w14:paraId="5E595651" w14:textId="77777777" w:rsidTr="00382A99">
                    <w:trPr>
                      <w:trHeight w:val="113"/>
                    </w:trPr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7467AF3D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48BA9CD6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A1FAA50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6BD5A07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D79FA86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4B8CEC47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78513489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7EEA7E81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245146A8" w14:textId="437C25D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Monday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105DB7" w14:textId="754D742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Monday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E828A5" w14:textId="682D06D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Monday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06C22C1" w14:textId="1D4AB81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Monday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F7DED4D" w14:textId="7EFAB7D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D057CBD" w14:textId="2A42FC5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68F34D4" w14:textId="36FF20C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C06C7E2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050424BC" w14:textId="4E2F06F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1FC2B" w14:textId="208BD7D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633B61D" w14:textId="7EA62C2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8DE7516" w14:textId="08271CD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93EC52E" w14:textId="6178145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81F36AD" w14:textId="60666A1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08150D5" w14:textId="3556690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A1E54A1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4B2EEE09" w14:textId="04DA070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EAD4E" w14:textId="27211C0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AFB619A" w14:textId="34AB6D7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8DC29BD" w14:textId="610D127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139F481" w14:textId="34F0D43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765BF39" w14:textId="36B04F6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565B6B0" w14:textId="151EB94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3212D11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08A18466" w14:textId="2B094E2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103B7" w14:textId="7E3F8BB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FD841F9" w14:textId="11B57C2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667B3AA" w14:textId="04CB75B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364622B" w14:textId="5783B2C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D16C432" w14:textId="0F6696F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D716AF6" w14:textId="0F0494C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BA39A7C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6ACACCE0" w14:textId="4B5A719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29634" w14:textId="4F4A3DD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6E900DD" w14:textId="721DB76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3D2EC10" w14:textId="1257F4B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DB6F59E" w14:textId="203848A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F9A1CA" w14:textId="17BD9D2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9C091BB" w14:textId="6351313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2320BD7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E6A61EF" w14:textId="6F32883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BF454" w14:textId="6EB4E93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1190093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737DADF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D48430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E003EC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8035072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14FD1C90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4D3D718A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AGUSTUS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7"/>
                    <w:gridCol w:w="347"/>
                    <w:gridCol w:w="347"/>
                    <w:gridCol w:w="346"/>
                    <w:gridCol w:w="346"/>
                    <w:gridCol w:w="341"/>
                  </w:tblGrid>
                  <w:tr w:rsidR="009242A7" w:rsidRPr="008E520C" w14:paraId="37BA23FE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4939A1EF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3062FC1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F62E876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07CDF8A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198A7D3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586AF256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19DFBF49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1A9F56F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B03A442" w14:textId="5721EDC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161C6" w14:textId="39BA443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D0D50C" w14:textId="32CBD58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8A31AF" w14:textId="2BAD577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0D806" w14:textId="60C230B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8C22AA" w14:textId="0879E7C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01AAE5A" w14:textId="573EA71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7D6BAE6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6DD7F1E9" w14:textId="45C9F24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857FD" w14:textId="6FF630E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43099" w14:textId="213B59B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90D16" w14:textId="590C85D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07E4FA" w14:textId="3A6D7CA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E81873" w14:textId="4755E89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8FEAE26" w14:textId="5024941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0B3E341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70DE9DA" w14:textId="387FFA9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D11A99" w14:textId="197ED6F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64794" w14:textId="4240F05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4FD77" w14:textId="5E4D795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1C8C14" w14:textId="6EB9F60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36D0E8" w14:textId="278F3C0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FF90EA6" w14:textId="0F4B0B1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594523F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6021EC49" w14:textId="75F435A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284CA" w14:textId="6E7EC6D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CEBD0" w14:textId="24174C4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F4767" w14:textId="0785F8F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F32723" w14:textId="1EB0DDA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31590F" w14:textId="784AE23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0326B23" w14:textId="4F09E5E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74D892D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4C826791" w14:textId="47112EE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C0A88" w14:textId="25F4C08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CC99D" w14:textId="6AAFD26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8F6D72" w14:textId="0C45768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6666FD" w14:textId="6D3DB01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89B0B5" w14:textId="5F4066A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94CDD74" w14:textId="0AC7A2A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50E6DEE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33862AEE" w14:textId="2A8E6C9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9CACC" w14:textId="70BCE53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5C1E4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BE9C4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440F44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0AA8B4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7F6C4C0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4022626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217E5EAB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6"/>
                    <w:gridCol w:w="347"/>
                    <w:gridCol w:w="347"/>
                    <w:gridCol w:w="347"/>
                    <w:gridCol w:w="347"/>
                    <w:gridCol w:w="341"/>
                  </w:tblGrid>
                  <w:tr w:rsidR="009242A7" w:rsidRPr="008E520C" w14:paraId="1FD181A7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080277F4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1C07719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FA5E169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9C53F22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F13A17D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F2723B5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7B91B4C9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5A7B9A9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4367963F" w14:textId="51C0B06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Sunday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FBB9A9" w14:textId="4B18DE0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Sunday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E933D" w14:textId="1C23CCE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Sunday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3354F7" w14:textId="0837C2E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F5E58" w14:textId="22A5363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E35547" w14:textId="0EE3E8F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C4B2949" w14:textId="2308FF8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6435C54E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2E6FD6B" w14:textId="2067E17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94D096" w14:textId="6A33B33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2AE63" w14:textId="4508A69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8BFAB" w14:textId="2335C5C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DDA56" w14:textId="234A017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CDFF91" w14:textId="6E3698D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2D22DD9" w14:textId="6B0610D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6ADC0F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DDF3B9E" w14:textId="1131F6C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FF0705" w14:textId="3C1DAA1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36F1" w14:textId="41BFB14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17339" w14:textId="4D213A1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E29F8" w14:textId="267881E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FD0E40" w14:textId="004BC29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F186A2A" w14:textId="426F36A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A20A36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2CFEF23" w14:textId="43BFF46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5E8C9" w14:textId="3DD449A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901D0B" w14:textId="3BECCFD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B7076A" w14:textId="52C539A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42DDF" w14:textId="5EA5DA8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09EFA" w14:textId="34BCF3F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25FA3EE" w14:textId="6EDF5E3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61E516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412953E7" w14:textId="2D880AA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849936" w14:textId="11DBB5A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693B9" w14:textId="395B08F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DD148" w14:textId="0F828C6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2B662" w14:textId="4E4D07F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BB7ED" w14:textId="353B2DB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E0BCF59" w14:textId="12EB586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B1F850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4261F4F" w14:textId="5CBAEBD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8BDE55" w14:textId="4D0AB3F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DD4B67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2972A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E23EA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492F0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F85CD3E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33E947D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52D3556D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47"/>
                    <w:gridCol w:w="347"/>
                    <w:gridCol w:w="347"/>
                    <w:gridCol w:w="346"/>
                    <w:gridCol w:w="346"/>
                    <w:gridCol w:w="339"/>
                  </w:tblGrid>
                  <w:tr w:rsidR="009242A7" w:rsidRPr="008E520C" w14:paraId="45021DFC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10812485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4562C7B3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993FF82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DBE0421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3DB14107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5418779E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49B1CC94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551EA21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D452CAD" w14:textId="229FE6E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1CFEAC6" w14:textId="4E5D160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06E8693" w14:textId="01CFB68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B2D644F" w14:textId="5B9925E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DF94E" w14:textId="6B7D736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1D2B5" w14:textId="58CF52C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DFD2FC6" w14:textId="53EC98A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251FBB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133D6F1A" w14:textId="7467C41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DC0001" w14:textId="021111C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0F8EBC0" w14:textId="44AC822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878DFDE" w14:textId="7E53878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12D8D" w14:textId="62EC255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D5542" w14:textId="48D17D1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9ACB96A" w14:textId="70269DB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083B858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0E316329" w14:textId="221D1F5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7B5D5AB" w14:textId="5C588F8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5D2B652" w14:textId="0603C2E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FA94047" w14:textId="6AC5D56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3D17D" w14:textId="20766C1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587F40" w14:textId="4CA4F19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816A819" w14:textId="12F0535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64F3D1B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6E7D3EBD" w14:textId="1F0B53B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5DCBE30" w14:textId="3EFBE4D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0791613" w14:textId="384080C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0509A31" w14:textId="6FE3F6D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38019E" w14:textId="3F4DAF9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A316F7" w14:textId="644DE49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B4D247" w14:textId="4BAE73E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7A1B300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78C27210" w14:textId="45BC480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69EBC4F" w14:textId="5D99009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2AAFD24" w14:textId="479AA6D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4BE0AC6" w14:textId="6959289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00659" w14:textId="61B5FA9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07BEB" w14:textId="100E79C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4CEBC51" w14:textId="67BC394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2CC93A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000DD2F6" w14:textId="3A73B96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D62E230" w14:textId="5765B54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8C1578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A206F64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5E1E27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79B4D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0CDD0B6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4D488C8F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3453A90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6"/>
                    <w:gridCol w:w="347"/>
                    <w:gridCol w:w="347"/>
                    <w:gridCol w:w="347"/>
                    <w:gridCol w:w="347"/>
                    <w:gridCol w:w="341"/>
                  </w:tblGrid>
                  <w:tr w:rsidR="009242A7" w:rsidRPr="008E520C" w14:paraId="1F00D7FF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41E4A6BD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BDD8762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C9FBBED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6F960B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80042CA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D0F3851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0BF05BDD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50337815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E6B19A4" w14:textId="3B6B633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C397C5" w14:textId="6783E10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24FB0" w14:textId="5843003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7D4CE" w14:textId="67AAB3F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B8959" w14:textId="498FCD5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1031C" w14:textId="1D0D2C1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C011299" w14:textId="1175ABB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73DEF605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6192AB3F" w14:textId="03B6ACD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C0861F" w14:textId="6097A20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E6453A" w14:textId="2EA8288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AA67A" w14:textId="28AD789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15916" w14:textId="657C518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34E65" w14:textId="653A94B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CF37BBF" w14:textId="7A63226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565C945B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4B912164" w14:textId="4A1ACFA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BAD1AC" w14:textId="71C2CF0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A6CE1" w14:textId="1D48E34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FFD2D3" w14:textId="16CE01E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7AF63" w14:textId="3EFF082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02E6C" w14:textId="0099BEE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CA1CDB0" w14:textId="319B562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1F4B5866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38B44279" w14:textId="5600A17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66E682" w14:textId="78FFCC2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5FF29" w14:textId="5016FCF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AC480" w14:textId="51E3B6E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13EF7" w14:textId="223579C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942C1" w14:textId="6B0F96A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8F2A25B" w14:textId="2ECAE8A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2842BF4F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88B04A4" w14:textId="3142FBB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3DDB45" w14:textId="4E52D5A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1E225" w14:textId="5A53EFB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D9DD9" w14:textId="241120BE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D8A23" w14:textId="6BB3D6AA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E947AA" w14:textId="3F5D4D6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F6F34A0" w14:textId="6ABD66F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D5BFDFC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3B203BB" w14:textId="691F642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5E217" w14:textId="161FAFD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F7F4C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C352AA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7053F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1124A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B47678B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D2B991E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6C9DF54E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2"/>
                    <w:gridCol w:w="347"/>
                    <w:gridCol w:w="347"/>
                    <w:gridCol w:w="347"/>
                    <w:gridCol w:w="346"/>
                    <w:gridCol w:w="346"/>
                    <w:gridCol w:w="339"/>
                  </w:tblGrid>
                  <w:tr w:rsidR="009242A7" w:rsidRPr="008E520C" w14:paraId="1247704F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B3CBE4" w:themeFill="accent5" w:themeFillTint="66"/>
                      </w:tcPr>
                      <w:p w14:paraId="02D89046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4923864D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2E40CA4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1C5EA29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10B50708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0BDB731C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7CDBAB4C" w14:textId="77777777" w:rsidR="009242A7" w:rsidRPr="008E520C" w:rsidRDefault="009242A7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267092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9242A7" w:rsidRPr="008E520C" w14:paraId="6C11D12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59AC372D" w14:textId="3419145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""</w:instrText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ECDA731" w14:textId="0C5E91B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293E794" w14:textId="22B1875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F27FE5F" w14:textId="040ED17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641AE" w14:textId="4B9A9B6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“четверг"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226869" w14:textId="5F8B9C7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“пятница" 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70C4076" w14:textId="56CA39BB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47782BD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02926AD1" w14:textId="04A562D3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61881B5" w14:textId="6DF863B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534D5EC" w14:textId="193E4C1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6FF8F0F" w14:textId="077A891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0017F" w14:textId="0344CA1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E6572D" w14:textId="557BD98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AAB44B8" w14:textId="61BB27B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665A243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6836F7F9" w14:textId="53455FC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FD40AFD" w14:textId="35E355C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4B6453B" w14:textId="59C1A36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8AC08C" w14:textId="57DA8849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9AC14" w14:textId="45BD2DD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1B406C" w14:textId="055F3BA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783622C" w14:textId="0ADCCFB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764DDE3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B2D852A" w14:textId="1757CEE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C5A74E7" w14:textId="003BAB06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54370D4" w14:textId="4249F4B5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74C1D42" w14:textId="1A76F30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B0ED9" w14:textId="3889DB70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455234" w14:textId="6C3B89EF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36F77A5" w14:textId="6006E40C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31BB7A8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2452C5B0" w14:textId="144ACAB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676C562" w14:textId="0747FD98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57F0F46" w14:textId="7B7E96C1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679E5FE" w14:textId="11BC9BF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91AE4" w14:textId="138DC28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95998" w14:textId="64DC7F2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3BF01F8" w14:textId="7B26DD1D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242A7" w:rsidRPr="008E520C" w14:paraId="0C7EF66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  <w:vAlign w:val="center"/>
                      </w:tcPr>
                      <w:p w14:paraId="00599645" w14:textId="215D7E42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7E69223" w14:textId="0502D024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33654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704BF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E520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380FD9E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68E6164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3B2377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C5E47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D499FA8" w14:textId="77777777" w:rsidR="009242A7" w:rsidRPr="008E520C" w:rsidRDefault="009242A7" w:rsidP="009242A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7DBEB4EF" w14:textId="77777777" w:rsidR="009242A7" w:rsidRPr="008E520C" w:rsidRDefault="009242A7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</w:tbl>
          <w:p w14:paraId="1A5B6E03" w14:textId="2CC03F92" w:rsidR="00046F7C" w:rsidRPr="008E520C" w:rsidRDefault="00046F7C" w:rsidP="005676B9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43CF98AF" w:rsidR="00F93E3B" w:rsidRPr="008E520C" w:rsidRDefault="00F93E3B" w:rsidP="005676B9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A1317C" w:rsidRPr="008E520C" w14:paraId="11344F63" w14:textId="77777777" w:rsidTr="00131C69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jc w:val="center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  <w:tblCaption w:val="Макетная таблица календаря"/>
              <w:tblDescription w:val="Макетная таблица календаря"/>
            </w:tblPr>
            <w:tblGrid>
              <w:gridCol w:w="15534"/>
            </w:tblGrid>
            <w:tr w:rsidR="002A326B" w:rsidRPr="008E520C" w14:paraId="48DC1B91" w14:textId="77777777" w:rsidTr="00D866B7">
              <w:trPr>
                <w:trHeight w:val="567"/>
                <w:jc w:val="center"/>
              </w:trPr>
              <w:tc>
                <w:tcPr>
                  <w:tcW w:w="5000" w:type="pct"/>
                  <w:tcMar>
                    <w:top w:w="227" w:type="dxa"/>
                  </w:tcMar>
                  <w:vAlign w:val="center"/>
                </w:tcPr>
                <w:p w14:paraId="33199183" w14:textId="77777777" w:rsidR="00F33654" w:rsidRPr="008E520C" w:rsidRDefault="00F33654" w:rsidP="00F33654">
                  <w:pPr>
                    <w:pStyle w:val="ad"/>
                    <w:spacing w:after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2025</w:t>
                  </w:r>
                  <w:r w:rsidRPr="008E520C">
                    <w:rPr>
                      <w:rFonts w:ascii="Arial Narrow" w:hAnsi="Arial Narrow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CellMar>
                      <w:top w:w="227" w:type="dxa"/>
                      <w:left w:w="85" w:type="dxa"/>
                      <w:bottom w:w="227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4"/>
                    <w:gridCol w:w="2560"/>
                    <w:gridCol w:w="2560"/>
                    <w:gridCol w:w="2560"/>
                    <w:gridCol w:w="2560"/>
                    <w:gridCol w:w="2560"/>
                  </w:tblGrid>
                  <w:tr w:rsidR="00F33654" w:rsidRPr="008E520C" w14:paraId="5C0F7238" w14:textId="77777777" w:rsidTr="007B1D1F">
                    <w:tc>
                      <w:tcPr>
                        <w:tcW w:w="834" w:type="pct"/>
                        <w:tcMar>
                          <w:top w:w="57" w:type="dxa"/>
                          <w:bottom w:w="57" w:type="dxa"/>
                        </w:tcMar>
                      </w:tcPr>
                      <w:p w14:paraId="76F02F18" w14:textId="77777777" w:rsidR="00F33654" w:rsidRPr="00160AAD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160AA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JANUARI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76"/>
                          <w:gridCol w:w="333"/>
                          <w:gridCol w:w="349"/>
                          <w:gridCol w:w="333"/>
                          <w:gridCol w:w="333"/>
                          <w:gridCol w:w="333"/>
                          <w:gridCol w:w="333"/>
                        </w:tblGrid>
                        <w:tr w:rsidR="00F33654" w:rsidRPr="00160AAD" w14:paraId="7935E8AB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380" w:type="dxa"/>
                              <w:shd w:val="clear" w:color="auto" w:fill="B3CBE4" w:themeFill="accent5" w:themeFillTint="66"/>
                            </w:tcPr>
                            <w:p w14:paraId="774BAA1F" w14:textId="77777777" w:rsidR="00F33654" w:rsidRPr="00267092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0070C0"/>
                            </w:tcPr>
                            <w:p w14:paraId="2CCA5196" w14:textId="77777777" w:rsidR="00F33654" w:rsidRPr="00267092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353" w:type="dxa"/>
                              <w:shd w:val="clear" w:color="auto" w:fill="0070C0"/>
                            </w:tcPr>
                            <w:p w14:paraId="68A8B7BD" w14:textId="77777777" w:rsidR="00F33654" w:rsidRPr="00267092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0070C0"/>
                            </w:tcPr>
                            <w:p w14:paraId="2B9DBC1B" w14:textId="77777777" w:rsidR="00F33654" w:rsidRPr="00267092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0070C0"/>
                            </w:tcPr>
                            <w:p w14:paraId="5D46279B" w14:textId="77777777" w:rsidR="00F33654" w:rsidRPr="00267092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0070C0"/>
                            </w:tcPr>
                            <w:p w14:paraId="676A504E" w14:textId="77777777" w:rsidR="00F33654" w:rsidRPr="00267092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337" w:type="dxa"/>
                              <w:shd w:val="clear" w:color="auto" w:fill="B3CBE4" w:themeFill="accent5" w:themeFillTint="66"/>
                            </w:tcPr>
                            <w:p w14:paraId="7497A8DC" w14:textId="77777777" w:rsidR="00F33654" w:rsidRPr="00267092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it-IT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F33654" w:rsidRPr="008E520C" w14:paraId="6BDDDBB3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242BE5ED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43208E0A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52F5E069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DAF00A0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7DB7C3DA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0DE17836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1DCD6664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3F21DC78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394245E8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E80B411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6A88C165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1B703C00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BBA8C97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7EB0465B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4B881887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0B380482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1113B0E0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B754D94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1E2DF631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644A7DF4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18CEF6C6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56DDCA71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15AC39F4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336C7478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7F11B1E9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64E32ACF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79EE2814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40848226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3681C173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2AE723DB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0057628D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0F5FA72A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62BCF0BE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056C8663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2F6C43E1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6774E641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0AB22B73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70399A77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6CE7B034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4EB7414D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380" w:type="dxa"/>
                              <w:vAlign w:val="center"/>
                            </w:tcPr>
                            <w:p w14:paraId="639CBBDD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0EE003AD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D41B1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53" w:type="dxa"/>
                              <w:vAlign w:val="center"/>
                            </w:tcPr>
                            <w:p w14:paraId="42F9B706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00EF3D58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75111C7A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2C7E676A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37" w:type="dxa"/>
                              <w:vAlign w:val="center"/>
                            </w:tcPr>
                            <w:p w14:paraId="08520C87" w14:textId="77777777" w:rsidR="00F33654" w:rsidRPr="00D41B1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75111E5" w14:textId="77777777" w:rsidR="00F33654" w:rsidRPr="008E520C" w:rsidRDefault="00F33654" w:rsidP="00F33654">
                        <w:pPr>
                          <w:pStyle w:val="a5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2C285FC0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FEBRUARI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4"/>
                          <w:gridCol w:w="343"/>
                          <w:gridCol w:w="343"/>
                          <w:gridCol w:w="343"/>
                          <w:gridCol w:w="343"/>
                          <w:gridCol w:w="343"/>
                          <w:gridCol w:w="337"/>
                        </w:tblGrid>
                        <w:tr w:rsidR="00F33654" w:rsidRPr="008E520C" w14:paraId="27C67E35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2" w:type="pct"/>
                              <w:shd w:val="clear" w:color="auto" w:fill="B3CBE4" w:themeFill="accent5" w:themeFillTint="66"/>
                            </w:tcPr>
                            <w:p w14:paraId="23EE0F42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ECC2DE4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A0978A3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8660C4F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DF31FB8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314BAB2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5D4B2B3C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F33654" w:rsidRPr="008E520C" w14:paraId="6C8CFC68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04E46FD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AA2D0D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331894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6BB70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59E37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77DDD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65864EE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399995A8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77BC067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51A1A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B479E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FB6AAF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CA31F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0EC390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7153DED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73502150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540F320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600561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5F3BF1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2F6D68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290FEF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F912DB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7F94320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59710D71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641AF41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9141F0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F8351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419F83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353502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36FF0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6EE16F2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3ACB3353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611D9AC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7C72E9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F52309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F1EE85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FC5645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A76A0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6B9B2AF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1394A92B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2" w:type="pct"/>
                              <w:vAlign w:val="center"/>
                            </w:tcPr>
                            <w:p w14:paraId="207CC48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8D476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FF9807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1C1BEF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0C858B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0FEFF9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719F9E9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92A9470" w14:textId="77777777" w:rsidR="00F33654" w:rsidRPr="008E520C" w:rsidRDefault="00F33654" w:rsidP="00F33654">
                        <w:pPr>
                          <w:pStyle w:val="a5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018D60E9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MARET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5"/>
                          <w:gridCol w:w="342"/>
                          <w:gridCol w:w="343"/>
                          <w:gridCol w:w="343"/>
                          <w:gridCol w:w="343"/>
                          <w:gridCol w:w="343"/>
                          <w:gridCol w:w="338"/>
                        </w:tblGrid>
                        <w:tr w:rsidR="00F33654" w:rsidRPr="008E520C" w14:paraId="7DD35E62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27CB846B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45A3B212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3F34088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5FF776D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4955828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063BBEA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8" w:type="pct"/>
                              <w:shd w:val="clear" w:color="auto" w:fill="B3CBE4" w:themeFill="accent5" w:themeFillTint="66"/>
                            </w:tcPr>
                            <w:p w14:paraId="3D2CE17D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F33654" w:rsidRPr="008E520C" w14:paraId="206100EE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30D8DDF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Saturday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AC8636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49A97B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9BA7EB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9C711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ABA98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42931A3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10B1A0DD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446D5B3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252168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2369A4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3C849F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5CB465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256C39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75992F1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71846CF2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097507A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9B2F1B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F11E0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D1AC79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68CBA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594B3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7EA7416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6011201E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0054750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31A63C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672F27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2CD467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14ADF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C622D0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6D653E3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45794914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0C0A123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969905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D4051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D4444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34D555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CF4E0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43F2677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119EC05F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58F56B3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A1F0CD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43CC1F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9E8FD9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A56396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8E4848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8" w:type="pct"/>
                              <w:vAlign w:val="center"/>
                            </w:tcPr>
                            <w:p w14:paraId="31BBEDC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1246A966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3BDD59F7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APRIL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8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5"/>
                        </w:tblGrid>
                        <w:tr w:rsidR="00F33654" w:rsidRPr="008E520C" w14:paraId="28C9D1C8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35D11D24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3257C1B3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6BAEBEC6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29D9AE76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1F06BA83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602DFEAB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5F8FC01C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F33654" w:rsidRPr="008E520C" w14:paraId="7712B8BE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6181B6C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84ECBC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1EDAF4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669D98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5CC279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417307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08A9D9B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727EB841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4463AC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548969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CC6EE1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6A88EC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7B7AE28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4522F2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FE72B8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096BEF74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026F955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DC2057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757DF8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126105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C4E719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86965D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E7569E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5DB6C80E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0CCDDB4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0621E1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F29366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B18729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3F10A0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119D1E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6697842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7AC2A713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82597C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53C8D3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F01CA8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2C441B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E19CFB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F41745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6D1932E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78E60404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1890781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95CE63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BF9E66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D0A31B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B227AB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4CACFF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39A135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B350BDC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2D14BAE2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MUNGKIN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2"/>
                          <w:gridCol w:w="343"/>
                          <w:gridCol w:w="343"/>
                          <w:gridCol w:w="343"/>
                          <w:gridCol w:w="343"/>
                          <w:gridCol w:w="337"/>
                        </w:tblGrid>
                        <w:tr w:rsidR="00F33654" w:rsidRPr="008E520C" w14:paraId="441F96A9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0F524047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6178A4E7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C5B2C33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0BB8B28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5D61CED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2208E0E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65F6B235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F33654" w:rsidRPr="008E520C" w14:paraId="6D16A1B9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0AE3B175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5C1B83BC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26999FE9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6E987499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69BE124E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3BD13CF0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651B8DAA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четверг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5BA21A5F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184736C9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7F0D8B2B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45A0DBC5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471BE4D1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1425EE03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0E289287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458A09AD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52C8E88E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74DA9742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00E9BCA3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21F65DDB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037B6D96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3127B5FF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5B7DD70E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05B02D5C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5F8743ED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008E6A07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72864B3B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25011B96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368BFFF7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33E78298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5389CF38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68DF748D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16A0C239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6345BADB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051E42A6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74EF7AAC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2242044F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59AC0CDC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38763CAC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2B0269C7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3C3E590A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</w:tcPr>
                            <w:p w14:paraId="3047D0C3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</w:tcPr>
                            <w:p w14:paraId="4E208A54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624801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516788EA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0BFC4F07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69708719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</w:tcPr>
                            <w:p w14:paraId="1CFBB5D5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</w:tcPr>
                            <w:p w14:paraId="7F7B677E" w14:textId="77777777" w:rsidR="00F33654" w:rsidRPr="00624801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EEAAFAC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4C62278F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JUNI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8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5"/>
                        </w:tblGrid>
                        <w:tr w:rsidR="00F33654" w:rsidRPr="008E520C" w14:paraId="46FD255D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6C947D20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17912F36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37CCE463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4A628587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40A96489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3D82A31A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57B7F349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F33654" w:rsidRPr="008E520C" w14:paraId="36509BC9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788F459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B6C8AE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E1A188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A2C1E5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9945F5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C1AA33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54F42C3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5C70433E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D75402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62A81E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7C6C9D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03B3E0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BC6D64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618205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269C7CE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5BFA7180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59D08A7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05E165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48B9FC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B7E956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235612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4DD413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271B438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1458A066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31E1251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558211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0FB663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78D68E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6FD673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26D7CE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D5D6E2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572B71E3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70E19A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2FC23F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DFDA3C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682228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497459D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FA8103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3D829F7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36CEA2F8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38BD086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6F72ED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3CC60B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2A652C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1C3368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9107BE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286E9EC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04EDA0A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  <w:tr w:rsidR="00F33654" w:rsidRPr="008E520C" w14:paraId="5FC9C37C" w14:textId="77777777" w:rsidTr="007B1D1F">
                    <w:tc>
                      <w:tcPr>
                        <w:tcW w:w="834" w:type="pct"/>
                        <w:tcMar>
                          <w:top w:w="57" w:type="dxa"/>
                          <w:bottom w:w="57" w:type="dxa"/>
                        </w:tcMar>
                      </w:tcPr>
                      <w:p w14:paraId="579DBE36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JULI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3"/>
                          <w:gridCol w:w="344"/>
                          <w:gridCol w:w="344"/>
                          <w:gridCol w:w="344"/>
                          <w:gridCol w:w="344"/>
                          <w:gridCol w:w="336"/>
                        </w:tblGrid>
                        <w:tr w:rsidR="00F33654" w:rsidRPr="008E520C" w14:paraId="32201A8C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3" w:type="pct"/>
                              <w:shd w:val="clear" w:color="auto" w:fill="B3CBE4" w:themeFill="accent5" w:themeFillTint="66"/>
                            </w:tcPr>
                            <w:p w14:paraId="5996FEB9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10B6E8A2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54075821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38CCDC8E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26360303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011E5240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3" w:type="pct"/>
                              <w:shd w:val="clear" w:color="auto" w:fill="B3CBE4" w:themeFill="accent5" w:themeFillTint="66"/>
                            </w:tcPr>
                            <w:p w14:paraId="034611A8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F33654" w:rsidRPr="008E520C" w14:paraId="3430779D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14A73AE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Tuesday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E8B401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Tuesday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F25985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Tuesday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05220D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Tuesday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9C2ACD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C6DEB6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1FEBCD5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347AC4A1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42699E0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8E10E4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CEE4E9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D495CD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27C164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D6F57A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6383059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08F8172A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64D62C9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77A012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8B6D5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5EE8E9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BE093D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19565D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6B71D4A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0A4FA671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309D498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D1B6EE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07A751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4EB307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DAF7D7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06DA44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59436A3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5032C2B6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2CB0EF5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ADA3EC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1A7739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00B62F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FE1880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A2B977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255F32F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46CAC70A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4664949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BA426F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378871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1E416C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64B002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651978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3" w:type="pct"/>
                              <w:vAlign w:val="center"/>
                            </w:tcPr>
                            <w:p w14:paraId="6330160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C42AE0F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551C7713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AGUSTUS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7"/>
                        </w:tblGrid>
                        <w:tr w:rsidR="00F33654" w:rsidRPr="008E520C" w14:paraId="7D491275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4010F708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5E1D3A8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381C77F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4CF2974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5A762A92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024BFE4E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3867B2F4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F33654" w:rsidRPr="008E520C" w14:paraId="1D39B3FF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7755FED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91EBDD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B6600C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38AF0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0A0812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886AF0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41F6341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пятница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455D3A40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9BAFC5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6FE3C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83513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D0979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55403B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31FACD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4135BB3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66DE94BF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490855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58172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7CDDA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650292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C46D28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4080C9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03D6EA1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2BFEBE02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03FD45E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6701CB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60B6CB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F57154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AD737D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D868CE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1DD914C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2309F310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66CC108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DA378B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5AE49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101369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698641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F43F43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7CFD78A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0854E219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FBE6B6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2A356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95000C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3B4B0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6BB33B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6BC1FA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4A17A65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B729D0B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36FF7F2C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SEPTEMBER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2"/>
                          <w:gridCol w:w="343"/>
                          <w:gridCol w:w="343"/>
                          <w:gridCol w:w="343"/>
                          <w:gridCol w:w="343"/>
                          <w:gridCol w:w="337"/>
                        </w:tblGrid>
                        <w:tr w:rsidR="00F33654" w:rsidRPr="008E520C" w14:paraId="48ACDD60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02BE7C1A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60AB9F00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2FFADA0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5B4AFD0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FC98C7D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21F6DA8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0ABE7C22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F33654" w:rsidRPr="008E520C" w14:paraId="54AA6F83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AB57F1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Monday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воскресенье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FDA3E8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Monday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9D5CF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Monday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вторник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A054C9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85858A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04D0A8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0699C86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49E1B846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984C8B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615AD7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8AC678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90D645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CF287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4FFBF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7E81853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3D0B2B30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73672EF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881BC4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1FF3A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D28EE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0C01F5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7EF8A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7316641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3EEF56E8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7084A01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AFE490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4568A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9CC2B2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A04D6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C6919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04CCC6B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263ED53A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7EE5DD9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373E05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F728A2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82BC40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20B242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775C3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0E1A691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02D42C20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5386D02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5ED8B2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500C04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DCF43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F91404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25B2E5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4F0EB8C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0AD7C14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3A7DC470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OKTOBER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8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5"/>
                        </w:tblGrid>
                        <w:tr w:rsidR="00F33654" w:rsidRPr="008E520C" w14:paraId="4FC50BD6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05E5DDE0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5E7D7E0A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0F593129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6BBF981B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303B3613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6A9650E4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23AA1A70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F33654" w:rsidRPr="008E520C" w14:paraId="542574C7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5563DFB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38A5A8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DC0C2B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6FACB1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E4EC8D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F7BA78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15D62A6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среда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623BBD95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3BFDDB7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4D8868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1AC870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2C62AE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767F12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99C135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139F52E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07BE5C11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8E4E54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03CC11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5C76EB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EEF052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2A646A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FF103B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3C28E3F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7D24E806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CDEA9C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5241A9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51C46B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8D238C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3D99AD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E14F9F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35C5B7B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1B36DB9A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0BE62F8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8B9557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91145E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6B43A5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B2ED9A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F60781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52EAF7F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2A4F0A1F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229370D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D5DF14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7FD271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5D0E34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9AC4A1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1A488F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0272F5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35441D0E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111B7B1B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NOVEMBER</w:t>
                        </w:r>
                      </w:p>
                      <w:tbl>
                        <w:tblPr>
                          <w:tblStyle w:val="CalendarTable"/>
                          <w:tblW w:w="4994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6"/>
                          <w:gridCol w:w="342"/>
                          <w:gridCol w:w="343"/>
                          <w:gridCol w:w="343"/>
                          <w:gridCol w:w="343"/>
                          <w:gridCol w:w="343"/>
                          <w:gridCol w:w="337"/>
                        </w:tblGrid>
                        <w:tr w:rsidR="00F33654" w:rsidRPr="008E520C" w14:paraId="1D4ACCB4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664E6631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68B34628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0975D00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9D79521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E80DB72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06F70B1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6E430CB1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F33654" w:rsidRPr="008E520C" w14:paraId="357FD876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599BC62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80E42F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62C451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B6450A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27654A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9A89E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73A9005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суббота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0110FB06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049FF74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7DDC1B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5D9DC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F7A2D9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33B4F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3B29A5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25D8967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3307F128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037AB39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548EB0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6DF10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9C36C1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91596C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46189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182A8A4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0E3C3797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52BB4ED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6CB861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E4C65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9B216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95E104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A2C70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17BB79C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7048950C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372D635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348BF0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D5086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FB0D66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E1DE5B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C017A9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1FC8AAA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432217E8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2B8AE446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A640F1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A3F85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7BF02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9B92FB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068124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vAlign w:val="center"/>
                            </w:tcPr>
                            <w:p w14:paraId="23926B1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DFC09FC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  <w:tcMar>
                          <w:top w:w="57" w:type="dxa"/>
                          <w:bottom w:w="57" w:type="dxa"/>
                        </w:tcMar>
                      </w:tcPr>
                      <w:p w14:paraId="1917AED7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8E520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DESEMBER</w:t>
                        </w:r>
                      </w:p>
                      <w:tbl>
                        <w:tblPr>
                          <w:tblStyle w:val="CalendarTable"/>
                          <w:tblW w:w="4992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38"/>
                          <w:gridCol w:w="343"/>
                          <w:gridCol w:w="343"/>
                          <w:gridCol w:w="343"/>
                          <w:gridCol w:w="342"/>
                          <w:gridCol w:w="342"/>
                          <w:gridCol w:w="335"/>
                        </w:tblGrid>
                        <w:tr w:rsidR="00F33654" w:rsidRPr="008E520C" w14:paraId="14D517C8" w14:textId="77777777" w:rsidTr="007B1D1F">
                          <w:trPr>
                            <w:trHeight w:val="113"/>
                          </w:trPr>
                          <w:tc>
                            <w:tcPr>
                              <w:tcW w:w="706" w:type="pct"/>
                              <w:shd w:val="clear" w:color="auto" w:fill="B3CBE4" w:themeFill="accent5" w:themeFillTint="66"/>
                            </w:tcPr>
                            <w:p w14:paraId="3C9B1A9D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MIN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2558CED4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SEN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5B037407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SEL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2E8728A8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RAB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122F6F07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  <w:t>KAM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40C329A6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JUM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B3CBE4" w:themeFill="accent5" w:themeFillTint="66"/>
                            </w:tcPr>
                            <w:p w14:paraId="1A21916F" w14:textId="77777777" w:rsidR="00F33654" w:rsidRPr="008E520C" w:rsidRDefault="00F33654" w:rsidP="00F33654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267092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0070C0"/>
                                  <w:sz w:val="12"/>
                                  <w:szCs w:val="12"/>
                                  <w:lang w:val="en-US" w:bidi="ru-RU"/>
                                </w:rPr>
                                <w:t>SAB</w:t>
                              </w:r>
                            </w:p>
                          </w:tc>
                        </w:tr>
                        <w:tr w:rsidR="00F33654" w:rsidRPr="008E520C" w14:paraId="343ED6BE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DFE1FE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91BEA3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EF52A6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E67A26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8CD469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61A098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4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1FEBCDB2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понедельник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1EAEFA89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69C10FE3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=G2+1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E8B61A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42D92D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366254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0B10E54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737F77D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C247BD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31A800E5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39CE2C1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=G3+1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57F4647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B7E14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F4AC95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131C142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73E29C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19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66D5C30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2AFE0E24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153715C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=G4+1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D4A484E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22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5C4C535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23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8CE594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24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F429B4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25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94CDBD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26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449BE07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27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441A65FD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6F7152A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=G5+1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28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97D50E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28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29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7964FA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=B6+1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30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C7B161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=C6+1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t>31</w: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90BF27D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=D6+1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A624F5F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29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=E6+1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188BBE90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=F6+1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F33654" w:rsidRPr="008E520C" w14:paraId="3940B191" w14:textId="77777777" w:rsidTr="007B1D1F">
                          <w:trPr>
                            <w:trHeight w:val="170"/>
                          </w:trPr>
                          <w:tc>
                            <w:tcPr>
                              <w:tcW w:w="706" w:type="pct"/>
                              <w:vAlign w:val="center"/>
                            </w:tcPr>
                            <w:p w14:paraId="43C78648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=G6+1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8775D2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 0,""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IF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&lt;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31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begin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=A7+1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separate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>30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instrText xml:space="preserve"> "" </w:instrText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  <w:r w:rsidRPr="008E520C"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63DC209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3A49D2CC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3D28BBF1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5EBEF29A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Cs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5E6DE6EB" w14:textId="77777777" w:rsidR="00F33654" w:rsidRPr="008E520C" w:rsidRDefault="00F33654" w:rsidP="00F33654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 w:cs="Arial"/>
                                  <w:b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1E8EC9C" w14:textId="77777777" w:rsidR="00F33654" w:rsidRPr="008E520C" w:rsidRDefault="00F33654" w:rsidP="00F3365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5BFC458" w14:textId="77777777" w:rsidR="002A326B" w:rsidRPr="008E520C" w:rsidRDefault="002A326B" w:rsidP="002A326B">
                  <w:pPr>
                    <w:pStyle w:val="ad"/>
                    <w:spacing w:after="0"/>
                    <w:jc w:val="center"/>
                    <w:rPr>
                      <w:rFonts w:ascii="Arial Narrow" w:hAnsi="Arial Narrow" w:cs="Arial"/>
                      <w:bCs/>
                      <w:noProof/>
                      <w:color w:val="auto"/>
                      <w:sz w:val="2"/>
                      <w:szCs w:val="2"/>
                      <w:lang w:val="en-US"/>
                    </w:rPr>
                  </w:pPr>
                </w:p>
              </w:tc>
            </w:tr>
          </w:tbl>
          <w:p w14:paraId="3F1A5AF9" w14:textId="77777777" w:rsidR="002A326B" w:rsidRPr="008E520C" w:rsidRDefault="002A326B" w:rsidP="002A326B">
            <w:pPr>
              <w:pStyle w:val="a5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  <w:p w14:paraId="5FE28C7C" w14:textId="77777777" w:rsidR="00A1317C" w:rsidRPr="008E520C" w:rsidRDefault="00A1317C" w:rsidP="003F7E1D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0E215994" w14:textId="77777777" w:rsidR="00A1317C" w:rsidRPr="008E520C" w:rsidRDefault="00A1317C" w:rsidP="005676B9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A1317C" w:rsidRPr="008E520C" w:rsidSect="00D866B7">
      <w:pgSz w:w="16838" w:h="11906" w:orient="landscape" w:code="9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AA6B" w14:textId="77777777" w:rsidR="0011341C" w:rsidRDefault="0011341C">
      <w:pPr>
        <w:spacing w:after="0"/>
      </w:pPr>
      <w:r>
        <w:separator/>
      </w:r>
    </w:p>
  </w:endnote>
  <w:endnote w:type="continuationSeparator" w:id="0">
    <w:p w14:paraId="7A255BF4" w14:textId="77777777" w:rsidR="0011341C" w:rsidRDefault="00113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29BB" w14:textId="77777777" w:rsidR="0011341C" w:rsidRDefault="0011341C">
      <w:pPr>
        <w:spacing w:after="0"/>
      </w:pPr>
      <w:r>
        <w:separator/>
      </w:r>
    </w:p>
  </w:footnote>
  <w:footnote w:type="continuationSeparator" w:id="0">
    <w:p w14:paraId="6EC1AE8D" w14:textId="77777777" w:rsidR="0011341C" w:rsidRDefault="001134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540C"/>
    <w:rsid w:val="00046F7C"/>
    <w:rsid w:val="0005357B"/>
    <w:rsid w:val="00071356"/>
    <w:rsid w:val="0008688D"/>
    <w:rsid w:val="00097A25"/>
    <w:rsid w:val="000A5A57"/>
    <w:rsid w:val="000E2618"/>
    <w:rsid w:val="0011341C"/>
    <w:rsid w:val="001162F4"/>
    <w:rsid w:val="001274F3"/>
    <w:rsid w:val="00131C69"/>
    <w:rsid w:val="0014326E"/>
    <w:rsid w:val="00151CCE"/>
    <w:rsid w:val="00160AAD"/>
    <w:rsid w:val="001A5278"/>
    <w:rsid w:val="001B01F9"/>
    <w:rsid w:val="001C41F9"/>
    <w:rsid w:val="00267092"/>
    <w:rsid w:val="00285C1D"/>
    <w:rsid w:val="002A326B"/>
    <w:rsid w:val="002A607C"/>
    <w:rsid w:val="003327F5"/>
    <w:rsid w:val="00340CAF"/>
    <w:rsid w:val="003704BF"/>
    <w:rsid w:val="003C0D41"/>
    <w:rsid w:val="003E085C"/>
    <w:rsid w:val="003E7B3A"/>
    <w:rsid w:val="003F7E1D"/>
    <w:rsid w:val="00416364"/>
    <w:rsid w:val="00431B29"/>
    <w:rsid w:val="00433228"/>
    <w:rsid w:val="00440416"/>
    <w:rsid w:val="00462EAD"/>
    <w:rsid w:val="004A6170"/>
    <w:rsid w:val="004F6AAC"/>
    <w:rsid w:val="00512F2D"/>
    <w:rsid w:val="005676B9"/>
    <w:rsid w:val="00570FBB"/>
    <w:rsid w:val="00583B82"/>
    <w:rsid w:val="005923AC"/>
    <w:rsid w:val="005B23FB"/>
    <w:rsid w:val="005D5149"/>
    <w:rsid w:val="005E656F"/>
    <w:rsid w:val="00624801"/>
    <w:rsid w:val="006606BE"/>
    <w:rsid w:val="00667021"/>
    <w:rsid w:val="00692266"/>
    <w:rsid w:val="006974E1"/>
    <w:rsid w:val="006C0896"/>
    <w:rsid w:val="006C169B"/>
    <w:rsid w:val="006F513E"/>
    <w:rsid w:val="00711060"/>
    <w:rsid w:val="007B60FB"/>
    <w:rsid w:val="007C0139"/>
    <w:rsid w:val="007D45A1"/>
    <w:rsid w:val="007F564D"/>
    <w:rsid w:val="00804CE2"/>
    <w:rsid w:val="0081583A"/>
    <w:rsid w:val="00835BFD"/>
    <w:rsid w:val="00875794"/>
    <w:rsid w:val="008B1201"/>
    <w:rsid w:val="008E520C"/>
    <w:rsid w:val="008F16F7"/>
    <w:rsid w:val="009107E4"/>
    <w:rsid w:val="009164BA"/>
    <w:rsid w:val="009166BD"/>
    <w:rsid w:val="009242A7"/>
    <w:rsid w:val="00977AAE"/>
    <w:rsid w:val="00996E56"/>
    <w:rsid w:val="00997268"/>
    <w:rsid w:val="00A12667"/>
    <w:rsid w:val="00A1317C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11EF4"/>
    <w:rsid w:val="00C44DFB"/>
    <w:rsid w:val="00C6519B"/>
    <w:rsid w:val="00C70F21"/>
    <w:rsid w:val="00C7354B"/>
    <w:rsid w:val="00C91F9B"/>
    <w:rsid w:val="00D41B11"/>
    <w:rsid w:val="00D44343"/>
    <w:rsid w:val="00D866B7"/>
    <w:rsid w:val="00DA6A3A"/>
    <w:rsid w:val="00DB0F02"/>
    <w:rsid w:val="00DB1BDB"/>
    <w:rsid w:val="00DC3C75"/>
    <w:rsid w:val="00DC3E08"/>
    <w:rsid w:val="00DE32AC"/>
    <w:rsid w:val="00E1407A"/>
    <w:rsid w:val="00E271E1"/>
    <w:rsid w:val="00E50BDE"/>
    <w:rsid w:val="00E774CD"/>
    <w:rsid w:val="00E77E1D"/>
    <w:rsid w:val="00E93021"/>
    <w:rsid w:val="00ED75B6"/>
    <w:rsid w:val="00F046DB"/>
    <w:rsid w:val="00F33654"/>
    <w:rsid w:val="00F478B5"/>
    <w:rsid w:val="00F91390"/>
    <w:rsid w:val="00F93E3B"/>
    <w:rsid w:val="00FC0032"/>
    <w:rsid w:val="00FC4581"/>
    <w:rsid w:val="00FE0B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6825</Words>
  <Characters>38904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2022-01-04T18:29:00Z</dcterms:created>
  <dcterms:modified xsi:type="dcterms:W3CDTF">2022-01-04T18:29:00Z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