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60EE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3B7CA930" w:rsidR="003E085C" w:rsidRPr="00280CFA" w:rsidRDefault="003E085C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00B0F0"/>
                <w:sz w:val="90"/>
                <w:szCs w:val="90"/>
                <w:lang w:val="it-IT" w:bidi="ru-RU"/>
              </w:rPr>
            </w:pPr>
            <w:r w:rsidRPr="00280CFA">
              <w:rPr>
                <w:b/>
                <w:bCs/>
                <w:noProof/>
                <w:color w:val="00B0F0"/>
                <w:sz w:val="90"/>
                <w:szCs w:val="90"/>
                <w:lang w:bidi="ru-RU"/>
              </w:rPr>
              <w:fldChar w:fldCharType="begin"/>
            </w:r>
            <w:r w:rsidRPr="00280CFA">
              <w:rPr>
                <w:b/>
                <w:bCs/>
                <w:noProof/>
                <w:color w:val="00B0F0"/>
                <w:sz w:val="90"/>
                <w:szCs w:val="90"/>
                <w:lang w:val="it-IT" w:bidi="ru-RU"/>
              </w:rPr>
              <w:instrText xml:space="preserve"> DOCVARIABLE  MonthStart1 \@  yyyy   \* MERGEFORMAT </w:instrText>
            </w:r>
            <w:r w:rsidRPr="00280CFA">
              <w:rPr>
                <w:b/>
                <w:bCs/>
                <w:noProof/>
                <w:color w:val="00B0F0"/>
                <w:sz w:val="90"/>
                <w:szCs w:val="90"/>
                <w:lang w:bidi="ru-RU"/>
              </w:rPr>
              <w:fldChar w:fldCharType="separate"/>
            </w:r>
            <w:r w:rsidR="00864445">
              <w:rPr>
                <w:b/>
                <w:bCs/>
                <w:noProof/>
                <w:color w:val="00B0F0"/>
                <w:sz w:val="90"/>
                <w:szCs w:val="90"/>
                <w:lang w:val="it-IT" w:bidi="ru-RU"/>
              </w:rPr>
              <w:t>2024</w:t>
            </w:r>
            <w:r w:rsidRPr="00280CFA">
              <w:rPr>
                <w:b/>
                <w:bCs/>
                <w:noProof/>
                <w:color w:val="00B0F0"/>
                <w:sz w:val="90"/>
                <w:szCs w:val="9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FE0974">
              <w:trPr>
                <w:trHeight w:val="2800"/>
              </w:trPr>
              <w:tc>
                <w:tcPr>
                  <w:tcW w:w="1250" w:type="pct"/>
                </w:tcPr>
                <w:p w14:paraId="1E763E4B" w14:textId="687D8E33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03B1E6"/>
                      <w:sz w:val="52"/>
                      <w:szCs w:val="52"/>
                      <w:lang w:val="de-DE"/>
                    </w:rPr>
                  </w:pPr>
                  <w:bookmarkStart w:id="1" w:name="_Hlk38821049"/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03B1E6"/>
                      <w:sz w:val="52"/>
                      <w:szCs w:val="52"/>
                      <w:lang w:val="de-DE" w:bidi="ru-RU"/>
                    </w:rPr>
                    <w:t>IANUARI</w:t>
                  </w:r>
                  <w:r w:rsidR="00AF2FB2">
                    <w:rPr>
                      <w:b/>
                      <w:bCs/>
                      <w:noProof/>
                      <w:color w:val="03B1E6"/>
                      <w:sz w:val="52"/>
                      <w:szCs w:val="52"/>
                    </w:rPr>
                    <w:drawing>
                      <wp:anchor distT="0" distB="0" distL="114300" distR="114300" simplePos="0" relativeHeight="251658240" behindDoc="1" locked="0" layoutInCell="1" allowOverlap="1" wp14:anchorId="4085E2A6" wp14:editId="20674B7A">
                        <wp:simplePos x="0" y="0"/>
                        <wp:positionH relativeFrom="column">
                          <wp:posOffset>-641985</wp:posOffset>
                        </wp:positionH>
                        <wp:positionV relativeFrom="paragraph">
                          <wp:posOffset>-1127760</wp:posOffset>
                        </wp:positionV>
                        <wp:extent cx="10693448" cy="756000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3448" cy="75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60EE9" w:rsidRPr="00260EE9" w14:paraId="684222CD" w14:textId="77777777" w:rsidTr="00260EE9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1D2D6E9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285114" w14:textId="5EE90AB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558E0CAF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459DBA8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207BEC8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069B8EF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7E85CF0" w14:textId="6298399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31DF8F53" w14:textId="77777777" w:rsidTr="00260E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4C3DF47A" w14:textId="6FFD305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FD8DCA2" w14:textId="3CCAF40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953DC5" w14:textId="2671F39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6F7F6B" w14:textId="15BF8B2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77DEF9" w14:textId="42A8B92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B1CBA7" w14:textId="7AB6454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1DE8D4C" w14:textId="32A9950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AFA4FA2" w14:textId="77777777" w:rsidTr="00260EE9">
                    <w:trPr>
                      <w:trHeight w:val="336"/>
                    </w:trPr>
                    <w:tc>
                      <w:tcPr>
                        <w:tcW w:w="711" w:type="pct"/>
                      </w:tcPr>
                      <w:p w14:paraId="688A4083" w14:textId="20B2F77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D9C7DF" w14:textId="1E0A4CC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D5672A" w14:textId="463A77F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39618" w14:textId="10176A2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01D669" w14:textId="15A058B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8B3CC1" w14:textId="1C65728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63A6A44F" w14:textId="3B1066D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223F797F" w14:textId="77777777" w:rsidTr="00260E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3FCDA0AA" w14:textId="222CB32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99770B" w14:textId="41150BA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78C04D" w14:textId="7145732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64BF9" w14:textId="6E3EB63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D6EFD" w14:textId="4C9AC7A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A7D074" w14:textId="54A0210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DF4C53D" w14:textId="3D50B7C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10529957" w14:textId="77777777" w:rsidTr="00260E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7824C9C9" w14:textId="244A549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5E1D41" w14:textId="409BBCF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51C8E" w14:textId="72590C4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55A8A" w14:textId="56D6FED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F29A4" w14:textId="20C98D9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8D3352" w14:textId="693A60B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2CF6BA37" w14:textId="5FC7B82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797D45F8" w14:textId="77777777" w:rsidTr="00260EE9">
                    <w:trPr>
                      <w:trHeight w:val="336"/>
                    </w:trPr>
                    <w:tc>
                      <w:tcPr>
                        <w:tcW w:w="711" w:type="pct"/>
                      </w:tcPr>
                      <w:p w14:paraId="4BD14B6A" w14:textId="53D9258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46ECD0" w14:textId="274C8E7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F7B018" w14:textId="7334202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2B5BF7" w14:textId="5087B5E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73E501" w14:textId="221673C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251BC6" w14:textId="1245539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3CA74E8D" w14:textId="0B67BDC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1144E5B8" w14:textId="77777777" w:rsidTr="00260E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55F237A0" w14:textId="18CFF3A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84CCAC5" w14:textId="6CA5D0E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0BB2A5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CD13DEE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241B312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D7F8AB0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40F850EA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3D861116" w14:textId="33C5388F" w:rsidR="00240D4D" w:rsidRPr="00735EB0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FC147"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FC147"/>
                      <w:sz w:val="52"/>
                      <w:szCs w:val="52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60EE9" w:rsidRPr="00240D4D" w14:paraId="4D521D1C" w14:textId="77777777" w:rsidTr="00260EE9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</w:tcPr>
                      <w:p w14:paraId="5B4A50A8" w14:textId="6ED4DB6F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684A560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7B9DEEB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197306C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0AF284FE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254793F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39DF0FE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0EE9" w:rsidRPr="00240D4D" w14:paraId="033AD79B" w14:textId="77777777" w:rsidTr="00260EE9">
                    <w:trPr>
                      <w:trHeight w:val="350"/>
                    </w:trPr>
                    <w:tc>
                      <w:tcPr>
                        <w:tcW w:w="710" w:type="pct"/>
                      </w:tcPr>
                      <w:p w14:paraId="62338C3E" w14:textId="7F4473E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9814E4" w14:textId="55EF6E4B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665E05" w14:textId="52F723E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31D4F0" w14:textId="610EE9C9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C2BCF9" w14:textId="333CD741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D888BB" w14:textId="0CA151EB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A023F15" w14:textId="733F0CC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6878283D" w14:textId="77777777" w:rsidTr="00260EE9">
                    <w:trPr>
                      <w:trHeight w:val="336"/>
                    </w:trPr>
                    <w:tc>
                      <w:tcPr>
                        <w:tcW w:w="710" w:type="pct"/>
                      </w:tcPr>
                      <w:p w14:paraId="036E1A06" w14:textId="3D98D1BE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E8FAF3" w14:textId="37A909D9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1189" w14:textId="6CF5AF0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D9A7D" w14:textId="7EB8FE1B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7C63CF" w14:textId="0A95C86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DD119" w14:textId="2F6A497F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1B6ED7" w14:textId="590147F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7DC4D67B" w14:textId="77777777" w:rsidTr="00260EE9">
                    <w:trPr>
                      <w:trHeight w:val="350"/>
                    </w:trPr>
                    <w:tc>
                      <w:tcPr>
                        <w:tcW w:w="710" w:type="pct"/>
                      </w:tcPr>
                      <w:p w14:paraId="64AC88D8" w14:textId="1B4C431D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0ABAC2" w14:textId="31839A1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AB7AB9" w14:textId="3C75954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8FC14F" w14:textId="7B143890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F7ACB7" w14:textId="6FD501CD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A9F174" w14:textId="428AAB41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0A0A41E" w14:textId="7E4A0F6D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73331944" w14:textId="77777777" w:rsidTr="00260EE9">
                    <w:trPr>
                      <w:trHeight w:val="350"/>
                    </w:trPr>
                    <w:tc>
                      <w:tcPr>
                        <w:tcW w:w="710" w:type="pct"/>
                      </w:tcPr>
                      <w:p w14:paraId="036526BF" w14:textId="534BAD6E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8C1CD1" w14:textId="2B5B14B1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A56F1" w14:textId="044B91BD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262D4B" w14:textId="6708A55A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A49CF7" w14:textId="42753D6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26A059" w14:textId="4CAF468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6E25065" w14:textId="1DF3B89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74B0FF95" w14:textId="77777777" w:rsidTr="00260EE9">
                    <w:trPr>
                      <w:trHeight w:val="336"/>
                    </w:trPr>
                    <w:tc>
                      <w:tcPr>
                        <w:tcW w:w="710" w:type="pct"/>
                      </w:tcPr>
                      <w:p w14:paraId="0A5D3919" w14:textId="782481EB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641D12" w14:textId="06C6456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BFCBA" w14:textId="726F4CB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DB4676" w14:textId="3404995B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2ADD02" w14:textId="2227C05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6D5BCA" w14:textId="2CA65360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7017D" w14:textId="3EDC3B2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4CB553C4" w14:textId="77777777" w:rsidTr="00260EE9">
                    <w:trPr>
                      <w:trHeight w:val="350"/>
                    </w:trPr>
                    <w:tc>
                      <w:tcPr>
                        <w:tcW w:w="710" w:type="pct"/>
                      </w:tcPr>
                      <w:p w14:paraId="4549FBFA" w14:textId="74FB874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54819C" w14:textId="257BFE0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FD04B4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BAA4EBA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F9AE72D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4A36644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B970C07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4315FC74" w14:textId="3B65635F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E2D8E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E2D8E"/>
                      <w:sz w:val="52"/>
                      <w:szCs w:val="52"/>
                      <w:lang w:val="de-DE" w:bidi="ru-RU"/>
                    </w:rPr>
                    <w:t>MAR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E2D8E"/>
                      <w:sz w:val="52"/>
                      <w:szCs w:val="52"/>
                      <w:lang w:val="de-DE" w:bidi="ru-RU"/>
                    </w:rPr>
                    <w:t>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9"/>
                    <w:gridCol w:w="471"/>
                    <w:gridCol w:w="471"/>
                    <w:gridCol w:w="471"/>
                    <w:gridCol w:w="471"/>
                    <w:gridCol w:w="459"/>
                  </w:tblGrid>
                  <w:tr w:rsidR="00260EE9" w:rsidRPr="00260EE9" w14:paraId="5FBA1453" w14:textId="77777777" w:rsidTr="001D143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D82C68E" w14:textId="575D109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D081C50" w14:textId="5D40B4C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B330407" w14:textId="18E28D7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F2E47A7" w14:textId="16AC7FEF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7F939A" w14:textId="1BB3366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4E7528" w14:textId="0513639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</w:tcPr>
                      <w:p w14:paraId="36F13CE6" w14:textId="7D192F9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1AD7C61D" w14:textId="77777777" w:rsidTr="001D1434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00AAAD04" w14:textId="293F458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BC2568" w14:textId="3A3BD6F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2F3CE0B" w14:textId="0CBD011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E343102" w14:textId="7D0AC6C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348F3FC" w14:textId="1240C09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C4B999" w14:textId="7FC0599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611257B" w14:textId="2999432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ACC4FBD" w14:textId="77777777" w:rsidTr="001D1434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62D8059F" w14:textId="58E6D48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5CA2B8" w14:textId="42786CF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0DB2D48" w14:textId="743BBFE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650517" w14:textId="68BE820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810657" w14:textId="7FF75AE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1DD2049" w14:textId="51166F5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B2C3A7B" w14:textId="41B9D79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2DAA7F9C" w14:textId="77777777" w:rsidTr="001D1434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B1BC1FA" w14:textId="585FEFA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ED7620" w14:textId="0C3C0AF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AD98F73" w14:textId="4B372BC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7612937" w14:textId="5C3C0AE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76CEF7" w14:textId="287B954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EEA51C" w14:textId="083D134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340F2AC" w14:textId="303872D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91924FE" w14:textId="77777777" w:rsidTr="001D1434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00EE5652" w14:textId="47C47D3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7248AD" w14:textId="2709B2B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5AFA3B" w14:textId="1477F9A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3E5F29" w14:textId="1DC99B4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D56471" w14:textId="3F6247E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7AED89" w14:textId="4CCD418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38F77A3C" w14:textId="340DDFC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22DB458" w14:textId="77777777" w:rsidTr="001D1434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24ACEBE8" w14:textId="31AA59E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E2EFA3" w14:textId="3298115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0FF736" w14:textId="1BCFC35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8BB8E5" w14:textId="21CB4DC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B4100B5" w14:textId="3F26A8C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C4FF97" w14:textId="4869075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B8E039F" w14:textId="3B94694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73808F25" w14:textId="77777777" w:rsidTr="001D1434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1E6C55AF" w14:textId="65D0D2D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1FD984" w14:textId="0B2625A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E8669C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3B5375A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A1958E1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497379C4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6E133FB9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260070DC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64B9D1A2" w14:textId="3BA218AA" w:rsidR="00240D4D" w:rsidRPr="00735EB0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CC855"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CC855"/>
                      <w:sz w:val="52"/>
                      <w:szCs w:val="5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260EE9" w:rsidRPr="00240D4D" w14:paraId="486B25E3" w14:textId="77777777" w:rsidTr="00260EE9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47AC1FC0" w14:textId="1477AC95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4AE8CF" w14:textId="6A7A9BB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D221CC" w14:textId="592770F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67455C" w14:textId="2A88424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DCA161" w14:textId="1379A1D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27E099" w14:textId="3B1459F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50E05008" w14:textId="4C8A7385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260EE9" w:rsidRPr="00240D4D" w14:paraId="18746610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1994D48" w14:textId="6703709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369881" w14:textId="7AF4A03F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6853C12" w14:textId="3FCA20E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5E42A6" w14:textId="562446F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B2FC3EB" w14:textId="1C0A879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27BD5DB" w14:textId="535A009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3C7F0FA" w14:textId="5327AF98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0B6D7401" w14:textId="77777777" w:rsidTr="00260EE9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447C32FA" w14:textId="6ACB97E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BC7F61" w14:textId="4B3DC5CB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96F8EEB" w14:textId="0F6EA5A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7CAAFC1" w14:textId="6A2493A0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C5458D" w14:textId="758CEB98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09DBCE" w14:textId="702BB60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14266C6" w14:textId="14E420B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2E5D7C27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0107F514" w14:textId="1A9E4AEB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51A1E9" w14:textId="1435303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BD307A" w14:textId="1F70C99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F98C93" w14:textId="0B1E381C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92DA3C" w14:textId="450DF2D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7CB3325" w14:textId="2CB8DC9E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975FC51" w14:textId="1E1866CB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4FD26192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370BE02" w14:textId="204E042E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362466" w14:textId="4FFF50AE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31F3671" w14:textId="3F59513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F7881A4" w14:textId="1C75A10F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D123C56" w14:textId="7A54BFA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FA154DC" w14:textId="293333C9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B413671" w14:textId="0B49258F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4E4EF58A" w14:textId="77777777" w:rsidTr="00260EE9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54F5F3AE" w14:textId="56B11C71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924BA6" w14:textId="1D324C6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96D1FA8" w14:textId="42F866E4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A644FB7" w14:textId="0280D653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552F79A" w14:textId="603863A5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F1736F" w14:textId="23E6DCEF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BE654C5" w14:textId="39F4D951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60EE9" w:rsidRPr="00240D4D" w14:paraId="0CB933A3" w14:textId="77777777" w:rsidTr="00260EE9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62E7F3B" w14:textId="3328D9D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D3DAF2" w14:textId="1F675806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832797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492B61A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B60FE7A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30F720E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52972D7F" w14:textId="77777777" w:rsidR="00260EE9" w:rsidRPr="005971EE" w:rsidRDefault="00260EE9" w:rsidP="00260EE9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60EE9" w14:paraId="3808ABFD" w14:textId="5185E65E" w:rsidTr="00CA6A7F">
              <w:trPr>
                <w:trHeight w:val="2800"/>
              </w:trPr>
              <w:tc>
                <w:tcPr>
                  <w:tcW w:w="1250" w:type="pct"/>
                  <w:tcMar>
                    <w:top w:w="142" w:type="dxa"/>
                  </w:tcMar>
                </w:tcPr>
                <w:p w14:paraId="392961A3" w14:textId="1D990B2E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A1E33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M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U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NGKIN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60EE9" w:rsidRPr="00260EE9" w14:paraId="4533209A" w14:textId="77777777" w:rsidTr="00260EE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3937BF7" w14:textId="2FBB97C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076CB9" w14:textId="7F9D2B3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E2E5AC" w14:textId="68D1C9A5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91E9FA" w14:textId="336E036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9E446" w14:textId="169857F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474412" w14:textId="05E1BCCE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0B3D15" w14:textId="7ACCBE4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38FA371F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57682D8" w14:textId="4F63FBE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867C93" w14:textId="2382AB0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65E0A7" w14:textId="5C592CD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684AED" w14:textId="003E1C4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0F1AEC" w14:textId="5C084C2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88ABBF" w14:textId="761B4EE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319A52" w14:textId="2F0E0D0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8F2BFDB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72217980" w14:textId="031B6DB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F0A28" w14:textId="752609B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754E50" w14:textId="393EDEE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4A2C39" w14:textId="324CC73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F8CC1" w14:textId="21181C7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17A04D" w14:textId="3574B1E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6DA228" w14:textId="33DFC95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5C3EBBEF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3B720E8" w14:textId="4165F86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630C8" w14:textId="6C30D20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3A53F4" w14:textId="4B63387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B395AE" w14:textId="657E164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81E61E" w14:textId="0F11247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5BF55" w14:textId="60937D8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69C1DC" w14:textId="520E8BA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3A93A41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6DBCB23D" w14:textId="12086F0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0EB602" w14:textId="46D7F03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6961A2" w14:textId="1D12433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D38E3F" w14:textId="7DABFF4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04CD3E" w14:textId="6910CEA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42B2DE" w14:textId="25A87B4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ED4C57E" w14:textId="30041BF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48D57EB2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6E2CB464" w14:textId="109C49D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1145EE" w14:textId="795CE83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B4A0FD" w14:textId="0441080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90E878" w14:textId="53CDDFE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332647" w14:textId="2F036FA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502DBD" w14:textId="34CC3AF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2F76B1F" w14:textId="7504879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74CBC6B8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16A44DC" w14:textId="48D71AE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E08FBA" w14:textId="1C406BA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F6AA4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2F08D6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16EDB61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4E2DC0C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E20A0F5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7B246660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48937A74" w14:textId="0780B2AF" w:rsidR="00240D4D" w:rsidRPr="00260EE9" w:rsidRDefault="00260EE9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BA9868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BA9868"/>
                      <w:sz w:val="52"/>
                      <w:szCs w:val="52"/>
                      <w:lang w:val="de-DE" w:bidi="ru-RU"/>
                    </w:rPr>
                    <w:t>J</w:t>
                  </w:r>
                  <w:r w:rsidR="00904B21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BA9868"/>
                      <w:sz w:val="52"/>
                      <w:szCs w:val="52"/>
                      <w:lang w:val="de-DE" w:bidi="ru-RU"/>
                    </w:rPr>
                    <w:t>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60EE9" w:rsidRPr="00260EE9" w14:paraId="43FDBBAF" w14:textId="77777777" w:rsidTr="00260EE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CCD867C" w14:textId="748A2A7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AD34CA" w14:textId="6C3EB53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CEF8E2" w14:textId="546D993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2EC53A" w14:textId="0A8AA03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65114B7" w14:textId="6C3ADA7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9497BC" w14:textId="1E5D9BD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8DC64F" w14:textId="2700184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10101CD6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816137E" w14:textId="1B632C9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F6D0B3" w14:textId="4EE3EC5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B10352" w14:textId="1A7D50D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D945A5" w14:textId="40BE5C9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51A83A" w14:textId="6F75F9E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AF9861" w14:textId="7D3BE53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9759CE0" w14:textId="5F6FC76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7A162450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52F00F4" w14:textId="28CFB41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4467DC" w14:textId="11CEC8C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5126E1" w14:textId="4CD8950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4D7C46" w14:textId="76C1AF5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A570E9" w14:textId="077FA8E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E94833" w14:textId="06684CB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83B728" w14:textId="0F1DE60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BBD0250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E7C0667" w14:textId="1CA1D55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0E6247" w14:textId="0A7FD79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DD14DC" w14:textId="1C25ED4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76184E" w14:textId="6B8023C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8F671C" w14:textId="0799B51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73AA43" w14:textId="3011FB9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657A761" w14:textId="6BB4E1C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3CC90BE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D0E9B3D" w14:textId="5FD0AB1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666DBF" w14:textId="46BCB4C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8CF228" w14:textId="246D851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32C419" w14:textId="70752FD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9A536" w14:textId="303AE5E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63CFF2" w14:textId="5A72A64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D2D741E" w14:textId="189EF87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47AB0675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39D9ADCD" w14:textId="4D738F9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ED7713" w14:textId="6020415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FDF96F" w14:textId="31DA8BE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6CF98" w14:textId="46C85C3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66E3DE" w14:textId="495F34E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4099FC" w14:textId="2C5793E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4602653" w14:textId="3A2CC9F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E8BAD15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07239B36" w14:textId="50D6843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061EE3" w14:textId="6F739AD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DBD41E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9653AD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B904AC9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991EFB0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EA517B8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4B8A97B6" w14:textId="6B1117B8" w:rsidR="00240D4D" w:rsidRPr="00260EE9" w:rsidRDefault="00260EE9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4C89D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4C89D"/>
                      <w:sz w:val="52"/>
                      <w:szCs w:val="52"/>
                      <w:lang w:val="de-DE" w:bidi="ru-RU"/>
                    </w:rPr>
                    <w:t>J</w:t>
                  </w:r>
                  <w:r w:rsidR="00904B21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4C89D"/>
                      <w:sz w:val="52"/>
                      <w:szCs w:val="52"/>
                      <w:lang w:val="de-DE" w:bidi="ru-RU"/>
                    </w:rPr>
                    <w:t>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260EE9" w:rsidRPr="00260EE9" w14:paraId="65F48B94" w14:textId="77777777" w:rsidTr="001D1434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1EEB0A9E" w14:textId="5F4F6DE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A031FA6" w14:textId="2C898E0E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E1EB63" w14:textId="1FA89A8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1004C4" w14:textId="277AE54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9397D7" w14:textId="237A4D14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34D544" w14:textId="5F7B6EE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5E67A74" w14:textId="5242E04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695417E5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719BABFE" w14:textId="6229BB6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5B814EC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371317" w14:textId="61F83FC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2E429C1" w14:textId="1ABA70B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22A721" w14:textId="22E46CC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728AE9" w14:textId="43C49D8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747D21B" w14:textId="1D46149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A7F1548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5A258DF9" w14:textId="62F2E1A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A95FB6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25E8991" w14:textId="1D7142B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D04F54" w14:textId="7411C76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5800037" w14:textId="5D45311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A950862" w14:textId="24A103F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26F7F99" w14:textId="6F49A98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1BD473A1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8603902" w14:textId="2BD35A0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465A6E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99CD95" w14:textId="5A6A6B0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870AC23" w14:textId="7DF9D9D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88A0D8" w14:textId="5658907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58F480D" w14:textId="2CBB607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4CBDC70" w14:textId="073EBA3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943E547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064B125" w14:textId="7573A52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37B81D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EE0372" w14:textId="5745219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F06F684" w14:textId="7D798B1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92C1871" w14:textId="793FB7A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BB295E0" w14:textId="55EF507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D2C584A" w14:textId="0AFFD48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0083E5B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CBF98D5" w14:textId="77123B9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8C3AAB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15E5E2" w14:textId="74913C3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2109C3" w14:textId="715C69C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803EA6" w14:textId="7384213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6F06B13" w14:textId="5679514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048B304" w14:textId="11CCDAE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63D57F0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74CC861" w14:textId="7A76313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A13354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60028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34F2860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ECCD19A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291DBFB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40B1209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5A638CC5" w14:textId="63E9B729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7148C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val="de-DE" w:bidi="ru-RU"/>
                    </w:rPr>
                    <w:t>AGUST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val="de-DE" w:bidi="ru-RU"/>
                    </w:rPr>
                    <w:t>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260EE9" w:rsidRPr="00260EE9" w14:paraId="27BAE27B" w14:textId="77777777" w:rsidTr="001D1434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381C41B3" w14:textId="6EF7CEB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F114B97" w14:textId="1694716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DB859" w14:textId="5084B38F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E5F5A9" w14:textId="4B80418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0E5199" w14:textId="6F4F779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5D486E" w14:textId="170F80B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6B06261" w14:textId="54D7182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4F4E23C6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78F47D9" w14:textId="5AD0A31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C42E64" w14:textId="1879043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7349503" w14:textId="0E29301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7455009" w14:textId="31980FA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1C28BC" w14:textId="40F02B5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853885E" w14:textId="64B29C7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7A35057" w14:textId="03086BB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62A0AB8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3BF3AAD" w14:textId="43AA5B2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3AA6DC" w14:textId="0B63919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7201F9D" w14:textId="7ACBD68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6698DC5" w14:textId="4B14E56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A70A032" w14:textId="5EB2756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DBE9201" w14:textId="3507471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2F4032A" w14:textId="73EBD6F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825CDB3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75EA11FB" w14:textId="322AD44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C0B28F" w14:textId="086F06B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8EF2D7" w14:textId="059E099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D06E23F" w14:textId="1DEB837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C2250F2" w14:textId="243F081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B882763" w14:textId="6B300E0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15BC1C6" w14:textId="77311D5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2337F0FE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0D514723" w14:textId="41E3349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22CDE7" w14:textId="28ED6C2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C41D5A3" w14:textId="4C34F96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AD82F7" w14:textId="3A278B3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8629C5" w14:textId="1A090E4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8FD3245" w14:textId="64B26D5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47E7AC1" w14:textId="41F1126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4BA8EE02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34250090" w14:textId="613B57E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A936850" w14:textId="3E8C835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1569ED" w14:textId="08960C7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8D9106" w14:textId="5038A6C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016A8C" w14:textId="3005E84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F614EC2" w14:textId="3974DDC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3173069" w14:textId="1F3F4EB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673A2D9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ABF8F9B" w14:textId="6578FC7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F4EEB9" w14:textId="327B20A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76F8A2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B2D5F5A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6AFED51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6300C5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2C579173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18E383FC" w14:textId="77777777" w:rsidR="00240D4D" w:rsidRPr="00260EE9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  <w:tr w:rsidR="00240D4D" w:rsidRPr="00260EE9" w14:paraId="5ABCB9D1" w14:textId="6B4B1A3C" w:rsidTr="00CA6A7F">
              <w:trPr>
                <w:trHeight w:val="2800"/>
              </w:trPr>
              <w:tc>
                <w:tcPr>
                  <w:tcW w:w="1250" w:type="pct"/>
                  <w:tcMar>
                    <w:top w:w="142" w:type="dxa"/>
                  </w:tcMar>
                </w:tcPr>
                <w:p w14:paraId="4C27874B" w14:textId="037C437A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17444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val="de-DE" w:bidi="ru-RU"/>
                    </w:rPr>
                    <w:t>SEPTEMB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60EE9" w:rsidRPr="00260EE9" w14:paraId="6E92A4E3" w14:textId="77777777" w:rsidTr="00260EE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37E20BD" w14:textId="7AB20E7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BAB9FE" w14:textId="280E214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E1C1D" w14:textId="45FF6AB6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097261" w14:textId="0947EFE5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75D82B" w14:textId="2E7DED3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F2B6E0" w14:textId="004E7B6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5E6D45" w14:textId="2D38F77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191EEF27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0ACC9AD8" w14:textId="53EB91A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5D060A" w14:textId="608B57C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BDA8F8" w14:textId="1225B09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07E4D3" w14:textId="7919D1E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E22500" w14:textId="7E98744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B27399" w14:textId="7771E62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C09A57F" w14:textId="08B81A0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EE1544C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2C961F1" w14:textId="0BCD4A0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BF2BED" w14:textId="18B8B58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04E09D" w14:textId="17F02F5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29C5BF" w14:textId="1771C33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93FAA3" w14:textId="4A0EB4B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033FA5" w14:textId="3960FB9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DAD5D4E" w14:textId="2B664C1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E1942DA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56BD514" w14:textId="4BE362A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DA48A5" w14:textId="32455FD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219664" w14:textId="41A4550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9359DC" w14:textId="5E633FC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EB3D77" w14:textId="486C157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A1D153" w14:textId="4B69148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4E847D9" w14:textId="6F61D28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43588CF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A2651C6" w14:textId="5884AAF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1C1C0E" w14:textId="238128D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D1A20" w14:textId="66A0D6F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0440C" w14:textId="40002A8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8F551A" w14:textId="184D3FB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C0B0FF" w14:textId="2B91063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152E55B" w14:textId="3C4766E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487DB3AB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04CE423F" w14:textId="7594AAA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D02494" w14:textId="71F98FB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183CBA" w14:textId="44A67A4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DE61E5" w14:textId="098C12D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5E5C1E" w14:textId="77A45F0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00C123" w14:textId="56E5F3F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BFE5E8A" w14:textId="3BC34AA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5F9738C0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1962714E" w14:textId="55B010E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A16A11" w14:textId="3090BF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6EF8D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B4E7606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C12BD7D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5FC413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95FE9C0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3FE5E8F3" w14:textId="00C3DC16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23BDD5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O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K</w:t>
                  </w: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TO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60EE9" w:rsidRPr="00260EE9" w14:paraId="1DAA9906" w14:textId="77777777" w:rsidTr="00260EE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2268EF6" w14:textId="457C0C4B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4767A8" w14:textId="1E7E9907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606E45" w14:textId="0ABEDD4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734FE5" w14:textId="2D67EDB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CCBD37" w14:textId="0648D3B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83A338" w14:textId="765FFF04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199D0C" w14:textId="02E52802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048A2737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4BD2F7B" w14:textId="6ADEC4C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D35348" w14:textId="577C85E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2EC394" w14:textId="141683F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1D71D" w14:textId="5969E77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763EE9" w14:textId="6D6570B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586682" w14:textId="67D8625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F61586C" w14:textId="385415C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4556AA3B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430F25BF" w14:textId="546FAF7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27F624" w14:textId="50BCC49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1A902F" w14:textId="657089B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A0B06" w14:textId="7B08985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25EEF8" w14:textId="117CD90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4DA1CC" w14:textId="22EABB1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244D2C6" w14:textId="722B62E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841C5FA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28CD6B08" w14:textId="38E1E11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8FE453" w14:textId="0415041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373CDE" w14:textId="6AF057A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26B5BE" w14:textId="5021641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16EA20" w14:textId="27AA26E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20BEFD" w14:textId="0DB8D28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14BE94B" w14:textId="1AC96B2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3A3FB71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E54D898" w14:textId="621003E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0611B7" w14:textId="00E77FF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E272CC" w14:textId="3C1EDD1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5AC35F" w14:textId="24FDF61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05BD05" w14:textId="58305BF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315AC8" w14:textId="5C0EDD4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5748F24" w14:textId="1BFA5FD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48EFB191" w14:textId="77777777" w:rsidTr="00260EE9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24F21411" w14:textId="6266943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F886DF" w14:textId="2C17A1F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5B09C7" w14:textId="1D69F3E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92FF5E" w14:textId="6341F25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5B9E74" w14:textId="37FB6B0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DA91CB" w14:textId="3C3F9A6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1807CB" w14:textId="396A6E1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6CC5E29B" w14:textId="77777777" w:rsidTr="00260EE9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2E7BD1B5" w14:textId="59494CB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28D1E9" w14:textId="5B2CF3A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09CA96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EADA865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722049B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F1786F2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4A0ED8C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7E9350D6" w14:textId="17FF884F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51358F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NO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VE</w:t>
                  </w: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MB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260EE9" w:rsidRPr="00260EE9" w14:paraId="504BFB33" w14:textId="77777777" w:rsidTr="001D1434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74911DBF" w14:textId="19364DC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2F19E6" w14:textId="3C89272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00193F3" w14:textId="35AB45C4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795B3D0" w14:textId="4D4E24C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1FE0A5" w14:textId="2095546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2F9E89F" w14:textId="02401B3D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485DC499" w14:textId="6D2B8DEC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4138B158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0DF0A74D" w14:textId="04B29EE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4EEB4B" w14:textId="7DFEB53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2A59089" w14:textId="4C36A52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A6AE03" w14:textId="6896D51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6E858D" w14:textId="6BDD740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006519B" w14:textId="3ADC2AF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D7589EB" w14:textId="036A323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74503BC8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36F866EB" w14:textId="5EBCF92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911910" w14:textId="462166D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7B76E5" w14:textId="79420AC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8D013C" w14:textId="282E5CB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6755708" w14:textId="712E221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E9887AC" w14:textId="3D688BB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C99D369" w14:textId="32D2225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7D2E9130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512634A" w14:textId="2802523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77DCA1" w14:textId="39AE52D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580905" w14:textId="5B27636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5EDA76" w14:textId="2F1C3D4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7EFABF1" w14:textId="3251A54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0A43CE6" w14:textId="6DA6DD5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7C14986" w14:textId="51DD5EE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C39DE3A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7E84D3C6" w14:textId="64DE413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BD3E27" w14:textId="7717C76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063550" w14:textId="3F95E3D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C37FB0E" w14:textId="18D051F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AA71C62" w14:textId="1684F61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7F89C58" w14:textId="2A56EC2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7928D0C" w14:textId="2091C84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25F2089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230F1AE2" w14:textId="0AB6491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871257" w14:textId="7C13DB2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D75CF5" w14:textId="45DB3F7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6161C89" w14:textId="77589C5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51A596" w14:textId="6511701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C4A41F6" w14:textId="2B2DE3D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7D14560" w14:textId="441B5ED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72FD00B3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166FE523" w14:textId="6BF15B9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B6407D" w14:textId="514D0D2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3D4E4E9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95E8EE5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0B9CAF47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4FCE03B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4432FC11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240D4D" w:rsidRPr="00260EE9" w:rsidRDefault="00240D4D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250" w:type="pct"/>
                  <w:tcMar>
                    <w:top w:w="142" w:type="dxa"/>
                  </w:tcMar>
                </w:tcPr>
                <w:p w14:paraId="6F10BBC6" w14:textId="57F36E73" w:rsidR="00240D4D" w:rsidRPr="00260EE9" w:rsidRDefault="00904B2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65C472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DE</w:t>
                  </w:r>
                  <w:r w:rsidR="00260EE9"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S</w:t>
                  </w: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EMB</w:t>
                  </w:r>
                  <w:r w:rsid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9"/>
                    <w:gridCol w:w="471"/>
                    <w:gridCol w:w="471"/>
                    <w:gridCol w:w="471"/>
                    <w:gridCol w:w="471"/>
                    <w:gridCol w:w="460"/>
                  </w:tblGrid>
                  <w:tr w:rsidR="00260EE9" w:rsidRPr="00260EE9" w14:paraId="0CA8349C" w14:textId="77777777" w:rsidTr="001D1434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700098BB" w14:textId="48CD3BF3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F03D3C" w14:textId="7E03A01A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6A1803" w14:textId="70B27DE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281689" w14:textId="6948D9C9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1F571BF" w14:textId="3A031D68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0195620" w14:textId="2607BD61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3709C3C5" w14:textId="1790ECA0" w:rsidR="00260EE9" w:rsidRPr="00280CFA" w:rsidRDefault="00260EE9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1D1434" w:rsidRPr="00260EE9" w14:paraId="0B2F30B0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BF7088F" w14:textId="39E8A86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101F28" w14:textId="1601B7A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88806C3" w14:textId="7D03BDC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7860C0" w14:textId="121245B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246D88" w14:textId="5419CE3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E8AD4B2" w14:textId="35DADD4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F0E85C9" w14:textId="60BA7C2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4AB1B96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2C6B7A0C" w14:textId="62F2028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235FB59" w14:textId="60A1B95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BF848C4" w14:textId="480BE79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F0C7353" w14:textId="03DB7F92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BB1151C" w14:textId="6CC5200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383CAD5" w14:textId="2EBD5F6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2092A5E" w14:textId="14E73456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05C96A10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34E0F41" w14:textId="260B5D5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ABFF38" w14:textId="1CF5C67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56AA936" w14:textId="5373D74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7EA5A59" w14:textId="0F953994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4991173" w14:textId="13B12B53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F3F5234" w14:textId="09FB8201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B415E3F" w14:textId="5A52F2D8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2A63608C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1AF68CC1" w14:textId="6AB0938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8290A4" w14:textId="5629088B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EF3DD30" w14:textId="6199584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794CC8" w14:textId="680AE50C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838665" w14:textId="36D1215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4C7C6B4" w14:textId="66AB329E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F1EC474" w14:textId="3590569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35920EEE" w14:textId="77777777" w:rsidTr="001D1434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417B9C7F" w14:textId="79B7EE5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2F9279" w14:textId="125BDE2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212F9BC" w14:textId="68574EF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D03699A" w14:textId="1471E690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F71DA6" w14:textId="6677A68F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13947F0" w14:textId="1E5370CA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D89ABD6" w14:textId="5DACD80D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D1434" w:rsidRPr="00260EE9" w14:paraId="14DEC3D6" w14:textId="77777777" w:rsidTr="001D1434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F53804D" w14:textId="267D8735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6DDA86" w14:textId="15C7B499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64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17423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E355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E650445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461B0BF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2C66123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F8935B6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3DDE5139" w14:textId="77777777" w:rsidR="001D1434" w:rsidRPr="00260EE9" w:rsidRDefault="001D1434" w:rsidP="001D1434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</w:p>
                    </w:tc>
                  </w:tr>
                </w:tbl>
                <w:p w14:paraId="3B3A58C6" w14:textId="77777777" w:rsidR="00240D4D" w:rsidRPr="00260EE9" w:rsidRDefault="00240D4D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260EE9" w:rsidRDefault="00E50BDE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1DF0A038" w:rsidR="00F93E3B" w:rsidRPr="00260EE9" w:rsidRDefault="00F93E3B" w:rsidP="005971EE">
      <w:pPr>
        <w:pStyle w:val="a5"/>
        <w:rPr>
          <w:b/>
          <w:bCs/>
          <w:noProof/>
          <w:color w:val="auto"/>
          <w:sz w:val="2"/>
          <w:szCs w:val="2"/>
          <w:lang w:val="de-DE"/>
        </w:rPr>
      </w:pPr>
    </w:p>
    <w:sectPr w:rsidR="00F93E3B" w:rsidRPr="00260EE9" w:rsidSect="00260EE9">
      <w:pgSz w:w="16838" w:h="11906" w:orient="landscape" w:code="9"/>
      <w:pgMar w:top="397" w:right="720" w:bottom="39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DDBBB" w14:textId="77777777" w:rsidR="00071903" w:rsidRDefault="00071903">
      <w:pPr>
        <w:spacing w:after="0"/>
      </w:pPr>
      <w:r>
        <w:separator/>
      </w:r>
    </w:p>
  </w:endnote>
  <w:endnote w:type="continuationSeparator" w:id="0">
    <w:p w14:paraId="3876AAA0" w14:textId="77777777" w:rsidR="00071903" w:rsidRDefault="0007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2002" w14:textId="77777777" w:rsidR="00071903" w:rsidRDefault="00071903">
      <w:pPr>
        <w:spacing w:after="0"/>
      </w:pPr>
      <w:r>
        <w:separator/>
      </w:r>
    </w:p>
  </w:footnote>
  <w:footnote w:type="continuationSeparator" w:id="0">
    <w:p w14:paraId="0B857E6F" w14:textId="77777777" w:rsidR="00071903" w:rsidRDefault="000719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7677"/>
    <w:rsid w:val="0005357B"/>
    <w:rsid w:val="00071356"/>
    <w:rsid w:val="00071903"/>
    <w:rsid w:val="00097A25"/>
    <w:rsid w:val="000A5A57"/>
    <w:rsid w:val="00103A5F"/>
    <w:rsid w:val="00111F7C"/>
    <w:rsid w:val="001274F3"/>
    <w:rsid w:val="00151CCE"/>
    <w:rsid w:val="0017423F"/>
    <w:rsid w:val="001B01F9"/>
    <w:rsid w:val="001C41F9"/>
    <w:rsid w:val="001D1434"/>
    <w:rsid w:val="00240D4D"/>
    <w:rsid w:val="002562E7"/>
    <w:rsid w:val="00260EE9"/>
    <w:rsid w:val="00280CFA"/>
    <w:rsid w:val="00285C1D"/>
    <w:rsid w:val="003327F5"/>
    <w:rsid w:val="00340CAF"/>
    <w:rsid w:val="003566BD"/>
    <w:rsid w:val="00397BE6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71EE"/>
    <w:rsid w:val="005D5149"/>
    <w:rsid w:val="005E656F"/>
    <w:rsid w:val="00653B95"/>
    <w:rsid w:val="00667021"/>
    <w:rsid w:val="006974E1"/>
    <w:rsid w:val="006B02CE"/>
    <w:rsid w:val="006C0896"/>
    <w:rsid w:val="006E7EE5"/>
    <w:rsid w:val="006F513E"/>
    <w:rsid w:val="00735EB0"/>
    <w:rsid w:val="007A1FC3"/>
    <w:rsid w:val="007C0139"/>
    <w:rsid w:val="007D45A1"/>
    <w:rsid w:val="007D57F3"/>
    <w:rsid w:val="007E1DCB"/>
    <w:rsid w:val="007F564D"/>
    <w:rsid w:val="00864445"/>
    <w:rsid w:val="008B1201"/>
    <w:rsid w:val="008F16F7"/>
    <w:rsid w:val="00904B21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2FB2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A6A7F"/>
    <w:rsid w:val="00CE0D44"/>
    <w:rsid w:val="00CE76E5"/>
    <w:rsid w:val="00D21B33"/>
    <w:rsid w:val="00DE32AC"/>
    <w:rsid w:val="00E1407A"/>
    <w:rsid w:val="00E31753"/>
    <w:rsid w:val="00E318B9"/>
    <w:rsid w:val="00E50BDE"/>
    <w:rsid w:val="00E774CD"/>
    <w:rsid w:val="00E77E1D"/>
    <w:rsid w:val="00ED75B6"/>
    <w:rsid w:val="00EF1F0E"/>
    <w:rsid w:val="00F91390"/>
    <w:rsid w:val="00F93E3B"/>
    <w:rsid w:val="00FC0032"/>
    <w:rsid w:val="00FE097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2022-04-27T17:25:00Z</dcterms:created>
  <dcterms:modified xsi:type="dcterms:W3CDTF">2022-04-27T17:25:00Z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