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260EE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2DBA6B9B" w:rsidR="003E085C" w:rsidRPr="00EB5E8C" w:rsidRDefault="003E085C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00B0F0"/>
                <w:sz w:val="144"/>
                <w:szCs w:val="144"/>
                <w:lang w:val="de-DE" w:bidi="ru-RU"/>
              </w:rPr>
            </w:pPr>
            <w:r w:rsidRPr="00834DC1">
              <w:rPr>
                <w:b/>
                <w:bCs/>
                <w:noProof/>
                <w:color w:val="00B0F0"/>
                <w:sz w:val="144"/>
                <w:szCs w:val="144"/>
                <w:lang w:bidi="ru-RU"/>
              </w:rPr>
              <w:fldChar w:fldCharType="begin"/>
            </w:r>
            <w:r w:rsidRPr="00EB5E8C">
              <w:rPr>
                <w:b/>
                <w:bCs/>
                <w:noProof/>
                <w:color w:val="00B0F0"/>
                <w:sz w:val="144"/>
                <w:szCs w:val="144"/>
                <w:lang w:val="de-DE" w:bidi="ru-RU"/>
              </w:rPr>
              <w:instrText xml:space="preserve"> DOCVARIABLE  MonthStart1 \@  yyyy   \* MERGEFORMAT </w:instrText>
            </w:r>
            <w:r w:rsidRPr="00834DC1">
              <w:rPr>
                <w:b/>
                <w:bCs/>
                <w:noProof/>
                <w:color w:val="00B0F0"/>
                <w:sz w:val="144"/>
                <w:szCs w:val="144"/>
                <w:lang w:bidi="ru-RU"/>
              </w:rPr>
              <w:fldChar w:fldCharType="separate"/>
            </w:r>
            <w:r w:rsidR="00CF70AE">
              <w:rPr>
                <w:b/>
                <w:bCs/>
                <w:noProof/>
                <w:color w:val="00B0F0"/>
                <w:sz w:val="144"/>
                <w:szCs w:val="144"/>
                <w:lang w:val="de-DE" w:bidi="ru-RU"/>
              </w:rPr>
              <w:t>2024</w:t>
            </w:r>
            <w:r w:rsidRPr="00834DC1">
              <w:rPr>
                <w:b/>
                <w:bCs/>
                <w:noProof/>
                <w:color w:val="00B0F0"/>
                <w:sz w:val="144"/>
                <w:szCs w:val="144"/>
                <w:lang w:bidi="ru-RU"/>
              </w:rPr>
              <w:fldChar w:fldCharType="end"/>
            </w:r>
            <w:bookmarkStart w:id="0" w:name="_Calendar"/>
            <w:bookmarkEnd w:id="0"/>
            <w:r w:rsidR="00EB5E8C">
              <w:rPr>
                <w:b/>
                <w:bCs/>
                <w:noProof/>
                <w:color w:val="00B0F0"/>
                <w:sz w:val="144"/>
                <w:szCs w:val="144"/>
                <w:lang w:val="it-IT" w:bidi="ru-RU"/>
              </w:rPr>
              <w:drawing>
                <wp:anchor distT="0" distB="0" distL="114300" distR="114300" simplePos="0" relativeHeight="251658240" behindDoc="1" locked="0" layoutInCell="1" allowOverlap="1" wp14:anchorId="6CF972DA" wp14:editId="268DBC63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-454025</wp:posOffset>
                  </wp:positionV>
                  <wp:extent cx="7559675" cy="1069340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704"/>
              <w:gridCol w:w="3705"/>
              <w:gridCol w:w="3703"/>
            </w:tblGrid>
            <w:tr w:rsidR="00834DC1" w:rsidRPr="00240D4D" w14:paraId="79F6697B" w14:textId="61825017" w:rsidTr="00B70ED6">
              <w:trPr>
                <w:trHeight w:val="3070"/>
              </w:trPr>
              <w:tc>
                <w:tcPr>
                  <w:tcW w:w="1667" w:type="pct"/>
                </w:tcPr>
                <w:p w14:paraId="1E763E4B" w14:textId="1DB105C1" w:rsidR="00834DC1" w:rsidRPr="00260EE9" w:rsidRDefault="00834DC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03B1E6"/>
                      <w:sz w:val="52"/>
                      <w:szCs w:val="52"/>
                      <w:lang w:val="de-DE"/>
                    </w:rPr>
                  </w:pPr>
                  <w:bookmarkStart w:id="1" w:name="_Hlk38821049"/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03B1E6"/>
                      <w:sz w:val="52"/>
                      <w:szCs w:val="52"/>
                      <w:lang w:val="de-DE" w:bidi="ru-RU"/>
                    </w:rPr>
                    <w:t>IANUARI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49"/>
                    <w:gridCol w:w="449"/>
                    <w:gridCol w:w="449"/>
                    <w:gridCol w:w="449"/>
                    <w:gridCol w:w="438"/>
                  </w:tblGrid>
                  <w:tr w:rsidR="00834DC1" w:rsidRPr="00EB5E8C" w14:paraId="684222CD" w14:textId="77777777" w:rsidTr="007468E9">
                    <w:trPr>
                      <w:trHeight w:val="170"/>
                    </w:trPr>
                    <w:tc>
                      <w:tcPr>
                        <w:tcW w:w="711" w:type="pct"/>
                        <w:shd w:val="clear" w:color="auto" w:fill="auto"/>
                      </w:tcPr>
                      <w:p w14:paraId="39408482" w14:textId="1D2D6E9D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7B285114" w14:textId="5EE90AB0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BB7502" w14:textId="558E0CAF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4BA99" w14:textId="459DBA81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F75680" w14:textId="207BEC8B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BE3AF3" w14:textId="069B8EF9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</w:tcPr>
                      <w:p w14:paraId="37E85CF0" w14:textId="62983990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7468E9" w:rsidRPr="00260EE9" w14:paraId="31DF8F53" w14:textId="77777777" w:rsidTr="007468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4C3DF47A" w14:textId="70398695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FD8DCA2" w14:textId="51611913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953DC5" w14:textId="5B099461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6F7F6B" w14:textId="0499D221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77DEF9" w14:textId="2F59100D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B1CBA7" w14:textId="2F9208D6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61DE8D4C" w14:textId="156A9759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8E9" w:rsidRPr="00260EE9" w14:paraId="0AFA4FA2" w14:textId="77777777" w:rsidTr="007468E9">
                    <w:trPr>
                      <w:trHeight w:val="336"/>
                    </w:trPr>
                    <w:tc>
                      <w:tcPr>
                        <w:tcW w:w="711" w:type="pct"/>
                      </w:tcPr>
                      <w:p w14:paraId="688A4083" w14:textId="7D75DB9B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AD9C7DF" w14:textId="42E963A5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D5672A" w14:textId="3FDF0D7E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39618" w14:textId="30E55FAF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01D669" w14:textId="5E41D5DF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8B3CC1" w14:textId="63AE83B4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63A6A44F" w14:textId="3F2CEAF6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8E9" w:rsidRPr="00260EE9" w14:paraId="223F797F" w14:textId="77777777" w:rsidTr="007468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3FCDA0AA" w14:textId="34A4CB53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E99770B" w14:textId="29104339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78C04D" w14:textId="578B231B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64BF9" w14:textId="038D674B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D6EFD" w14:textId="06F36C3F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A7D074" w14:textId="7CBE116B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2DF4C53D" w14:textId="34D19EA3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8E9" w:rsidRPr="00260EE9" w14:paraId="10529957" w14:textId="77777777" w:rsidTr="007468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7824C9C9" w14:textId="191A4965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65E1D41" w14:textId="2BE961DF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51C8E" w14:textId="7B2B6530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55A8A" w14:textId="0A3F2116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29A4" w14:textId="144389F4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8D3352" w14:textId="47577FC9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2CF6BA37" w14:textId="3ACCF90A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8E9" w:rsidRPr="00260EE9" w14:paraId="797D45F8" w14:textId="77777777" w:rsidTr="007468E9">
                    <w:trPr>
                      <w:trHeight w:val="336"/>
                    </w:trPr>
                    <w:tc>
                      <w:tcPr>
                        <w:tcW w:w="711" w:type="pct"/>
                      </w:tcPr>
                      <w:p w14:paraId="4BD14B6A" w14:textId="3B9D5D33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746ECD0" w14:textId="192E0137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F7B018" w14:textId="5A60F877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2B5BF7" w14:textId="0D3D2211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73E501" w14:textId="24FF0ABC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251BC6" w14:textId="7B01C6DE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</w:tcPr>
                      <w:p w14:paraId="3CA74E8D" w14:textId="29B40C63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468E9" w:rsidRPr="00260EE9" w14:paraId="1144E5B8" w14:textId="77777777" w:rsidTr="007468E9">
                    <w:trPr>
                      <w:trHeight w:val="350"/>
                    </w:trPr>
                    <w:tc>
                      <w:tcPr>
                        <w:tcW w:w="711" w:type="pct"/>
                      </w:tcPr>
                      <w:p w14:paraId="55F237A0" w14:textId="75094991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84CCAC5" w14:textId="77CADCF1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0BB2A5" w14:textId="77777777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CD13DEE" w14:textId="77777777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241B312" w14:textId="77777777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D7F8AB0" w14:textId="77777777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0" w:type="pct"/>
                      </w:tcPr>
                      <w:p w14:paraId="40F850EA" w14:textId="77777777" w:rsidR="007468E9" w:rsidRPr="007468E9" w:rsidRDefault="007468E9" w:rsidP="007468E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3D861116" w14:textId="33C5388F" w:rsidR="00834DC1" w:rsidRPr="00735EB0" w:rsidRDefault="00834DC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FC147"/>
                      <w:sz w:val="52"/>
                      <w:szCs w:val="5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FC147"/>
                      <w:sz w:val="52"/>
                      <w:szCs w:val="52"/>
                      <w:lang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49"/>
                    <w:gridCol w:w="449"/>
                    <w:gridCol w:w="449"/>
                    <w:gridCol w:w="449"/>
                    <w:gridCol w:w="449"/>
                    <w:gridCol w:w="440"/>
                  </w:tblGrid>
                  <w:tr w:rsidR="00834DC1" w:rsidRPr="00240D4D" w14:paraId="4D521D1C" w14:textId="77777777" w:rsidTr="00834DC1">
                    <w:trPr>
                      <w:trHeight w:val="170"/>
                    </w:trPr>
                    <w:tc>
                      <w:tcPr>
                        <w:tcW w:w="712" w:type="pct"/>
                        <w:shd w:val="clear" w:color="auto" w:fill="auto"/>
                      </w:tcPr>
                      <w:p w14:paraId="5B4A50A8" w14:textId="6ED4DB6F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052ACD" w14:textId="684A5609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7D848" w14:textId="7B9DEEB3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412BE2" w14:textId="197306C1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D3BE5" w14:textId="0AF284FE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2F7BE9" w14:textId="254793FA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CB16A91" w14:textId="39DF0FEB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834DC1" w:rsidRPr="00240D4D" w14:paraId="033AD79B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62338C3E" w14:textId="11293F5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9814E4" w14:textId="7542293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665E05" w14:textId="6A8BEA2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31D4F0" w14:textId="2E7984C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C2BCF9" w14:textId="01A4CEB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D888BB" w14:textId="4D46739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3A023F15" w14:textId="1A12BCB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6878283D" w14:textId="77777777" w:rsidTr="00834DC1">
                    <w:trPr>
                      <w:trHeight w:val="336"/>
                    </w:trPr>
                    <w:tc>
                      <w:tcPr>
                        <w:tcW w:w="712" w:type="pct"/>
                      </w:tcPr>
                      <w:p w14:paraId="036E1A06" w14:textId="236A02D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E8FAF3" w14:textId="48CF333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1189" w14:textId="1AEA446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DD9A7D" w14:textId="573FA74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7C63CF" w14:textId="0DF2964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DD119" w14:textId="78936B2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51B6ED7" w14:textId="0DAB8F5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7DC4D67B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64AC88D8" w14:textId="73FEA47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0ABAC2" w14:textId="56BAAC2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AB7AB9" w14:textId="203100D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8FC14F" w14:textId="766AF0E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F7ACB7" w14:textId="26D6A09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A9F174" w14:textId="0907A72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0A0A41E" w14:textId="27A37B1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73331944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036526BF" w14:textId="05E213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8C1CD1" w14:textId="33BA649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A56F1" w14:textId="304DE40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262D4B" w14:textId="78D3968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A49CF7" w14:textId="06675D6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26A059" w14:textId="6EF93EE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6E25065" w14:textId="64B392E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74B0FF95" w14:textId="77777777" w:rsidTr="00834DC1">
                    <w:trPr>
                      <w:trHeight w:val="336"/>
                    </w:trPr>
                    <w:tc>
                      <w:tcPr>
                        <w:tcW w:w="712" w:type="pct"/>
                      </w:tcPr>
                      <w:p w14:paraId="0A5D3919" w14:textId="5BE3A1C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641D12" w14:textId="6413FB6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BFCBA" w14:textId="4A0DD0A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DB4676" w14:textId="744239E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2ADD02" w14:textId="49554DF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6D5BCA" w14:textId="7735E94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7017D" w14:textId="5BA3389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40D4D" w14:paraId="4CB553C4" w14:textId="77777777" w:rsidTr="00834DC1">
                    <w:trPr>
                      <w:trHeight w:val="350"/>
                    </w:trPr>
                    <w:tc>
                      <w:tcPr>
                        <w:tcW w:w="712" w:type="pct"/>
                      </w:tcPr>
                      <w:p w14:paraId="4549FBFA" w14:textId="08CCC0A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54819C" w14:textId="3C57967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FD04B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BAA4EB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F9AE72D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14A3664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B970C0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834DC1" w:rsidRPr="00240D4D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4315FC74" w14:textId="3B65635F" w:rsidR="00834DC1" w:rsidRPr="00260EE9" w:rsidRDefault="00834DC1" w:rsidP="005971E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E2D8E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E2D8E"/>
                      <w:sz w:val="52"/>
                      <w:szCs w:val="52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0"/>
                    <w:gridCol w:w="447"/>
                    <w:gridCol w:w="451"/>
                    <w:gridCol w:w="451"/>
                    <w:gridCol w:w="451"/>
                    <w:gridCol w:w="451"/>
                    <w:gridCol w:w="439"/>
                  </w:tblGrid>
                  <w:tr w:rsidR="00834DC1" w:rsidRPr="00260EE9" w14:paraId="5FBA1453" w14:textId="77777777" w:rsidTr="00834DC1">
                    <w:trPr>
                      <w:trHeight w:val="170"/>
                    </w:trPr>
                    <w:tc>
                      <w:tcPr>
                        <w:tcW w:w="704" w:type="pct"/>
                        <w:shd w:val="clear" w:color="auto" w:fill="auto"/>
                      </w:tcPr>
                      <w:p w14:paraId="3D82C68E" w14:textId="575D1092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081C50" w14:textId="5D40B4C7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1B330407" w14:textId="18E28D7B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0F2E47A7" w14:textId="16AC7FEF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7D7F939A" w14:textId="1BB33669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224E7528" w14:textId="0513639C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</w:tcPr>
                      <w:p w14:paraId="36F13CE6" w14:textId="7D192F97" w:rsidR="00834DC1" w:rsidRPr="00280CFA" w:rsidRDefault="00834DC1" w:rsidP="00260EE9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1AD7C61D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00AAAD04" w14:textId="1EE77AD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BC2568" w14:textId="5AE3278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2F3CE0B" w14:textId="62A06C6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E343102" w14:textId="6352F2D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348F3FC" w14:textId="16DB0A0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0C4B999" w14:textId="147E0CD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611257B" w14:textId="0039114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ACC4FBD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62D8059F" w14:textId="3D2EBC8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5CA2B8" w14:textId="3E524FD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0DB2D48" w14:textId="63959CE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3650517" w14:textId="290A776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5810657" w14:textId="5001079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1DD2049" w14:textId="6C3EC4F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B2C3A7B" w14:textId="517162B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DAA7F9C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5B1BC1FA" w14:textId="4D0DAEA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ED7620" w14:textId="154D507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AD98F73" w14:textId="0420629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7612937" w14:textId="1F0DB05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576CEF7" w14:textId="102A073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9EEA51C" w14:textId="61F170F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4340F2AC" w14:textId="403FAB3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91924FE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00EE5652" w14:textId="12918EA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27248AD" w14:textId="095F9CB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55AFA3B" w14:textId="3B1F297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E3E5F29" w14:textId="6B51C61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9D56471" w14:textId="3D981DA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A7AED89" w14:textId="3E54438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38F77A3C" w14:textId="02CA634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22DB458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24ACEBE8" w14:textId="7207BAA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E2EFA3" w14:textId="4A6C8BD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50FF736" w14:textId="35C16D9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08BB8E5" w14:textId="0772389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B4100B5" w14:textId="2836C82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7C4FF97" w14:textId="5163675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</w:tcPr>
                      <w:p w14:paraId="1B8E039F" w14:textId="0DBB617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3808F25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1E6C55AF" w14:textId="638A7E9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D1FD984" w14:textId="5F31A81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9E8669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33B5375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4A1958E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497379C4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1" w:type="pct"/>
                      </w:tcPr>
                      <w:p w14:paraId="6E133FB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260070DC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834DC1" w:rsidRPr="00260EE9" w14:paraId="3808ABFD" w14:textId="5185E65E" w:rsidTr="00B70ED6">
              <w:trPr>
                <w:trHeight w:val="3070"/>
              </w:trPr>
              <w:tc>
                <w:tcPr>
                  <w:tcW w:w="1667" w:type="pct"/>
                  <w:tcMar>
                    <w:top w:w="142" w:type="dxa"/>
                  </w:tcMar>
                </w:tcPr>
                <w:p w14:paraId="69AF330C" w14:textId="77777777" w:rsidR="00834DC1" w:rsidRPr="00834DC1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CC855"/>
                      <w:sz w:val="52"/>
                      <w:szCs w:val="52"/>
                      <w:lang w:val="de-DE"/>
                    </w:rPr>
                  </w:pPr>
                  <w:r w:rsidRPr="00834DC1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CC855"/>
                      <w:sz w:val="52"/>
                      <w:szCs w:val="52"/>
                      <w:lang w:val="de-DE"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48"/>
                    <w:gridCol w:w="450"/>
                    <w:gridCol w:w="450"/>
                    <w:gridCol w:w="450"/>
                    <w:gridCol w:w="450"/>
                    <w:gridCol w:w="440"/>
                  </w:tblGrid>
                  <w:tr w:rsidR="00B70ED6" w:rsidRPr="00834DC1" w14:paraId="26BECE48" w14:textId="77777777" w:rsidTr="00B74E3C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14645EE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FF56485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41E30D7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446420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C1E60E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8A39D66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17DA24B4" w14:textId="77777777" w:rsidR="00834DC1" w:rsidRPr="00834DC1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74E3C" w:rsidRPr="00834DC1" w14:paraId="3A42740C" w14:textId="77777777" w:rsidTr="00B74E3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0FC5F2D" w14:textId="1B4DF0D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DBEB9B" w14:textId="45D59EC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BEA843B" w14:textId="592399F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EDFB89A" w14:textId="5EE9290C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B9DEBC" w14:textId="56573B0A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0A2B6A0" w14:textId="3706B30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D44FA48" w14:textId="584F68A8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1FDF79CB" w14:textId="77777777" w:rsidTr="00B74E3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26ACCAC" w14:textId="2E8F69D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3AB3EE" w14:textId="4EFB3DC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159C4F" w14:textId="4842744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91A5D6F" w14:textId="6083F036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37F6A41" w14:textId="4F527FA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A1C0DEA" w14:textId="73304FC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14E9CBA" w14:textId="6C2D6B5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55A15C7D" w14:textId="77777777" w:rsidTr="00B74E3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B501BA3" w14:textId="419060E6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413394" w14:textId="334E58B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6475CD" w14:textId="2267182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C082CC9" w14:textId="47735E3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0AB09D6" w14:textId="2056A78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CA54961" w14:textId="6681EED8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BFD0B25" w14:textId="2CF72E3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24723ABC" w14:textId="77777777" w:rsidTr="00B74E3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65FD48" w14:textId="2242847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B26CC7" w14:textId="2444037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903DBEB" w14:textId="54B72A2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18A71B" w14:textId="401A80E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CF7D64" w14:textId="4A27295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0A4337" w14:textId="7B17B85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BC15F4F" w14:textId="552630D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6ABC850C" w14:textId="77777777" w:rsidTr="00B74E3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D43FA64" w14:textId="1117C4F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E99BBB" w14:textId="0EDD4FA6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40820C2" w14:textId="65BE6A1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6DDABC8" w14:textId="6B88A8C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1141ADB" w14:textId="4985CAAA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B571F7E" w14:textId="6DA42ACC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860201C" w14:textId="2741757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834DC1" w14:paraId="6EE57FA7" w14:textId="77777777" w:rsidTr="00B74E3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490402" w14:textId="7F4DC61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2BBB15" w14:textId="2E991FF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9B50639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BC7A46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9AB806E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6AF439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928021A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7B246660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42ABF8FC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A1E33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MU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A1E33"/>
                      <w:sz w:val="52"/>
                      <w:szCs w:val="52"/>
                      <w:lang w:val="de-DE" w:bidi="ru-RU"/>
                    </w:rPr>
                    <w:t>NGKIN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4"/>
                    <w:gridCol w:w="450"/>
                    <w:gridCol w:w="450"/>
                    <w:gridCol w:w="449"/>
                    <w:gridCol w:w="449"/>
                    <w:gridCol w:w="449"/>
                    <w:gridCol w:w="441"/>
                  </w:tblGrid>
                  <w:tr w:rsidR="00834DC1" w:rsidRPr="00260EE9" w14:paraId="7CA13322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7BBFB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7716C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B2238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095A8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E25297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87667C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B73982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74E3C" w:rsidRPr="00260EE9" w14:paraId="05B73AAD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4F33A22D" w14:textId="35AA37E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E177E3" w14:textId="0C380E1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0E349" w14:textId="09C38F3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DC1441" w14:textId="020B9A33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1C5F4" w14:textId="2C73380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13C7EF" w14:textId="3FCC554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AE9C855" w14:textId="4314972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1593FD10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6152B17F" w14:textId="574F9E5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704D3F" w14:textId="3397554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504A3F" w14:textId="6E78E38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3D1CFE" w14:textId="5CD12E9F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8E0866" w14:textId="0D90D78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E51FDF" w14:textId="364967C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04A0A7" w14:textId="1CEC44BA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6B0D7B7B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696012D8" w14:textId="5F75BBF8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BFE5FA" w14:textId="4D18A35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E664D0" w14:textId="7ABBF0A9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B653DC" w14:textId="56CAEEC6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BBDFA9" w14:textId="5279A55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802DD6" w14:textId="6C673FDD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6B439B" w14:textId="2AD98AE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759B2A2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7F470648" w14:textId="199F2DD0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C8E7DF" w14:textId="32F261C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744F9F" w14:textId="46DF4F8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F5909" w14:textId="7CD756D5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A772AD" w14:textId="4EFE09D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E750D5" w14:textId="75FC3EE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14CA20" w14:textId="194035C6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429A8B17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5CAD1606" w14:textId="096BA046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32C7C2" w14:textId="3FF44E16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2646AC" w14:textId="26561024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723596" w14:textId="720C65D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7E9422" w14:textId="50326E6C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05B19E" w14:textId="57A04421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97BEF5D" w14:textId="604E2182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74E3C" w:rsidRPr="00260EE9" w14:paraId="1212C216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3DD6D60F" w14:textId="0BD7156B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DEDC15" w14:textId="04D8A50E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74E3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ADFB48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A8DB122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8D10CC3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6E39A82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4AB135D" w14:textId="77777777" w:rsidR="00B74E3C" w:rsidRPr="00B74E3C" w:rsidRDefault="00B74E3C" w:rsidP="00B74E3C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3ABE210A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BA9868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BA9868"/>
                      <w:sz w:val="52"/>
                      <w:szCs w:val="52"/>
                      <w:lang w:val="de-DE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4"/>
                    <w:gridCol w:w="449"/>
                    <w:gridCol w:w="449"/>
                    <w:gridCol w:w="449"/>
                    <w:gridCol w:w="449"/>
                    <w:gridCol w:w="449"/>
                    <w:gridCol w:w="441"/>
                  </w:tblGrid>
                  <w:tr w:rsidR="00834DC1" w:rsidRPr="00260EE9" w14:paraId="4C553186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B0659C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EB9CD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1AC22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96C2A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B6903B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C8022D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8082A8C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263FB188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7B59B466" w14:textId="5360D0F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6A9B46" w14:textId="651813B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3ADC4" w14:textId="561C042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BDE9CE" w14:textId="42753F5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BF671E" w14:textId="0C5BBF3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E3B739" w14:textId="06EFFCA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1F8F0ED" w14:textId="61318F7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BC1957C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748A646D" w14:textId="73E2DCE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3BA85F" w14:textId="24BF59A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B7519B" w14:textId="3923EAB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C25BFB" w14:textId="676FC1D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4FA0A0" w14:textId="74E7158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D1D817" w14:textId="11C7B5E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B5BCC83" w14:textId="7C93AD3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63F26811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6C906BFE" w14:textId="6BA3A0F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8BE715" w14:textId="3DADD7C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2CFB8D" w14:textId="15E49A1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BB31DA" w14:textId="092E2AE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746C09" w14:textId="3D101EC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616836" w14:textId="0344F4F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1DE7E2BE" w14:textId="4B18607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5D49504B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658F343B" w14:textId="2B401FB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D3B664" w14:textId="7B04D8C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08F6F0" w14:textId="5684F9E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F64282" w14:textId="08464FF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624FAA" w14:textId="30FE5CA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970FD0" w14:textId="0FAAAF3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A467D7F" w14:textId="1DD68F6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913974D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609A414F" w14:textId="56DE4B5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C85B67" w14:textId="1EEDB5A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6740E1" w14:textId="29C6CC2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30D5FF" w14:textId="5781A08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8E84CF" w14:textId="7BB7B97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89C5A1" w14:textId="00C532F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76F6F73" w14:textId="444DA3C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64AB356D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4FA016A6" w14:textId="7A0068E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91C88D" w14:textId="484D5BF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C7B8C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330908F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CAA58B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E1AC5B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541FD7E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834DC1" w:rsidRPr="00260EE9" w14:paraId="5ABCB9D1" w14:textId="6B4B1A3C" w:rsidTr="00B70ED6">
              <w:trPr>
                <w:trHeight w:val="3070"/>
              </w:trPr>
              <w:tc>
                <w:tcPr>
                  <w:tcW w:w="1667" w:type="pct"/>
                  <w:tcMar>
                    <w:top w:w="142" w:type="dxa"/>
                  </w:tcMar>
                </w:tcPr>
                <w:p w14:paraId="48C2A9A4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84C89D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84C89D"/>
                      <w:sz w:val="52"/>
                      <w:szCs w:val="52"/>
                      <w:lang w:val="de-DE" w:bidi="ru-RU"/>
                    </w:rPr>
                    <w:t>JULI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2"/>
                    <w:gridCol w:w="449"/>
                    <w:gridCol w:w="450"/>
                    <w:gridCol w:w="450"/>
                    <w:gridCol w:w="450"/>
                    <w:gridCol w:w="450"/>
                    <w:gridCol w:w="439"/>
                  </w:tblGrid>
                  <w:tr w:rsidR="00834DC1" w:rsidRPr="00834DC1" w14:paraId="2E78B9BF" w14:textId="77777777" w:rsidTr="00834DC1">
                    <w:trPr>
                      <w:trHeight w:val="170"/>
                    </w:trPr>
                    <w:tc>
                      <w:tcPr>
                        <w:tcW w:w="704" w:type="pct"/>
                        <w:shd w:val="clear" w:color="auto" w:fill="auto"/>
                      </w:tcPr>
                      <w:p w14:paraId="6EF2C36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2403E6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A707E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3E706F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10296E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B641B1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auto"/>
                      </w:tcPr>
                      <w:p w14:paraId="4A6F64B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834DC1" w14:paraId="35FD6277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687A9D5D" w14:textId="3939B44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F3F5D7" w14:textId="1912CC3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2B1904" w14:textId="739B538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6B751D" w14:textId="49AA1A9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789806" w14:textId="6AFA42E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26D0AC0" w14:textId="312310C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C424929" w14:textId="7BECDF4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18DEAF6D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54B74E63" w14:textId="0C94EEE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472008" w14:textId="0BCBC2B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A4943F" w14:textId="3583BF9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AD7F75A" w14:textId="142DB3F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A38EF98" w14:textId="7F4E294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4C6107" w14:textId="64656A2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E3315F8" w14:textId="2436E30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081ED26F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31FCA464" w14:textId="2E321AE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3B6838" w14:textId="50D70A5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61A08A8" w14:textId="024CB49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FCAE67B" w14:textId="648670A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F8C12B" w14:textId="73EE1D0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3176935" w14:textId="4F68160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42C073E" w14:textId="0A432D9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31769F4C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217B97EF" w14:textId="4D3ED09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807ABA" w14:textId="56D5EE0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F0EF4F" w14:textId="55F377E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A199D51" w14:textId="7DCA274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3B4EA52" w14:textId="0048192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8E009E" w14:textId="307C83A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8BA630C" w14:textId="786534B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78BA7F7D" w14:textId="77777777" w:rsidTr="00834DC1">
                    <w:trPr>
                      <w:trHeight w:val="336"/>
                    </w:trPr>
                    <w:tc>
                      <w:tcPr>
                        <w:tcW w:w="704" w:type="pct"/>
                      </w:tcPr>
                      <w:p w14:paraId="2EC9FB94" w14:textId="2BD21A9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C535DC" w14:textId="79FF68E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AFEB46" w14:textId="4803938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CE1B8AA" w14:textId="11343A1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A764299" w14:textId="7E068B3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E5D6B4" w14:textId="6871678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7D6A7940" w14:textId="0B2B3B1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3C9FC85B" w14:textId="77777777" w:rsidTr="00834DC1">
                    <w:trPr>
                      <w:trHeight w:val="350"/>
                    </w:trPr>
                    <w:tc>
                      <w:tcPr>
                        <w:tcW w:w="704" w:type="pct"/>
                      </w:tcPr>
                      <w:p w14:paraId="25B9C656" w14:textId="720E876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FAA8AF" w14:textId="7CD5A2E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5261A70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61D124D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2F7FF48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AD48208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258D667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5C3F7358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E7148C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AGUST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E7148C"/>
                      <w:sz w:val="52"/>
                      <w:szCs w:val="52"/>
                      <w:lang w:val="de-DE" w:bidi="ru-RU"/>
                    </w:rPr>
                    <w:t>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2"/>
                    <w:gridCol w:w="450"/>
                    <w:gridCol w:w="450"/>
                    <w:gridCol w:w="450"/>
                    <w:gridCol w:w="450"/>
                    <w:gridCol w:w="450"/>
                    <w:gridCol w:w="440"/>
                  </w:tblGrid>
                  <w:tr w:rsidR="00834DC1" w:rsidRPr="00260EE9" w14:paraId="29C2FD8C" w14:textId="77777777" w:rsidTr="00834DC1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0938DD5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8F714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F9662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D0598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068F5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B4EE0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761BF640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2AF678D6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85A6EC" w14:textId="60E6E2B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617503" w14:textId="18712F9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D2E6A9" w14:textId="1EB1F1B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E78A88" w14:textId="12FCAFC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BA5289" w14:textId="3ABAEF2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FCFE0D" w14:textId="1D86C43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7AB1FF9" w14:textId="7E0B210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A8BDE3D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C867A5D" w14:textId="6D40BDF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112CB5" w14:textId="561557B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ECFD4F" w14:textId="1D5DFE5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BEAC92" w14:textId="4943479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EF33F5" w14:textId="73E3886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A90C73" w14:textId="71C61DD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54F9ECC" w14:textId="72437A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BA9E0E0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2D993BE" w14:textId="618D98F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05A1BD" w14:textId="7E72246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1A8E9A" w14:textId="0E31EC7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DD7399" w14:textId="3724F81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A8A3A1" w14:textId="54281C5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9A1276" w14:textId="41DF2D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7C2EA78" w14:textId="62F143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93D53F5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F24BEB3" w14:textId="21BB236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B4C441" w14:textId="7F2E75D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D9A250" w14:textId="20DC7E0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34D9D0" w14:textId="245208F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94D90D" w14:textId="45D5821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57B56B" w14:textId="4B1F294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6D7A0B6" w14:textId="14AFA67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6AC21AF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40CAE925" w14:textId="7E744EA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5F161F" w14:textId="2D5135B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E06965" w14:textId="1EDD53A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82222" w14:textId="2AB1E12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822F0B" w14:textId="11E6ED2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397C8" w14:textId="0A2C8B6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BF2A4E0" w14:textId="42D0535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42EEAFD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494F73D" w14:textId="3BE6294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DDAFA2" w14:textId="20522CC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A7B6D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1E198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C6AF4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F3E2EA7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5F906E9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3CA423B7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17444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4"/>
                    <w:gridCol w:w="449"/>
                    <w:gridCol w:w="449"/>
                    <w:gridCol w:w="449"/>
                    <w:gridCol w:w="449"/>
                    <w:gridCol w:w="449"/>
                    <w:gridCol w:w="441"/>
                  </w:tblGrid>
                  <w:tr w:rsidR="00834DC1" w:rsidRPr="00260EE9" w14:paraId="200792CB" w14:textId="77777777" w:rsidTr="00834D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FAFB8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900790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7F0F07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70791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E1BF9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7F0C9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1012104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2E65CEC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5D973A27" w14:textId="69AEC81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9EE428" w14:textId="36F0F2C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A37AEB" w14:textId="3CB6D5B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AF5F8A" w14:textId="425510E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F106A0" w14:textId="553C546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980BA1" w14:textId="6298E15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200301B9" w14:textId="5521A53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45BE4DBC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12BA8774" w14:textId="33B5E78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EB3AD8" w14:textId="34BDE77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3D31CF" w14:textId="6D075E2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AC94A9" w14:textId="4712E8C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CFF5A7" w14:textId="3C8ADB1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0FF4D6" w14:textId="517D8AF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030A888" w14:textId="143F34E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2827C29D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30B90774" w14:textId="4A1167C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5FC508" w14:textId="277374A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16A039" w14:textId="761756B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0D55CB" w14:textId="256FB7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A1113A" w14:textId="378F892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1EDF07" w14:textId="04B129B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C5EB3E3" w14:textId="6500A51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CA355A7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1861CEE3" w14:textId="3EBFABA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4AA9BC" w14:textId="668D724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5E983D" w14:textId="5441FCC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03619C" w14:textId="0AA886A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C4647C" w14:textId="6B6D759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4F8F1D" w14:textId="1923232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4A320980" w14:textId="60C25EB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119B33DB" w14:textId="77777777" w:rsidTr="00834DC1">
                    <w:trPr>
                      <w:trHeight w:val="336"/>
                    </w:trPr>
                    <w:tc>
                      <w:tcPr>
                        <w:tcW w:w="709" w:type="pct"/>
                      </w:tcPr>
                      <w:p w14:paraId="2119E5ED" w14:textId="1530100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66B1E" w14:textId="0868CEB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985CAE" w14:textId="4F18888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283F93" w14:textId="4C9A39E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BC55E" w14:textId="6EA9F27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6F6E41" w14:textId="3F61248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66E59BE9" w14:textId="2BD3BFD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FE54DF1" w14:textId="77777777" w:rsidTr="00834DC1">
                    <w:trPr>
                      <w:trHeight w:val="350"/>
                    </w:trPr>
                    <w:tc>
                      <w:tcPr>
                        <w:tcW w:w="709" w:type="pct"/>
                      </w:tcPr>
                      <w:p w14:paraId="0A2115DB" w14:textId="24F73FE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501600" w14:textId="34BC945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68D49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1B18A5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314F66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063CF216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6B1FD96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834DC1" w:rsidRPr="00260EE9" w:rsidRDefault="00834DC1" w:rsidP="005971EE">
                  <w:pPr>
                    <w:pStyle w:val="a5"/>
                    <w:rPr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</w:tr>
            <w:tr w:rsidR="00834DC1" w:rsidRPr="00260EE9" w14:paraId="0A71A382" w14:textId="77777777" w:rsidTr="00B70ED6">
              <w:trPr>
                <w:trHeight w:val="3070"/>
              </w:trPr>
              <w:tc>
                <w:tcPr>
                  <w:tcW w:w="1667" w:type="pct"/>
                  <w:tcMar>
                    <w:top w:w="142" w:type="dxa"/>
                  </w:tcMar>
                </w:tcPr>
                <w:p w14:paraId="0716D543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23BDD5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OKTO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  <w:t>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3"/>
                    <w:gridCol w:w="450"/>
                    <w:gridCol w:w="449"/>
                    <w:gridCol w:w="449"/>
                    <w:gridCol w:w="449"/>
                    <w:gridCol w:w="449"/>
                    <w:gridCol w:w="441"/>
                  </w:tblGrid>
                  <w:tr w:rsidR="00834DC1" w:rsidRPr="00834DC1" w14:paraId="46CBA9B5" w14:textId="77777777" w:rsidTr="00834DC1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1200286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B1AF90C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D0FDF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AC37A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DF3D90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496C84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</w:tcPr>
                      <w:p w14:paraId="1FD4EE6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834DC1" w14:paraId="4EF7319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0E3A63FE" w14:textId="797ECB7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1AB594" w14:textId="2FA167D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B4D259" w14:textId="6D75E12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F6633E" w14:textId="78917A8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A233A" w14:textId="16FD94A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3662E1" w14:textId="4526CDA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27C207C" w14:textId="64AD5C9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45E94595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7C35D041" w14:textId="687DA8D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83577B" w14:textId="5908428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FEBEA" w14:textId="40C24E4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CA4EDF" w14:textId="5F0444E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4072D7" w14:textId="2E111A4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8273ED" w14:textId="3D37E4D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FA6326D" w14:textId="24BAD9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3908A370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11F31A2" w14:textId="004DF3A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BFD8C9" w14:textId="2B00177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EC750F" w14:textId="724A06D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53725B" w14:textId="7E79623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56BF7C" w14:textId="78694FE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FCDB40" w14:textId="4D1247B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D7412F9" w14:textId="46B90B8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1D6A4FB6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1B72D662" w14:textId="5934DE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72726" w14:textId="052E9C4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C5A377" w14:textId="2AC3D35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1CCAB9" w14:textId="6AB17F7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99E16A" w14:textId="2F47579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6980EA" w14:textId="516CECF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0836FF2" w14:textId="7E966CF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5DD08054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1280C6D2" w14:textId="79782DF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827A0" w14:textId="1A5BE5C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F50DF3" w14:textId="1C3ED16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25019D" w14:textId="63132D0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BBB1D0" w14:textId="686C064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A140DE" w14:textId="0533AFC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B42695B" w14:textId="7766DD4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834DC1" w14:paraId="773E80A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2D8002B" w14:textId="0623BAE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8B2971" w14:textId="687A745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C1BA41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13202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BC5A8D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EB7282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5B94D1B9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03FCD395" w14:textId="77777777" w:rsidR="00834DC1" w:rsidRPr="00260EE9" w:rsidRDefault="00834DC1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17444"/>
                      <w:sz w:val="52"/>
                      <w:szCs w:val="52"/>
                      <w:lang w:val="de-DE" w:bidi="ru-RU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4484794D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51358F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NOVEMB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2"/>
                    <w:gridCol w:w="450"/>
                    <w:gridCol w:w="450"/>
                    <w:gridCol w:w="450"/>
                    <w:gridCol w:w="450"/>
                    <w:gridCol w:w="450"/>
                    <w:gridCol w:w="440"/>
                  </w:tblGrid>
                  <w:tr w:rsidR="00834DC1" w:rsidRPr="00260EE9" w14:paraId="4149219F" w14:textId="77777777" w:rsidTr="00834DC1">
                    <w:trPr>
                      <w:trHeight w:val="170"/>
                    </w:trPr>
                    <w:tc>
                      <w:tcPr>
                        <w:tcW w:w="706" w:type="pct"/>
                        <w:shd w:val="clear" w:color="auto" w:fill="auto"/>
                      </w:tcPr>
                      <w:p w14:paraId="292E628E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87A46B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BB9DF9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A8321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96BE5A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1517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416E5895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6E8D2565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D9BB445" w14:textId="1B51023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5F76EF" w14:textId="7FECCF3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628DAE" w14:textId="7C44C21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E24AC4" w14:textId="799802C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5B1319" w14:textId="360DF63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F89460" w14:textId="0BD4EDF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8610F19" w14:textId="68FC0C4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4B167A0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37E08270" w14:textId="4A2CCDD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F8C826" w14:textId="1185058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231BE3" w14:textId="796208B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F1DB9C" w14:textId="2B99DB2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82CB28" w14:textId="05B0533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B8B56A" w14:textId="79FF1EE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4149552" w14:textId="7ACE8DD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FDEF944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24E109C4" w14:textId="6C97F66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407739" w14:textId="2369949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AA971" w14:textId="6056F4A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B2FE75" w14:textId="720EF72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D8C75C" w14:textId="23CA81F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65141A" w14:textId="47AD2D1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7C0F0B3" w14:textId="078EBC04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6648B56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680D7174" w14:textId="7A8FA6A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C6617B" w14:textId="133E5B6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68C90" w14:textId="320FA55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9B6B32" w14:textId="6FF591D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C32CE" w14:textId="34CBDC3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E5FA46" w14:textId="0D0E6DC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0BF4FC7" w14:textId="1A4B92B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07F529B" w14:textId="77777777" w:rsidTr="00834DC1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A4260CD" w14:textId="16BB494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884402" w14:textId="65FA2C1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A5C8A9" w14:textId="0A90702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0FBD43" w14:textId="67E0189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DC59DA" w14:textId="0FC4762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6FE7F9" w14:textId="3709152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E2304E3" w14:textId="6DAE06F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4C20EEAB" w14:textId="77777777" w:rsidTr="00834DC1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1F90CB7E" w14:textId="13A7E2B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DB69AF" w14:textId="4F5CFEB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7207E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DA73FD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4497AD8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FA727B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7006B37E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154DAB3C" w14:textId="77777777" w:rsidR="00834DC1" w:rsidRPr="00260EE9" w:rsidRDefault="00834DC1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23BDD5"/>
                      <w:sz w:val="52"/>
                      <w:szCs w:val="52"/>
                      <w:lang w:val="de-DE" w:bidi="ru-RU"/>
                    </w:rPr>
                  </w:pPr>
                </w:p>
              </w:tc>
              <w:tc>
                <w:tcPr>
                  <w:tcW w:w="1667" w:type="pct"/>
                  <w:tcMar>
                    <w:top w:w="142" w:type="dxa"/>
                  </w:tcMar>
                </w:tcPr>
                <w:p w14:paraId="140B2F7C" w14:textId="77777777" w:rsidR="00834DC1" w:rsidRPr="00260EE9" w:rsidRDefault="00834DC1" w:rsidP="00834DC1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65C472"/>
                      <w:sz w:val="52"/>
                      <w:szCs w:val="52"/>
                      <w:lang w:val="de-DE"/>
                    </w:rPr>
                  </w:pPr>
                  <w:r w:rsidRPr="00260EE9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DESEMB</w:t>
                  </w:r>
                  <w:r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65C472"/>
                      <w:sz w:val="52"/>
                      <w:szCs w:val="52"/>
                      <w:lang w:val="de-DE" w:bidi="ru-RU"/>
                    </w:rPr>
                    <w:t>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9"/>
                    <w:gridCol w:w="448"/>
                    <w:gridCol w:w="451"/>
                    <w:gridCol w:w="451"/>
                    <w:gridCol w:w="451"/>
                    <w:gridCol w:w="451"/>
                    <w:gridCol w:w="439"/>
                  </w:tblGrid>
                  <w:tr w:rsidR="00834DC1" w:rsidRPr="00260EE9" w14:paraId="450AF402" w14:textId="77777777" w:rsidTr="00834DC1">
                    <w:trPr>
                      <w:trHeight w:val="170"/>
                    </w:trPr>
                    <w:tc>
                      <w:tcPr>
                        <w:tcW w:w="703" w:type="pct"/>
                        <w:shd w:val="clear" w:color="auto" w:fill="auto"/>
                      </w:tcPr>
                      <w:p w14:paraId="0C29524F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8476543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5604768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04442C48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466376B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</w:tcPr>
                      <w:p w14:paraId="70CDF291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</w:tcPr>
                      <w:p w14:paraId="27DF8556" w14:textId="77777777" w:rsidR="00834DC1" w:rsidRPr="00280CFA" w:rsidRDefault="00834DC1" w:rsidP="00834DC1">
                        <w:pPr>
                          <w:pStyle w:val="Days"/>
                          <w:spacing w:before="0"/>
                          <w:rPr>
                            <w:b/>
                            <w:bCs/>
                            <w:noProof/>
                            <w:color w:val="FFFFFF" w:themeColor="background1"/>
                            <w:lang w:val="de-DE"/>
                          </w:rPr>
                        </w:pPr>
                        <w:r w:rsidRPr="00280CF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834DC1" w:rsidRPr="00260EE9" w14:paraId="03314632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503FBA4E" w14:textId="0FED2EC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“воскресенье" 1 ""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DB2A6A" w14:textId="763FD06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“понедельник"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DF6E372" w14:textId="35012B6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“вторник"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3807C6F" w14:textId="0F897D4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“среда"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3327714" w14:textId="2D4B5DC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= “четверг"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20F226B" w14:textId="030ED55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“пятница"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39A828C8" w14:textId="560280E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“суббота" 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3252CBDF" w14:textId="77777777" w:rsidTr="00834DC1">
                    <w:trPr>
                      <w:trHeight w:val="336"/>
                    </w:trPr>
                    <w:tc>
                      <w:tcPr>
                        <w:tcW w:w="703" w:type="pct"/>
                      </w:tcPr>
                      <w:p w14:paraId="145E8EDC" w14:textId="63BFEAB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9B453A" w14:textId="22A50E0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1BB6823" w14:textId="2BBCB823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D96C4AF" w14:textId="11B9BB3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C04295E" w14:textId="3E6B693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6B3EA0A" w14:textId="178198E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F267B3D" w14:textId="134F1D0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0233EA93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2D63F577" w14:textId="2FBC835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CCACB2" w14:textId="3BF4EEB5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3D0A1A08" w14:textId="60E8E8C9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7957800" w14:textId="7F1BAE6F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C2982B3" w14:textId="65DB2A8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6F87D9AD" w14:textId="21D5DCEC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9B6BB15" w14:textId="38F914A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7FD2D16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1CBAC9FE" w14:textId="41721C1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E3DEC8" w14:textId="5E4FE19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74E67066" w14:textId="05564C3B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4772FFC7" w14:textId="3EC9F0E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1CB3F8D" w14:textId="07FE0BD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0D51B7ED" w14:textId="087CC27D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309BF50" w14:textId="2158D27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5C7D576D" w14:textId="77777777" w:rsidTr="00834DC1">
                    <w:trPr>
                      <w:trHeight w:val="336"/>
                    </w:trPr>
                    <w:tc>
                      <w:tcPr>
                        <w:tcW w:w="703" w:type="pct"/>
                      </w:tcPr>
                      <w:p w14:paraId="46B79AB4" w14:textId="57222EFE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B6D305" w14:textId="301C56C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CCA224F" w14:textId="3FF34A12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51931314" w14:textId="78E6D44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24FD311" w14:textId="26A9BC36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1B60DCC3" w14:textId="53CBDFB8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E01F769" w14:textId="3A3C1A20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4DC1" w:rsidRPr="00260EE9" w14:paraId="7B103271" w14:textId="77777777" w:rsidTr="00834DC1">
                    <w:trPr>
                      <w:trHeight w:val="350"/>
                    </w:trPr>
                    <w:tc>
                      <w:tcPr>
                        <w:tcW w:w="703" w:type="pct"/>
                      </w:tcPr>
                      <w:p w14:paraId="4F8FDA2C" w14:textId="2EFDB9FA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CB1A133" w14:textId="79A9EDA1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F70A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468E9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834DC1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</w:tcPr>
                      <w:p w14:paraId="25820BDA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090D7A5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651C4F9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20" w:type="pct"/>
                      </w:tcPr>
                      <w:p w14:paraId="0A27810C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288E6D9F" w14:textId="77777777" w:rsidR="00834DC1" w:rsidRPr="00834DC1" w:rsidRDefault="00834DC1" w:rsidP="00834DC1">
                        <w:pPr>
                          <w:pStyle w:val="Dates"/>
                          <w:spacing w:after="0"/>
                          <w:rPr>
                            <w:noProof/>
                            <w:color w:val="auto"/>
                            <w:sz w:val="32"/>
                            <w:szCs w:val="32"/>
                            <w:lang w:val="de-DE"/>
                          </w:rPr>
                        </w:pPr>
                      </w:p>
                    </w:tc>
                  </w:tr>
                </w:tbl>
                <w:p w14:paraId="5FAEE7CC" w14:textId="77777777" w:rsidR="00834DC1" w:rsidRPr="00260EE9" w:rsidRDefault="00834DC1" w:rsidP="005971E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51358F"/>
                      <w:sz w:val="52"/>
                      <w:szCs w:val="52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260EE9" w:rsidRDefault="00E50BDE" w:rsidP="005971EE">
            <w:pPr>
              <w:pStyle w:val="ad"/>
              <w:spacing w:after="0"/>
              <w:jc w:val="center"/>
              <w:rPr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DF0A038" w:rsidR="00F93E3B" w:rsidRPr="00260EE9" w:rsidRDefault="00F93E3B" w:rsidP="005971EE">
      <w:pPr>
        <w:pStyle w:val="a5"/>
        <w:rPr>
          <w:b/>
          <w:bCs/>
          <w:noProof/>
          <w:color w:val="auto"/>
          <w:sz w:val="2"/>
          <w:szCs w:val="2"/>
          <w:lang w:val="de-DE"/>
        </w:rPr>
      </w:pPr>
    </w:p>
    <w:sectPr w:rsidR="00F93E3B" w:rsidRPr="00260EE9" w:rsidSect="00834DC1">
      <w:pgSz w:w="11906" w:h="16838" w:code="9"/>
      <w:pgMar w:top="720" w:right="397" w:bottom="720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0AF8" w14:textId="77777777" w:rsidR="00D73D27" w:rsidRDefault="00D73D27">
      <w:pPr>
        <w:spacing w:after="0"/>
      </w:pPr>
      <w:r>
        <w:separator/>
      </w:r>
    </w:p>
  </w:endnote>
  <w:endnote w:type="continuationSeparator" w:id="0">
    <w:p w14:paraId="337A08A2" w14:textId="77777777" w:rsidR="00D73D27" w:rsidRDefault="00D73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9AB5" w14:textId="77777777" w:rsidR="00D73D27" w:rsidRDefault="00D73D27">
      <w:pPr>
        <w:spacing w:after="0"/>
      </w:pPr>
      <w:r>
        <w:separator/>
      </w:r>
    </w:p>
  </w:footnote>
  <w:footnote w:type="continuationSeparator" w:id="0">
    <w:p w14:paraId="664B3D44" w14:textId="77777777" w:rsidR="00D73D27" w:rsidRDefault="00D73D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7677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60EE9"/>
    <w:rsid w:val="00280CFA"/>
    <w:rsid w:val="00285C1D"/>
    <w:rsid w:val="003327F5"/>
    <w:rsid w:val="00340CAF"/>
    <w:rsid w:val="003566BD"/>
    <w:rsid w:val="00397BE6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71EE"/>
    <w:rsid w:val="005D5149"/>
    <w:rsid w:val="005E656F"/>
    <w:rsid w:val="00653B95"/>
    <w:rsid w:val="00667021"/>
    <w:rsid w:val="006974E1"/>
    <w:rsid w:val="006B02CE"/>
    <w:rsid w:val="006C0896"/>
    <w:rsid w:val="006E7EE5"/>
    <w:rsid w:val="006F513E"/>
    <w:rsid w:val="00735EB0"/>
    <w:rsid w:val="007468E9"/>
    <w:rsid w:val="007A1FC3"/>
    <w:rsid w:val="007C0139"/>
    <w:rsid w:val="007D45A1"/>
    <w:rsid w:val="007D57F3"/>
    <w:rsid w:val="007F564D"/>
    <w:rsid w:val="00834DC1"/>
    <w:rsid w:val="008B1201"/>
    <w:rsid w:val="008F16F7"/>
    <w:rsid w:val="00904B21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FB2"/>
    <w:rsid w:val="00B37C7E"/>
    <w:rsid w:val="00B65B09"/>
    <w:rsid w:val="00B70ED6"/>
    <w:rsid w:val="00B74E3C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A6A7F"/>
    <w:rsid w:val="00CE0D44"/>
    <w:rsid w:val="00CE76E5"/>
    <w:rsid w:val="00CF70AE"/>
    <w:rsid w:val="00D13504"/>
    <w:rsid w:val="00D73D27"/>
    <w:rsid w:val="00D82B6C"/>
    <w:rsid w:val="00DE32AC"/>
    <w:rsid w:val="00E1407A"/>
    <w:rsid w:val="00E31753"/>
    <w:rsid w:val="00E318B9"/>
    <w:rsid w:val="00E50BDE"/>
    <w:rsid w:val="00E774CD"/>
    <w:rsid w:val="00E77E1D"/>
    <w:rsid w:val="00EB5E8C"/>
    <w:rsid w:val="00ED08DE"/>
    <w:rsid w:val="00ED75B6"/>
    <w:rsid w:val="00EF1F0E"/>
    <w:rsid w:val="00F91390"/>
    <w:rsid w:val="00F93E3B"/>
    <w:rsid w:val="00FC0032"/>
    <w:rsid w:val="00FE097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2022-04-28T09:47:00Z</dcterms:created>
  <dcterms:modified xsi:type="dcterms:W3CDTF">2022-04-28T09:47:00Z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