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6113AB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66DDF45B" w:rsidR="00F16541" w:rsidRPr="006113AB" w:rsidRDefault="00F16541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AD7EB8">
              <w:rPr>
                <w:rFonts w:ascii="Impact" w:hAnsi="Impact" w:cs="Arial"/>
                <w:bCs/>
                <w:noProof/>
                <w:color w:val="auto"/>
                <w:szCs w:val="10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2B194C" w:rsidRPr="006113AB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7113BBE5" w:rsidR="00B467DE" w:rsidRPr="006113AB" w:rsidRDefault="009F1CAF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0"/>
              <w:gridCol w:w="516"/>
              <w:gridCol w:w="521"/>
              <w:gridCol w:w="522"/>
              <w:gridCol w:w="520"/>
              <w:gridCol w:w="521"/>
            </w:tblGrid>
            <w:tr w:rsidR="002B194C" w:rsidRPr="006113AB" w14:paraId="1FED78F2" w14:textId="77777777" w:rsidTr="00CA772A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1EF412AB" w:rsidR="00B467DE" w:rsidRPr="006113AB" w:rsidRDefault="0030441E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</w:t>
                  </w:r>
                  <w:r w:rsidR="00675F85"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IN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475D7CF4" w:rsidR="00B467DE" w:rsidRPr="006113AB" w:rsidRDefault="00675F8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1BF24AEA" w:rsidR="00B467DE" w:rsidRPr="006113AB" w:rsidRDefault="00AE5E0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69CC612E" w:rsidR="00B467DE" w:rsidRPr="006113AB" w:rsidRDefault="00AE5E0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0CD0F0C6" w:rsidR="00B467DE" w:rsidRPr="006113AB" w:rsidRDefault="00AE5E0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2325153E" w:rsidR="00B467DE" w:rsidRPr="006113AB" w:rsidRDefault="00AE5E0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60ACC2AA" w:rsidR="00B467DE" w:rsidRPr="006113AB" w:rsidRDefault="00B467DE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</w:t>
                  </w:r>
                  <w:r w:rsidR="00AE5E01"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B</w:t>
                  </w:r>
                </w:p>
              </w:tc>
            </w:tr>
            <w:tr w:rsidR="002B194C" w:rsidRPr="006113AB" w14:paraId="444EAB1F" w14:textId="77777777" w:rsidTr="00CA772A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663874BC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2F0499B0" w14:textId="3C8F5FEA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5E88B54D" w14:textId="79BEDD2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DA025F0" w14:textId="6B675EC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43DC2F4B" w14:textId="3D271F35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710F388B" w14:textId="3ED61DCE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4BAB6FE5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9011CC4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907951D" w14:textId="46EC0CE8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74904E1B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34CDCE2C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69BB3D56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09E51566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2AC7AAF4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CE863F" w14:textId="234C87F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D032FEB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4AB96B09" w14:textId="2BA79DAC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59E9636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6EB92568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6CEBE8AB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79FB3A23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2AD247CF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533CC29F" w14:textId="50AED50F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1423FEA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E522243" w14:textId="04F598E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7A8781AE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3F88E94C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5872D37A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393D73FE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2710BB9B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36ED80" w14:textId="5B46B245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4200E93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359AA397" w14:textId="0D491069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68607D1F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647D98B0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3A9B8A89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6C905954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3C7D3ACD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3371B52" w14:textId="67B2C04E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932772" w:rsidRPr="006113AB" w14:paraId="33FA8C15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CDC0BEB" w14:textId="1328194B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40222978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210766AC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E16D5C8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6113AB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19B047A3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425F20A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B739ED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54FC89E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FBF78B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53537A5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3C6CB457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18D116E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0E33D2D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52D0B61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1284F42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5CC61EA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61938F6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2A7EB32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1D1E7D9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5F6B1DC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10DFC2F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298909C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3D7FB90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04DC911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56E421D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527C3A8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31FC292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453DB25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285692D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42B8BFA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07975E3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77DE247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5E2FC03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16BFD53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6FA2464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05A4286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3AD07DE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70FF8F0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21C9492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2F19E12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62CBF84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4530559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71ABF5A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5431414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44B6CC8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7320BFD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B7CE1" w:rsidRPr="006113AB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4D56244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73739BF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750EB9E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6113AB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2D983D44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126C1EA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4656AAE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A64E75E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11CA29A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C5D0E6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5FA816B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50FA263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040621F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6E41C15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711BC98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0C352BC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69A094C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1A4A9CD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4FCCEE6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2F093F0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5772900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3AAF3C9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65AEFA9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4CC0CDC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5959431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09FC666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75F1487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14CC511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10E674C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5778562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6493E18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73FC1DA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4B41F0C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24DBECD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0F1256A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2C2F46D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7ADFAFB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3FEFB72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184C0B7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31C635D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6AD90E5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4453702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013E476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4028F9F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5C3B7CF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5885640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B7CE1" w:rsidRPr="006113AB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3879E24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550A211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61D1A1D5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6113AB" w14:paraId="7A530A9E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2A9955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B4B64F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7292A82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31A3EE3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A5116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1EBF0B37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71484E0E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09144020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67537B8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578612" w14:textId="0958448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42AC093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40B10EE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5B5138E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06AAD58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6B4846A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215494D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8ECB416" w14:textId="0B89BB9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7A90EEE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6CA8C7B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0310737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6906F7B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48CB9B6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9CE7B15" w14:textId="52F292B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B1EBF0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4DEEF7F" w14:textId="191217C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28937C0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3A0D42B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75FDBE7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2024A50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096F175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4C8818C" w14:textId="3FD2C48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271D35E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939AAD" w14:textId="45E7073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22BFC72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05C38EF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5E1DCA3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39334FC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27DF7D2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B13A7B" w14:textId="5959515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504CF8E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A8F798" w14:textId="639AE4A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7863B1A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29251F9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718F903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1040187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4B2F44C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656A4FF" w14:textId="090DE13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B7CE1" w:rsidRPr="006113AB" w14:paraId="3C4513A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49B83C7" w14:textId="6C221B2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74717B6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6711BD3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6113AB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5546B3C0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1"/>
              <w:gridCol w:w="521"/>
              <w:gridCol w:w="520"/>
              <w:gridCol w:w="519"/>
              <w:gridCol w:w="519"/>
              <w:gridCol w:w="519"/>
              <w:gridCol w:w="518"/>
            </w:tblGrid>
            <w:tr w:rsidR="00ED6DA5" w:rsidRPr="006113AB" w14:paraId="239AEFCE" w14:textId="77777777" w:rsidTr="00694B6F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52F0747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11959333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62D6B43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1DD6BB74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6761ECD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57BBCC6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7B8ECEC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SAB</w:t>
                  </w:r>
                </w:p>
              </w:tc>
            </w:tr>
            <w:tr w:rsidR="00694B6F" w:rsidRPr="006113AB" w14:paraId="2642BFEC" w14:textId="77777777" w:rsidTr="00694B6F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68628C20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6C6D2643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E2045BE" w14:textId="5EEDF562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7E028876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0CD9A985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5AC6E86C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690ED6F0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0E5D3E99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9C9884A" w14:textId="58734EAF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0C0504C0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41179AB5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5696AF5B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2E2342F4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4ECAB04A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FEBB1D" w14:textId="52A89E34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2DBB83E1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373F30" w14:textId="49B0DB16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25FC791B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71A8E60B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23C62DAD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2E5763F2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0603AFD4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9D6BA73" w14:textId="1781E330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0FF32899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DBF07C3" w14:textId="1D9FDCFD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705CB75A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1590562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594CF100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132D2338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1102E5EA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25CB40" w14:textId="6B80EC5F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6BAAEA03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6940F5" w14:textId="7A8C8A1C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4868AFEB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074A9A1F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1329F51A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03EBF102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2890D5E2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BB835A" w14:textId="415F3883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0A9D4F3F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E05886" w14:textId="71F5BF3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0DA21240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448742B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33D9363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5A1E452F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6113AB" w14:paraId="5F2FCE51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16F8FABE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76B3BA45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138606D5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C9F06C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78D48A3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3CA3D51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370B3AD7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1A4514C4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628FC29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756CFD3" w14:textId="4C0D69C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6FB29D" w14:textId="7F85880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023E629" w14:textId="753F305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C41846B" w14:textId="10A520D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881C853" w14:textId="4D856E1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73DFFEF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8405C74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73A7639" w14:textId="5F1691E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13C96E8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4B869AE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6FBF297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78464B6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5E11152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078E044" w14:textId="3323A71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D031C5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827C07B" w14:textId="482A199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4C936C0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1142452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1D8D1E8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4F35D16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1DCB1C3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029C1F9" w14:textId="6835432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496E89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B63EA63" w14:textId="562AFED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6E808DA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75B45BC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34B9BEE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5F20410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6D6B3E4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AD47B9D" w14:textId="3E50960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18631EE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C66A552" w14:textId="3EF8B41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4F25165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2FF53FF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0FF1270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4172D67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6037394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CE2BD56" w14:textId="04442EF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566EF2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4365F50" w14:textId="7A3B4EC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0D36250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C3CB9D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7A222D3F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6113AB" w14:paraId="74B4BA08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134EF90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D9E526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7797E2D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2B743163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4D2859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008FAD6F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664F7C44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64EBDE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689E916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159A59A" w14:textId="01C1893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4A10607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69BFF43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1BCAE0D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436C72A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7543C2B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DE2F318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D186D2" w14:textId="3D266A5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1708973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4BE3879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71B9472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6DFDE59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7B16D9F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681D86B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8C01494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694CB2B" w14:textId="7B17BE7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0C84F4E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16A4021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0B2FC58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61CDFDF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66ABD91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55B6E07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0DE6323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BE24311" w14:textId="1065065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185BB72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1F03F3F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5A00989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1B96F2C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7AE03EA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4D80FB3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11AFD7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8E0A4E" w14:textId="0FF3DB9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5E3D1B5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1D38544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3170640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706B3C0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40295D7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3CFA374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CDBF245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7986E1" w14:textId="5C631C9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0FC790E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79AFAA3D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6113AB" w14:paraId="512CD26C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4E1E14D0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A8FD6B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733D4AAF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3A654144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7765321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0528E80D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725D327E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26FA0EAA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625EE0A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8E3628" w14:textId="6E3D4EA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3455A3F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0F0A991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4C8F810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4C09C9C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4A50648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87E0B7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2115883" w14:textId="1430426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48F773D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5EAE8F4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3CA4D68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2F4B754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39F9F07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5484F9" w14:textId="7D1B091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842A2F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68B9BBE" w14:textId="6D78C9F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044439B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57143CB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00B3460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7065520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332844A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4391F2" w14:textId="1D3AC4B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43314BC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F72C474" w14:textId="66380F8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5E20E40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4B4AD51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1A9F0CA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7FE4D10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5B60409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5CA1277" w14:textId="5292C1C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AD9281A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AF17EF" w14:textId="769A7B0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5AB1EBF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4AA0CB8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442AAEE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2956764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2AD4793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A5FDE1F" w14:textId="6E180DE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A03930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E422F2" w14:textId="25A1463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1C27048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5188DC5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6113AB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4AAA899A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1"/>
              <w:gridCol w:w="520"/>
              <w:gridCol w:w="519"/>
              <w:gridCol w:w="519"/>
              <w:gridCol w:w="519"/>
              <w:gridCol w:w="519"/>
            </w:tblGrid>
            <w:tr w:rsidR="002B194C" w:rsidRPr="006113AB" w14:paraId="01C25E1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E1077E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B1E074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0B7E6DB0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742DD81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45C4D4D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07617A00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176DA793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4B776319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0FA641A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57BCFCF" w14:textId="38B1ED5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3D09955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65FF38B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5130F26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04A4822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0C2A67F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2FB25FC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78EA79B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319B703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5D7275F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226BC57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7DD471D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3418552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2E4891B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2EBF6B1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30CE9C3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4E5CF23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6326CCE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46EE2C5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2161676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072F28B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4081A7E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50B2D7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6D23823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6CAF861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2427CE5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3908B54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1C655CD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67CF783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3FBB84A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C092B39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6E4F7CA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444FA42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2A00819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02B0813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7D5DBEB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6D2D915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202552D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BA8E28B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31A2F8A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45FA678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0A1D3E72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20"/>
              <w:gridCol w:w="519"/>
              <w:gridCol w:w="520"/>
              <w:gridCol w:w="519"/>
              <w:gridCol w:w="520"/>
              <w:gridCol w:w="518"/>
            </w:tblGrid>
            <w:tr w:rsidR="00ED6DA5" w:rsidRPr="006113AB" w14:paraId="797F7AFD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4512FE6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74D1775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6EABCE10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2335004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BAC0B2F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67084A1A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2A4BCC6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76E843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02AA352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39D3479" w14:textId="0CF31D1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396DF12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4DCE5" w14:textId="741FBFB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05DDD59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ED67E9" w14:textId="52C3B4C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45011A0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9D6A0E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8048C1" w14:textId="7D9EEAC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5DD24FC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39970DE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6D069E9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10C9C87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583E32B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62D7B0E" w14:textId="5D6339E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D38B00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9E69495" w14:textId="030E653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7873AB8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12A7BC4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49034EC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3CBD267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0EBD6BF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BC0C454" w14:textId="1A1802A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543A0AC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2C6748F" w14:textId="73D9CDB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2620B9A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2407619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6C9F5B3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614080A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20501FB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98A020" w14:textId="31C644A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B65C51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E77D767" w14:textId="337E416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31C993B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294321D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74EB0E3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6A2E148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653D579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712A05" w14:textId="3977590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B467DE" w:rsidRPr="006113AB" w14:paraId="3136185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4754A2" w14:textId="2DC1E05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039245A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328C1D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ADABAF7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2B04ABA6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ED6DA5" w:rsidRPr="006113AB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324853D5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697696BE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63109F1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24C18B6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3498FFD7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2A18150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5ADE2915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021C115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01C13F3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1B2E9DF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7266CC3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41E408B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21FBB2C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0CE8A63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5632500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7DFA4C0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5C54356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070001F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4BC1C16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46FD363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6610138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1C162EE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3497CAC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5F338DF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0A833C5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5930C89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77D7E07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4F64280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01EF5FE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1499E04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64BA7CC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00D6421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6E6A12C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4D22B5F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7BD8215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16B201F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0EFCFE7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2C23766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414F536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2ABCCEE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654BEC9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443168D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B467DE" w:rsidRPr="006113AB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2C17C0F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2D1D30F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44384C6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5B3E80CC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0"/>
              <w:gridCol w:w="520"/>
              <w:gridCol w:w="518"/>
              <w:gridCol w:w="520"/>
              <w:gridCol w:w="520"/>
              <w:gridCol w:w="518"/>
            </w:tblGrid>
            <w:tr w:rsidR="002B194C" w:rsidRPr="006113AB" w14:paraId="6EF6986A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7C61E9C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25FFD5E8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2A78E1E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72A3A08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142068F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7367ACCD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6FAC9A2F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1AD93743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3DEC9DF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4CB0112" w14:textId="6732EEA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AF4E436" w14:textId="67FD095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22A96C0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BD0DC95" w14:textId="3AF544A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6AAF480" w14:textId="48D26C0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596229F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56D827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A29D810" w14:textId="7A0426B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5952437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664C69D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45113D9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2A66B52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752957D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D71E511" w14:textId="038A8F4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8582956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533A98F" w14:textId="2A32D4C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1777A4E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3D25C27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4D944AF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7BA2A6C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5713AEC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6CC0B7CD" w14:textId="6FA0716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C3E091F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9369771" w14:textId="18A5A00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242B940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6EC1304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0779F04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735462C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6E2A51A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140565D" w14:textId="3BA07CA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55E840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2F0D436" w14:textId="482A1B9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5265214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48463FE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6AC2EE2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6C392E3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24FC78C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C9AAFFE" w14:textId="24F42FD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B467DE" w:rsidRPr="006113AB" w14:paraId="7EF1F96E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5FB0750" w14:textId="484BEA1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09EC866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7EB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06E9FB7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D498144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6113AB" w:rsidRDefault="00F93E3B" w:rsidP="006113AB">
      <w:pPr>
        <w:pStyle w:val="a5"/>
        <w:rPr>
          <w:rFonts w:ascii="Impact" w:hAnsi="Impact" w:cs="Arial"/>
          <w:bCs/>
          <w:noProof/>
          <w:color w:val="auto"/>
          <w:sz w:val="2"/>
          <w:szCs w:val="2"/>
        </w:rPr>
      </w:pPr>
    </w:p>
    <w:sectPr w:rsidR="00F93E3B" w:rsidRPr="006113AB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6831" w14:textId="77777777" w:rsidR="006B1529" w:rsidRDefault="006B1529">
      <w:pPr>
        <w:spacing w:after="0"/>
      </w:pPr>
      <w:r>
        <w:separator/>
      </w:r>
    </w:p>
  </w:endnote>
  <w:endnote w:type="continuationSeparator" w:id="0">
    <w:p w14:paraId="39A13154" w14:textId="77777777" w:rsidR="006B1529" w:rsidRDefault="006B1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7375" w14:textId="77777777" w:rsidR="006B1529" w:rsidRDefault="006B1529">
      <w:pPr>
        <w:spacing w:after="0"/>
      </w:pPr>
      <w:r>
        <w:separator/>
      </w:r>
    </w:p>
  </w:footnote>
  <w:footnote w:type="continuationSeparator" w:id="0">
    <w:p w14:paraId="643F1CBD" w14:textId="77777777" w:rsidR="006B1529" w:rsidRDefault="006B15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0295A"/>
    <w:rsid w:val="00512F2D"/>
    <w:rsid w:val="00570FBB"/>
    <w:rsid w:val="00583B82"/>
    <w:rsid w:val="005923AC"/>
    <w:rsid w:val="005B23FB"/>
    <w:rsid w:val="005D5149"/>
    <w:rsid w:val="005E656F"/>
    <w:rsid w:val="006113AB"/>
    <w:rsid w:val="00667021"/>
    <w:rsid w:val="00675F85"/>
    <w:rsid w:val="00692266"/>
    <w:rsid w:val="00694B6F"/>
    <w:rsid w:val="006974E1"/>
    <w:rsid w:val="006B1529"/>
    <w:rsid w:val="006B666F"/>
    <w:rsid w:val="006C0896"/>
    <w:rsid w:val="006F001D"/>
    <w:rsid w:val="006F513E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D5455"/>
    <w:rsid w:val="009F1CAF"/>
    <w:rsid w:val="00A12667"/>
    <w:rsid w:val="00A14581"/>
    <w:rsid w:val="00A20E4C"/>
    <w:rsid w:val="00A75C7C"/>
    <w:rsid w:val="00A83643"/>
    <w:rsid w:val="00AA23D3"/>
    <w:rsid w:val="00AA3C50"/>
    <w:rsid w:val="00AD7EB8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CA772A"/>
    <w:rsid w:val="00D52667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EF3207"/>
    <w:rsid w:val="00EF528F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2022-04-21T18:02:00Z</dcterms:created>
  <dcterms:modified xsi:type="dcterms:W3CDTF">2022-04-21T18:02:00Z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