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Таблица календаря с началом в воскресенье"/>
        <w:tblDescription w:val="Таблица календаря с началом в воскресенье"/>
      </w:tblPr>
      <w:tblGrid>
        <w:gridCol w:w="11056"/>
      </w:tblGrid>
      <w:tr w:rsidR="00F14D58" w:rsidRPr="00BC28B2" w14:paraId="40983BE3" w14:textId="77777777" w:rsidTr="00FD3556">
        <w:trPr>
          <w:trHeight w:val="10480"/>
          <w:jc w:val="center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1056"/>
            </w:tblGrid>
            <w:tr w:rsidR="00C34146" w14:paraId="776BC3FA" w14:textId="77777777" w:rsidTr="00C34146">
              <w:tc>
                <w:tcPr>
                  <w:tcW w:w="5000" w:type="pct"/>
                </w:tcPr>
                <w:p w14:paraId="17176433" w14:textId="049FC83C" w:rsidR="00C34146" w:rsidRPr="00C34146" w:rsidRDefault="00C34146" w:rsidP="00BC28B2">
                  <w:pPr>
                    <w:pStyle w:val="ad"/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4"/>
                      <w:szCs w:val="144"/>
                      <w:lang w:bidi="ru-RU"/>
                    </w:rPr>
                  </w:pP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begin"/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instrText xml:space="preserve"> DOCVARIABLE  MonthStart1 \@  yyyy   \* MERGEFORMAT </w:instrTex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separate"/>
                  </w:r>
                  <w:r w:rsidR="002E3AAF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val="de-DE" w:bidi="ru-RU"/>
                    </w:rPr>
                    <w:t>2024</w:t>
                  </w:r>
                  <w:r w:rsidRPr="00C34146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4"/>
                      <w:szCs w:val="144"/>
                      <w:lang w:bidi="ru-RU"/>
                    </w:rPr>
                    <w:fldChar w:fldCharType="end"/>
                  </w:r>
                </w:p>
              </w:tc>
            </w:tr>
          </w:tbl>
          <w:p w14:paraId="66537F75" w14:textId="2F25F987" w:rsidR="003E085C" w:rsidRPr="00BC28B2" w:rsidRDefault="003E085C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bidi="ru-RU"/>
              </w:rPr>
            </w:pPr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536"/>
              <w:gridCol w:w="3250"/>
              <w:gridCol w:w="535"/>
              <w:gridCol w:w="3100"/>
              <w:gridCol w:w="535"/>
              <w:gridCol w:w="3100"/>
            </w:tblGrid>
            <w:tr w:rsidR="00BC28B2" w:rsidRPr="00BC28B2" w14:paraId="79F6697B" w14:textId="61825017" w:rsidTr="00BC28B2">
              <w:trPr>
                <w:trHeight w:val="2800"/>
              </w:trPr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013E58C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A09ABE3" w14:textId="54A8AD7C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FC17487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659D808" w14:textId="0B853BB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8C71CF1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A01EB8" w14:textId="114FBD16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7287D33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9AE1A02" w14:textId="3B15A8E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50908720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757DB9B" w14:textId="48FE147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C53009A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9CAAD8" w14:textId="5664E66F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336245C4" w14:textId="77777777" w:rsidTr="00D64AFF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69F17F" w14:textId="23E657C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367BE7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7209577" w14:textId="2C32491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JANUARI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0"/>
                    <w:gridCol w:w="422"/>
                    <w:gridCol w:w="410"/>
                    <w:gridCol w:w="432"/>
                    <w:gridCol w:w="442"/>
                    <w:gridCol w:w="427"/>
                    <w:gridCol w:w="427"/>
                  </w:tblGrid>
                  <w:tr w:rsidR="00BC28B2" w:rsidRPr="00C34146" w14:paraId="13DEBE1A" w14:textId="77777777" w:rsidTr="00BC28B2">
                    <w:trPr>
                      <w:trHeight w:val="113"/>
                    </w:trPr>
                    <w:tc>
                      <w:tcPr>
                        <w:tcW w:w="400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812A7E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42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EC0598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41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4377F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43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0276F4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44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3E47D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FB3B7D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427" w:type="dxa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C9FA73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CD5FEC" w:rsidRPr="00BC28B2" w14:paraId="0BA9ED3C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32FAC1B" w14:textId="43546F5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  <w:tcBorders>
                          <w:top w:val="single" w:sz="4" w:space="0" w:color="auto"/>
                        </w:tcBorders>
                      </w:tcPr>
                      <w:p w14:paraId="36EA7EA5" w14:textId="6847BAE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  <w:tcBorders>
                          <w:top w:val="single" w:sz="4" w:space="0" w:color="auto"/>
                        </w:tcBorders>
                      </w:tcPr>
                      <w:p w14:paraId="5D095CED" w14:textId="5A99029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</w:tcBorders>
                      </w:tcPr>
                      <w:p w14:paraId="4B3ED9E5" w14:textId="74BEA71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  <w:tcBorders>
                          <w:top w:val="single" w:sz="4" w:space="0" w:color="auto"/>
                        </w:tcBorders>
                      </w:tcPr>
                      <w:p w14:paraId="453A1250" w14:textId="1712389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</w:tcPr>
                      <w:p w14:paraId="5FDD6505" w14:textId="4C23DBB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B79687A" w14:textId="3A355AE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79B6DEB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10FED344" w14:textId="4619D59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1AFBA196" w14:textId="6F57EB0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4272AEB7" w14:textId="0AC38CA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44A5774D" w14:textId="3A134B7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1ADE9021" w14:textId="747432E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674BFC95" w14:textId="31FD59C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6925BB9D" w14:textId="615DD03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3238C171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50D4C230" w14:textId="0F90CAF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0D2A81E8" w14:textId="0EC003C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32C66C49" w14:textId="78F624F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0134FF8B" w14:textId="747C166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693C34DC" w14:textId="21B0AE6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45C4D30F" w14:textId="38C41E6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2AE1C469" w14:textId="4482A2A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0FDD1365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4661E8F6" w14:textId="4832F73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35330833" w14:textId="1B1D3D9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01CE5669" w14:textId="0F88FD9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63D5B15D" w14:textId="5205E64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180237F9" w14:textId="4B04338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282A0740" w14:textId="58E7BC0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6F64FA23" w14:textId="4852ABF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FA626E9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2F3DB4C7" w14:textId="2B4A3B9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6D4CFAC6" w14:textId="7F46FEF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3D3D7EE2" w14:textId="3212DD0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32" w:type="dxa"/>
                      </w:tcPr>
                      <w:p w14:paraId="7B396ECD" w14:textId="4D44FD4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42" w:type="dxa"/>
                      </w:tcPr>
                      <w:p w14:paraId="655CB258" w14:textId="6B925B8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</w:tcPr>
                      <w:p w14:paraId="3032CE2F" w14:textId="051B864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281CB05A" w14:textId="0A27BB8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49EE9E6" w14:textId="77777777" w:rsidTr="00CD5FEC">
                    <w:trPr>
                      <w:trHeight w:val="397"/>
                    </w:trPr>
                    <w:tc>
                      <w:tcPr>
                        <w:tcW w:w="400" w:type="dxa"/>
                        <w:shd w:val="clear" w:color="auto" w:fill="F2F2F2" w:themeFill="background1" w:themeFillShade="F2"/>
                      </w:tcPr>
                      <w:p w14:paraId="542FBE04" w14:textId="21364B2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22" w:type="dxa"/>
                      </w:tcPr>
                      <w:p w14:paraId="46998595" w14:textId="0DFC540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410" w:type="dxa"/>
                      </w:tcPr>
                      <w:p w14:paraId="0AA66EB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32" w:type="dxa"/>
                      </w:tcPr>
                      <w:p w14:paraId="2DF1FDD5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42" w:type="dxa"/>
                      </w:tcPr>
                      <w:p w14:paraId="37A39352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</w:tcPr>
                      <w:p w14:paraId="19577A72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427" w:type="dxa"/>
                        <w:shd w:val="clear" w:color="auto" w:fill="F2F2F2" w:themeFill="background1" w:themeFillShade="F2"/>
                      </w:tcPr>
                      <w:p w14:paraId="4C013018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1B2D8CF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74E15A5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585CB30E" w14:textId="0197D9D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E29CC8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A15AEC" w14:textId="13A661AD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722FAB6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74973040" w14:textId="56C74352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45A29969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43F914DF" w14:textId="6EBE91F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10EA5BE1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E4284A" w14:textId="4F7FF77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102FAB3A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9D374AC" w14:textId="37BDB904" w:rsidR="00BC28B2" w:rsidRPr="00CD5FEC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1A0F67AC" w14:textId="77777777" w:rsidTr="00D64AFF">
                    <w:trPr>
                      <w:trHeight w:val="397"/>
                    </w:trPr>
                    <w:tc>
                      <w:tcPr>
                        <w:tcW w:w="340" w:type="dxa"/>
                        <w:shd w:val="clear" w:color="auto" w:fill="FF0000"/>
                        <w:vAlign w:val="center"/>
                      </w:tcPr>
                      <w:p w14:paraId="0FC8812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D2F0D30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E0C9540" w14:textId="21E82808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FEBRUARI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C34146" w14:paraId="0F6AE5E7" w14:textId="77777777" w:rsidTr="00BC28B2">
                    <w:trPr>
                      <w:trHeight w:val="113"/>
                    </w:trPr>
                    <w:tc>
                      <w:tcPr>
                        <w:tcW w:w="717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3C6C0C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ADE1D9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622AD8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B69102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9D93D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03D79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16F8C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304C799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3027A28" w14:textId="6E80300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Donnerstag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114FC96" w14:textId="1A56F4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D2AFF33" w14:textId="2554A1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8D3944" w14:textId="44361F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DADBB7" w14:textId="41B5D0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82BD89D" w14:textId="10BEC65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521F6C5" w14:textId="6187763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MonthStart2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65A9734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969FEDE" w14:textId="3AAC6F66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634CA9" w14:textId="5167E8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80CA36" w14:textId="0F08CA2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5DA32C9" w14:textId="5F20633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EDB398F" w14:textId="64888CC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C1C69" w14:textId="2B1575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C1AAC8F" w14:textId="33B4E011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1F8ABA5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0C679B02" w14:textId="7BABD36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B24B9A" w14:textId="386202A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C0B55C5" w14:textId="56C420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E6461A" w14:textId="67C237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21C1DA0" w14:textId="5D0D49B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A95638" w14:textId="34B75D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A5D8D0B" w14:textId="6FF1CFF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F3969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1BDDD22E" w14:textId="1BCB154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D4DE24" w14:textId="2FE111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C5AE418" w14:textId="31CA06B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5ED3E77" w14:textId="0CA93E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823B96" w14:textId="4FE65A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34D9F6" w14:textId="6D4BC41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3A9A7E7F" w14:textId="02B0BE11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2D13FD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2E5117F" w14:textId="39BC141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DD0B87" w14:textId="7BB21F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02472" w14:textId="180DE43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D52DA32" w14:textId="70D7D5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896D29" w14:textId="4DD9D57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2D82D4" w14:textId="3A6FDB1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200DD0C" w14:textId="25CF9B8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A147BA7" w14:textId="77777777" w:rsidTr="00BC28B2">
                    <w:trPr>
                      <w:trHeight w:val="397"/>
                    </w:trPr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A64A9DA" w14:textId="76B57A5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D4DAF9" w14:textId="17B266C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MonthEnd2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E166E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36CEF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5AFBCF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1F12FA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CBD6D3B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635B5D45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7AFCE4CB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355E3AA7" w14:textId="67632A32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4A213D07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2E22E90" w14:textId="0E67D76E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09</w:t>
                        </w:r>
                      </w:p>
                    </w:tc>
                  </w:tr>
                  <w:tr w:rsidR="00BC28B2" w:rsidRPr="00BC28B2" w14:paraId="40F50E32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782F12E7" w14:textId="2A39D047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53E8B1EA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142E6BC2" w14:textId="727DF08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54E7C389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20FE3FF1" w14:textId="00A6DF2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2ED2B0BD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5A454771" w14:textId="6F873C53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35B3ECC" w14:textId="77777777" w:rsidTr="00D64AFF">
                    <w:trPr>
                      <w:trHeight w:val="397"/>
                    </w:trPr>
                    <w:tc>
                      <w:tcPr>
                        <w:tcW w:w="333" w:type="dxa"/>
                        <w:shd w:val="clear" w:color="auto" w:fill="FF0000"/>
                        <w:vAlign w:val="center"/>
                      </w:tcPr>
                      <w:p w14:paraId="63D311B5" w14:textId="654046D9" w:rsidR="00BC28B2" w:rsidRPr="00BC28B2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14</w:t>
                        </w:r>
                      </w:p>
                    </w:tc>
                  </w:tr>
                </w:tbl>
                <w:p w14:paraId="7F2F8922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192FB2" w14:textId="6117BDDA" w:rsidR="00BC28B2" w:rsidRPr="00C34146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C3414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MARET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5AD305D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A4794C9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723A3AF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D4B410C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0B4658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9687C4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BE35653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B738C1D" w14:textId="77777777" w:rsidR="00BC28B2" w:rsidRPr="00C34146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35F0942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C93994A" w14:textId="6FE370C7" w:rsidR="00BC28B2" w:rsidRPr="00C34146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56C8EB6" w14:textId="2AA432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0ABCC6F" w14:textId="0876F5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9CEA2F4" w14:textId="5B7991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4E424E" w14:textId="07F6A0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52981C" w14:textId="08F1A45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BA2219F" w14:textId="423A01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304B3E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96F4E6A" w14:textId="6190D8D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01A96" w14:textId="50ABCB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0A8E3C7" w14:textId="2CEE29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3729BA" w14:textId="19CCE21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14895A5" w14:textId="1CC09B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8A1A2F3" w14:textId="46EC65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BF50D1C" w14:textId="6423220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AF9CC51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677733F" w14:textId="780E01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8D2428" w14:textId="0B7EF5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B0FE81" w14:textId="5C38A35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206AE3" w14:textId="50F590F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7B16001" w14:textId="59BD416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ABCE286" w14:textId="071BC0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B4B188E" w14:textId="371977B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71C08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C1FF2E6" w14:textId="24DEFAC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65996" w14:textId="612CF02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E97CF66" w14:textId="5947DD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0FC31EE" w14:textId="5C2710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1441F1" w14:textId="115AFA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328327" w14:textId="1604EF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6DE6FBF" w14:textId="4FA4E6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3756D7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CF432EB" w14:textId="0A7AE9E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52319E" w14:textId="133C971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F4668D7" w14:textId="473E85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B30F644" w14:textId="0D24EF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06479C7" w14:textId="02BBDB2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A0907F" w14:textId="15A668F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FD443BC" w14:textId="0F3F0C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CF26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F0B6440" w14:textId="70179D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11C5B1" w14:textId="00C81D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BD9D3F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A6960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7D7A5A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6FBAAB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FD162F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260070DC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3808ABFD" w14:textId="5185E65E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B8013A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39DA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7C9026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B7FB002" w14:textId="69499423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DAAD65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125AEAC" w14:textId="0DFF8F34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81F1B0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ECFFD2" w14:textId="57F96F21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10EB8D5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C5D434C" w14:textId="2111AB5C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2010B68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799BDBC" w14:textId="7CBE70E8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392D98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383695" w14:textId="30FE8139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1C4C80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43B0035C" w14:textId="03310D8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en-US"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2"/>
                    <w:gridCol w:w="423"/>
                    <w:gridCol w:w="424"/>
                    <w:gridCol w:w="422"/>
                    <w:gridCol w:w="424"/>
                    <w:gridCol w:w="424"/>
                    <w:gridCol w:w="421"/>
                  </w:tblGrid>
                  <w:tr w:rsidR="00BC28B2" w:rsidRPr="00BC28B2" w14:paraId="75F6BED1" w14:textId="77777777" w:rsidTr="00BC28B2">
                    <w:trPr>
                      <w:trHeight w:val="113"/>
                    </w:trPr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7DA8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9C1AC2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F5E1F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EA37A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8664F6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01B3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045CC4C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940B969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60349AB" w14:textId="7E3AFD0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72DF4C6" w14:textId="117F27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1406A0" w14:textId="735D3A3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4F18E4" w14:textId="3F3B9C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57ACAD5" w14:textId="1ACCD03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2C40559" w14:textId="6626A3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50E1B78" w14:textId="271A4F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24EDA93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7315E3C8" w14:textId="0EB4541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9D06C6A" w14:textId="0C7B712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BDBE29E" w14:textId="72B123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91A581" w14:textId="6A04D1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7874B76" w14:textId="4DA1587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7C66C29C" w14:textId="4FE333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0D44C539" w14:textId="226337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F241868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23FC17" w14:textId="63B45C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D8ACB28" w14:textId="161CBA6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0A09E58" w14:textId="6B0E0B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CE73D28" w14:textId="54237A8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E22014C" w14:textId="07733E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99896D1" w14:textId="12F5B48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DDE95C3" w14:textId="7FB240C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15E2A3B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36C91AF5" w14:textId="4DA9FB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1C064A" w14:textId="10179A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3A2A2431" w14:textId="7325B70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DBB476F" w14:textId="697CC85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4B07326" w14:textId="730126C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03E3C2A" w14:textId="7744A17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E96FC68" w14:textId="7D0960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81AD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1486C412" w14:textId="3A73E0D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11CA795" w14:textId="6020379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355B139" w14:textId="3D765CF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97C885F" w14:textId="1417CE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19889099" w14:textId="4541371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72004EA" w14:textId="1D2FB7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2695BDA" w14:textId="523A4EB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03F1D8E" w14:textId="77777777" w:rsidTr="00BC28B2">
                    <w:trPr>
                      <w:trHeight w:val="397"/>
                    </w:trPr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5B7CAEA0" w14:textId="5632012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94415CD" w14:textId="51ACFCF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240545F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95A158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0FF8E577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6" w:type="pct"/>
                        <w:vAlign w:val="center"/>
                      </w:tcPr>
                      <w:p w14:paraId="5A87BEC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4AF9DA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</w:p>
                    </w:tc>
                  </w:tr>
                </w:tbl>
                <w:p w14:paraId="7B24666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C09BB7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393114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3513CD1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C697755" w14:textId="500112BF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7F73691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3AF1988" w14:textId="7F693C36" w:rsidR="00BC28B2" w:rsidRPr="00BC28B2" w:rsidRDefault="00CD5FEC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</w:p>
                    </w:tc>
                  </w:tr>
                  <w:tr w:rsidR="00BC28B2" w:rsidRPr="00BC28B2" w14:paraId="26EF65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94A7A0" w14:textId="0EF5A607" w:rsidR="00BC28B2" w:rsidRPr="00EB452B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0</w:t>
                        </w:r>
                      </w:p>
                    </w:tc>
                  </w:tr>
                  <w:tr w:rsidR="00BC28B2" w:rsidRPr="00BC28B2" w14:paraId="17464D6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9C7E4" w14:textId="70F73697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02EF06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F14E8AB" w14:textId="3EEC7F0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76D2C91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C9FBF0" w14:textId="29AA322B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F6164F4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F79DD04" w14:textId="608E283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MUNGKIN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2E6DB48B" w14:textId="77777777" w:rsidTr="00EB452B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1208B97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897EEF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7B7E5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4F8D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A4D5F1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4579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549772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EB452B" w:rsidRPr="00BC28B2" w14:paraId="1A91F24D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1B3FF01" w14:textId="6F33334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14AA048" w14:textId="6C2FC50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6F3B89C" w14:textId="7BC2FE3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EFDF2F8" w14:textId="212BF58B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F5ED3B6" w14:textId="5709E28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3ECA8C3" w14:textId="2968DE0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69130ACB" w14:textId="6C2B4BD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83E56D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C0944AB" w14:textId="15E61CB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A9C4603" w14:textId="4494255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36BE87" w14:textId="7B4C990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3807EE" w14:textId="79EB08F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94E27F" w14:textId="41F411E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9C1DBFB" w14:textId="2B49C5C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D210EB7" w14:textId="5F6E6BD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3D72E6A5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A96B0E7" w14:textId="4ABFB2A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20D613D" w14:textId="7F031D76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583A67" w14:textId="2B6603B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541B4" w14:textId="2D275C2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7690C0" w14:textId="7FEBDEBC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9BE10D" w14:textId="4C9454B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9E9E" w14:textId="4F767DB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512F743A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C071A36" w14:textId="3E8B097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7857464" w14:textId="1E62909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CEF407" w14:textId="36254ED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745FE6" w14:textId="43258B2D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8FCC99" w14:textId="7E516450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DA905D1" w14:textId="0A4925E2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850DCB1" w14:textId="14978AD4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407081A8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48AADB6" w14:textId="6962A24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7736F462" w14:textId="5A5FF455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4A4891" w14:textId="177DAA1E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CEAAFB" w14:textId="5E26BDCF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8243E4" w14:textId="2C6873B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en-US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33A19" w14:textId="64F73FB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4888BABB" w14:textId="7D000BF9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B452B" w:rsidRPr="00BC28B2" w14:paraId="0985AF17" w14:textId="77777777" w:rsidTr="00EB452B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72AEF2F" w14:textId="06B9427A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526C029" w14:textId="08462A31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EB452B">
                          <w:rPr>
                            <w:rFonts w:ascii="Arial Narrow" w:hAnsi="Arial Narrow" w:cs="Arial"/>
                            <w:b/>
                            <w:noProof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A68F7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DA3593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846197A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4C2554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840D059" w14:textId="77777777" w:rsidR="00EB452B" w:rsidRPr="00EB452B" w:rsidRDefault="00EB452B" w:rsidP="00EB452B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54C2834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4D69C5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89AC724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0B18167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838EE3C" w14:textId="70D947C0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E67695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6239712" w14:textId="25E83D1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35DD163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040828D" w14:textId="4208FD40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5E4D9B7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DA92DC3" w14:textId="05EED4D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196E549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252B172" w14:textId="74BFA7B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8C1475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8B09141" w14:textId="38E6BF84" w:rsidR="00BC28B2" w:rsidRPr="002E3AAF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27</w:t>
                        </w:r>
                      </w:p>
                    </w:tc>
                  </w:tr>
                </w:tbl>
                <w:p w14:paraId="49D3B85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9DC02C4" w14:textId="0E8F7F9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3"/>
                    <w:gridCol w:w="402"/>
                    <w:gridCol w:w="402"/>
                    <w:gridCol w:w="401"/>
                    <w:gridCol w:w="401"/>
                    <w:gridCol w:w="401"/>
                    <w:gridCol w:w="400"/>
                  </w:tblGrid>
                  <w:tr w:rsidR="00BC28B2" w:rsidRPr="00BC28B2" w14:paraId="2799C7DC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86311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BAA69C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3A8ACC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F9B5BF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BE3D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34DEE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FD3B37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0448DD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19509BA" w14:textId="5D23C0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DA3175C" w14:textId="037FFB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4C408C0" w14:textId="060292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F908FE7" w14:textId="547CBC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7ED8F2C" w14:textId="52241C4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9A6760" w14:textId="3BA2EF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7C7FEE" w14:textId="36E9249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271B72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101B29F" w14:textId="339407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92E2A02" w14:textId="3D4F8F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0E5F50" w14:textId="06AA382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16B5FD2" w14:textId="3918888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F47DA5F" w14:textId="64CDEE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915B9D" w14:textId="3D4646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743522" w14:textId="310675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4EC46C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0D54907A" w14:textId="5A0D6D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037444F" w14:textId="6051936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3442FB6" w14:textId="5A3DA5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E74EFB" w14:textId="4992DF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9CDD0B2" w14:textId="45768F9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CC0A83" w14:textId="1DADE8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9BC393A" w14:textId="67C48F8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3A6A29D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765136C" w14:textId="27B8F3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BA6CDE7" w14:textId="70B51EC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936158B" w14:textId="6281219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AE574CD" w14:textId="34CDA8A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FBEA754" w14:textId="38C35E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026069A" w14:textId="71B3E65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DD8078E" w14:textId="64154A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BA5534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2AB91436" w14:textId="021B2C7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94937C8" w14:textId="4B07A19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8EDB72B" w14:textId="1FB59B6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98B959" w14:textId="505681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80B652B" w14:textId="613D78E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8351AA7" w14:textId="68FDA3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84C7892" w14:textId="240D139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39F9B2A" w14:textId="77777777" w:rsidTr="00BC28B2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  <w:vAlign w:val="center"/>
                      </w:tcPr>
                      <w:p w14:paraId="6F636F66" w14:textId="0F01F8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B58F25" w14:textId="03168B2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441584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9E493D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108056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BC4350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2132597C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BB208CE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BC28B2" w:rsidRPr="00BC28B2" w14:paraId="5ABCB9D1" w14:textId="6B4B1A3C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2490B17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A60F480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D4538B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DF3CE7B" w14:textId="588AA0DD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50E137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39EDF17" w14:textId="0BEB0586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58B0973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272B2F" w14:textId="6C36ECF6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6A5F79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A71864" w14:textId="482FD616" w:rsidR="00BC28B2" w:rsidRPr="002E3AAF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30</w:t>
                        </w:r>
                      </w:p>
                    </w:tc>
                  </w:tr>
                  <w:tr w:rsidR="00BC28B2" w:rsidRPr="00BC28B2" w14:paraId="2128842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BBBDD5F" w14:textId="7CB0C415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1425B49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623205" w14:textId="245F65D2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165AB21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058E0FB4" w14:textId="588F4A20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it-IT" w:bidi="ru-RU"/>
                    </w:rPr>
                    <w:t>JULI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3"/>
                    <w:gridCol w:w="424"/>
                    <w:gridCol w:w="423"/>
                    <w:gridCol w:w="423"/>
                    <w:gridCol w:w="423"/>
                    <w:gridCol w:w="423"/>
                    <w:gridCol w:w="423"/>
                  </w:tblGrid>
                  <w:tr w:rsidR="00BC28B2" w:rsidRPr="00BC28B2" w14:paraId="575F124C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FD0FC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852552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99889B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BE6EF5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78C49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51B4C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en-US" w:bidi="ru-RU"/>
                          </w:rPr>
                          <w:t>JUM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35823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en-US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624F495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54DE03F" w14:textId="19FC52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7A0CDA4" w14:textId="64DB5FF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EFDF70C" w14:textId="581E1F5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FFB8BD4" w14:textId="6347B01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030499D" w14:textId="69030C6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784E0C7" w14:textId="050EC3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3FB01CD7" w14:textId="05851D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C6F5AE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6BD2AEE" w14:textId="2024E7E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24B942" w14:textId="789FEFB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5E42027" w14:textId="0883E5D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B21F5C" w14:textId="75AD208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B69BFD3" w14:textId="19E0C7D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2F0CC5B" w14:textId="600902F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2ADC9C92" w14:textId="73A533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B7CDF53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6FEAC1B" w14:textId="5A97ECA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D422D" w14:textId="68E2AB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480A54B" w14:textId="0881A3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6520C49" w14:textId="410F28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4ADFE6B" w14:textId="2B62FC6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064E07" w14:textId="236917D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6EC1F62" w14:textId="10B4D1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0A30418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0905323" w14:textId="2D91CE5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D2336B" w14:textId="77C5BA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A0B5136" w14:textId="11AF478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F374714" w14:textId="41774AB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6AEA886" w14:textId="37FB5F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58409D9" w14:textId="38D3CC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457ABC9F" w14:textId="68B4D2D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67B59F9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8E0C883" w14:textId="5B9BFDF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79217B" w14:textId="03E822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C0647FF" w14:textId="2D42226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804D315" w14:textId="275A81C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C22B77A" w14:textId="32C13C5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6AE59DE8" w14:textId="5A26B81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05E7BE47" w14:textId="0477983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EC9223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37776D" w14:textId="7A53CC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ED85DD" w14:textId="7654FB4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2352D08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D0D32C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A01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2EF4430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  <w:tc>
                      <w:tcPr>
                        <w:tcW w:w="714" w:type="pct"/>
                        <w:shd w:val="clear" w:color="auto" w:fill="F2F2F2" w:themeFill="background1" w:themeFillShade="F2"/>
                        <w:vAlign w:val="center"/>
                      </w:tcPr>
                      <w:p w14:paraId="6017DEB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it-IT"/>
                          </w:rPr>
                        </w:pPr>
                      </w:p>
                    </w:tc>
                  </w:tr>
                </w:tbl>
                <w:p w14:paraId="31377DC9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17126F0B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532C091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B78C9D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93AAFD8" w14:textId="6974D95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33363B1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3E2E9F6" w14:textId="33F0EE74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1C8E3FD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85A817" w14:textId="29D112E1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</w:p>
                    </w:tc>
                  </w:tr>
                  <w:tr w:rsidR="00BC28B2" w:rsidRPr="00BC28B2" w14:paraId="763B0FDE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832F704" w14:textId="7CE60968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78C2552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DCB96C" w14:textId="4ECC891B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6A0FB74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24988BE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1A6A6BB8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77F68829" w14:textId="167F1989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AGUSTUS</w:t>
                  </w:r>
                </w:p>
                <w:tbl>
                  <w:tblPr>
                    <w:tblStyle w:val="CalendarTable"/>
                    <w:tblW w:w="4989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1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BC28B2" w14:paraId="72E013CA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47D292A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450804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5546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761DF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F69209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F151F9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2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869EE19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28425FD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19641D01" w14:textId="73B07041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0B96324" w14:textId="14BF0C0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31D2342" w14:textId="08B7276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FDE8A3F" w14:textId="29C0B8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76A629C" w14:textId="1522CEA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0755DEB4" w14:textId="6B42E38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44D65AD" w14:textId="0720E08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D9F166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56455BD" w14:textId="434B1FF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539ECD5" w14:textId="297CED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3F718F" w14:textId="3AFF886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4EF44E0B" w14:textId="7BA6B76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62E6B3" w14:textId="78379B8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390751" w14:textId="0FA896E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4DA814B" w14:textId="0F8D1F81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EF542B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B2B4682" w14:textId="3CAE850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263CC205" w14:textId="1FF7AB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EBF6AA" w14:textId="1215E75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E6277C1" w14:textId="5B7A03C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98F017" w14:textId="0E108A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3F9F68" w14:textId="3DCA41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53D35F20" w14:textId="6108735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D0B1CB5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20C41A3" w14:textId="0B945A76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B3EF30A" w14:textId="39BF1B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FEA4E4" w14:textId="09F95FA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5C08ABFF" w14:textId="72D8C7B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BB4880" w14:textId="50727F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D941CC" w14:textId="49F3E7E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73BE0D24" w14:textId="75CF0BE3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291E0FC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E5924B2" w14:textId="652ABF4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0CE18B72" w14:textId="1902BD3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3AF5288" w14:textId="4E76498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37FDF523" w14:textId="5D335B4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B20F5E" w14:textId="54AD36E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43FD8" w14:textId="45F8A61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6412323C" w14:textId="2FB881C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594301D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150E373" w14:textId="7E48792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17325A31" w14:textId="3C40C8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BAD21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  <w:vAlign w:val="center"/>
                      </w:tcPr>
                      <w:p w14:paraId="771B460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59CE5F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C4F139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2" w:type="pct"/>
                        <w:shd w:val="clear" w:color="auto" w:fill="F2F2F2" w:themeFill="background1" w:themeFillShade="F2"/>
                        <w:vAlign w:val="center"/>
                      </w:tcPr>
                      <w:p w14:paraId="10B046AE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1E1777A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013D028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59CDE8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51CD4F9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966C81" w14:textId="64F4647D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6A57B7E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C72C761" w14:textId="744A0393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43252E4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23695FF" w14:textId="55BFDA25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49C1AE5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46C4C8F" w14:textId="4C0D37A9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3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27D59C6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64B0A44" w14:textId="5E388868" w:rsidR="00BC28B2" w:rsidRPr="002E3AAF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328DB685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8DF1DF9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3947A6CB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019FD6B9" w14:textId="0D0A5CF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BC28B2" w14:paraId="7B7EB318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6BFD38D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C7A94CD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5AB7C3A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EC98B60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4F48E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15015BA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025F6EC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7913F74B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46A98732" w14:textId="0FEC927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0B45D28" w14:textId="181B9D5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66B91F" w14:textId="444F5AC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9D8C230" w14:textId="741391C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1B9E82CE" w14:textId="2BED5D7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B0CEABC" w14:textId="3D29FA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2995F63B" w14:textId="5D2C8C2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MonthStart9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4BEBB073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0E02EB7D" w14:textId="58858DB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110DBFA" w14:textId="3183063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D3B6D3" w14:textId="0D9D713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B198E8D" w14:textId="4D87124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7E7F27" w14:textId="627EB3B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E0E365" w14:textId="01E28B5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F806692" w14:textId="102A369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10AA00A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2BDD1B92" w14:textId="03A49DA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C778A2D" w14:textId="329DC7D2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FCCDE4" w14:textId="3E946A2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739319" w14:textId="7950A70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DEF5E1" w14:textId="502711F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8BA3BD" w14:textId="53DDA78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9154BD3" w14:textId="022B60C5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13D3840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FAA76EC" w14:textId="16201FD0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9A12D07" w14:textId="36FF6B1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493198" w14:textId="0372B84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007C11" w14:textId="285DC3D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3A48EF0" w14:textId="0E44904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0C6334" w14:textId="37B008D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5546AFCF" w14:textId="55C0E1B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4216C25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347C9C44" w14:textId="78331B1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B83BE7C" w14:textId="0F5C65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82F7675" w14:textId="4851DFF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E0576C" w14:textId="6D70ED7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8699E1" w14:textId="76B13AD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CA502B" w14:textId="70C1295D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67225D0" w14:textId="0F04A8AF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32DD87E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113E67D0" w14:textId="6A5F446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22215C06" w14:textId="2767027B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MonthEnd9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D41443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1A567D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74AE89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588F4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137DFBB4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3A637F0" w14:textId="77777777" w:rsidR="00BC28B2" w:rsidRPr="00BC28B2" w:rsidRDefault="00BC28B2" w:rsidP="00BC28B2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8"/>
                      <w:szCs w:val="28"/>
                      <w:lang w:val="de-DE"/>
                    </w:rPr>
                  </w:pPr>
                </w:p>
              </w:tc>
            </w:tr>
            <w:tr w:rsidR="00BC28B2" w:rsidRPr="00BC28B2" w14:paraId="66BA6522" w14:textId="77777777" w:rsidTr="00BC28B2">
              <w:trPr>
                <w:trHeight w:val="2800"/>
              </w:trPr>
              <w:tc>
                <w:tcPr>
                  <w:tcW w:w="242" w:type="pct"/>
                  <w:tcMar>
                    <w:left w:w="57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"/>
                  </w:tblGrid>
                  <w:tr w:rsidR="00BC28B2" w:rsidRPr="00BC28B2" w14:paraId="0CADFD4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9CB3E3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1FE16A0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9DA89B4" w14:textId="77777777" w:rsidR="00BC28B2" w:rsidRPr="00BC28B2" w:rsidRDefault="00BC28B2" w:rsidP="00BC28B2">
                        <w:pPr>
                          <w:pStyle w:val="Months"/>
                          <w:ind w:left="0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40</w:t>
                        </w:r>
                      </w:p>
                    </w:tc>
                  </w:tr>
                  <w:tr w:rsidR="00BC28B2" w:rsidRPr="00BC28B2" w14:paraId="5EA86BA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5AC50E7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41</w:t>
                        </w:r>
                      </w:p>
                    </w:tc>
                  </w:tr>
                  <w:tr w:rsidR="00BC28B2" w:rsidRPr="00BC28B2" w14:paraId="1EFA413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7E36FFA4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42</w:t>
                        </w:r>
                      </w:p>
                    </w:tc>
                  </w:tr>
                  <w:tr w:rsidR="00BC28B2" w:rsidRPr="00BC28B2" w14:paraId="0A347674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1A3F681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43</w:t>
                        </w:r>
                      </w:p>
                    </w:tc>
                  </w:tr>
                  <w:tr w:rsidR="00BC28B2" w:rsidRPr="00BC28B2" w14:paraId="33931C2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9B0ED7A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44</w:t>
                        </w:r>
                      </w:p>
                    </w:tc>
                  </w:tr>
                  <w:tr w:rsidR="00BC28B2" w:rsidRPr="00BC28B2" w14:paraId="58F63B4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DACCB0B" w14:textId="296CDAF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73938F9E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70" w:type="pct"/>
                  <w:shd w:val="clear" w:color="auto" w:fill="auto"/>
                  <w:tcMar>
                    <w:left w:w="0" w:type="dxa"/>
                  </w:tcMar>
                </w:tcPr>
                <w:p w14:paraId="794CDF8E" w14:textId="64A456B1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OKTOBER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24"/>
                    <w:gridCol w:w="423"/>
                    <w:gridCol w:w="423"/>
                    <w:gridCol w:w="423"/>
                    <w:gridCol w:w="423"/>
                    <w:gridCol w:w="423"/>
                    <w:gridCol w:w="422"/>
                  </w:tblGrid>
                  <w:tr w:rsidR="00BC28B2" w:rsidRPr="00C34146" w14:paraId="41C4F95B" w14:textId="77777777" w:rsidTr="00BC28B2">
                    <w:trPr>
                      <w:trHeight w:val="113"/>
                    </w:trPr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15293B2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69CE343B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6B6B41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A26DA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4FAA6FE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4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893994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16D1B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CD5FEC" w:rsidRPr="00BC28B2" w14:paraId="7B86225A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C9EFB90" w14:textId="1B00A2D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3A25A58B" w14:textId="25CC303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514CA45B" w14:textId="5C2FC0E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44A0F41" w14:textId="6302B8E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2837DC13" w14:textId="2CC51E1A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  <w:tcBorders>
                          <w:top w:val="single" w:sz="4" w:space="0" w:color="auto"/>
                        </w:tcBorders>
                      </w:tcPr>
                      <w:p w14:paraId="020285DF" w14:textId="18FFD29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35D65BA2" w14:textId="50EE06D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77E7246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3E0D8FE" w14:textId="018E2DEC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3F183AE" w14:textId="5DF48D6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558A45" w14:textId="5744955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3A64DAA" w14:textId="19CCE0B9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DFE2902" w14:textId="1D8A16B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A77F8AF" w14:textId="5FA80CF8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478C2BF0" w14:textId="0DAE6B0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1013BB90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78F2CA55" w14:textId="6AFA6EE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15491618" w14:textId="12B66B0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2FE149E5" w14:textId="5784882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0DCB25A" w14:textId="336ED28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DB31091" w14:textId="184A21A9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98F7DD7" w14:textId="085694F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50DB81EA" w14:textId="57E764E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6108550D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600F36B6" w14:textId="22427122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2B2D52F" w14:textId="5A202ED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1A94995" w14:textId="338A299F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78CD58" w14:textId="782EAC40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536A783E" w14:textId="737D8DF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693C31B" w14:textId="65F0FB2E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5DB0C1D1" w14:textId="1CC5F53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18996EBD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17B3C3AB" w14:textId="70E507DD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66638D5" w14:textId="4E9582B5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7A9F28AE" w14:textId="4E7566E6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6E88B3B" w14:textId="6B62C76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62321F30" w14:textId="05DFD61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7E35C97" w14:textId="0E38EEF3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2863D2C4" w14:textId="1436602B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D5FEC" w:rsidRPr="00BC28B2" w14:paraId="06A33322" w14:textId="77777777" w:rsidTr="00CD5FEC">
                    <w:trPr>
                      <w:trHeight w:val="397"/>
                    </w:trPr>
                    <w:tc>
                      <w:tcPr>
                        <w:tcW w:w="716" w:type="pct"/>
                        <w:shd w:val="clear" w:color="auto" w:fill="F2F2F2" w:themeFill="background1" w:themeFillShade="F2"/>
                      </w:tcPr>
                      <w:p w14:paraId="513A11B7" w14:textId="4D88C034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3BC67724" w14:textId="2E6FE5F1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4" w:type="pct"/>
                      </w:tcPr>
                      <w:p w14:paraId="47D57BDD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63FDBAAE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17EF868C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4" w:type="pct"/>
                      </w:tcPr>
                      <w:p w14:paraId="5B095A7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F2F2F2" w:themeFill="background1" w:themeFillShade="F2"/>
                      </w:tcPr>
                      <w:p w14:paraId="10E04426" w14:textId="77777777" w:rsidR="00CD5FEC" w:rsidRPr="00CD5FEC" w:rsidRDefault="00CD5FEC" w:rsidP="00CD5FEC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7EF98459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572A42AF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ED6436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266A28C9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B4D0FF7" w14:textId="6C4C07A6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</w:p>
                    </w:tc>
                  </w:tr>
                  <w:tr w:rsidR="00BC28B2" w:rsidRPr="00BC28B2" w14:paraId="37A9F591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51AB6762" w14:textId="76B1E68F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</w:p>
                    </w:tc>
                  </w:tr>
                  <w:tr w:rsidR="00BC28B2" w:rsidRPr="00BC28B2" w14:paraId="0F2C1AF6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E3E82C9" w14:textId="31C97F81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</w:p>
                    </w:tc>
                  </w:tr>
                  <w:tr w:rsidR="00BC28B2" w:rsidRPr="00BC28B2" w14:paraId="357AF4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2FCDA" w14:textId="56AFE30E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</w:p>
                    </w:tc>
                  </w:tr>
                  <w:tr w:rsidR="00BC28B2" w:rsidRPr="00BC28B2" w14:paraId="72F3F99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9022937" w14:textId="6FE9D2E1" w:rsidR="00BC28B2" w:rsidRPr="00CD5FEC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CD5FE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</w:p>
                    </w:tc>
                  </w:tr>
                  <w:tr w:rsidR="00BC28B2" w:rsidRPr="00BC28B2" w14:paraId="6DE74E88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4BB3B86" w14:textId="77777777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</w:p>
                    </w:tc>
                  </w:tr>
                </w:tbl>
                <w:p w14:paraId="45575686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5DBCA2DA" w14:textId="54E328B4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NOVEMBER</w:t>
                  </w:r>
                </w:p>
                <w:tbl>
                  <w:tblPr>
                    <w:tblStyle w:val="CalendarTable"/>
                    <w:tblW w:w="4993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1"/>
                    <w:gridCol w:w="401"/>
                    <w:gridCol w:w="402"/>
                    <w:gridCol w:w="402"/>
                    <w:gridCol w:w="402"/>
                    <w:gridCol w:w="402"/>
                    <w:gridCol w:w="402"/>
                  </w:tblGrid>
                  <w:tr w:rsidR="00BC28B2" w:rsidRPr="00C34146" w14:paraId="161D68C1" w14:textId="77777777" w:rsidTr="00BC28B2">
                    <w:trPr>
                      <w:trHeight w:val="113"/>
                    </w:trPr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8C0715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9C80E62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ADCBD4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155905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A8EA9F3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2E1ABB66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52941604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BC28B2" w:rsidRPr="00BC28B2" w14:paraId="42FBAF2C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01486AAA" w14:textId="6836EB7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DocVariable MonthStart11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Freitag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 xml:space="preserve"> = “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 w:bidi="ru-RU"/>
                          </w:rPr>
                          <w:instrText>" 1 ""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230B839" w14:textId="57A3B4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21852F4" w14:textId="55E3F5A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6A331D53" w14:textId="4E8EFE1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45F8EC51" w14:textId="45DDEFB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98EC03B" w14:textId="470067E3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74718B58" w14:textId="706462B8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6F827BC2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C7BFCBB" w14:textId="7810D3CC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B9B724A" w14:textId="0B93520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57C715A" w14:textId="2E07D58F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1555D3" w14:textId="6140253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78A481B" w14:textId="5796CB9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FD2674" w14:textId="586B868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20B8E052" w14:textId="527AFAF9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358926F8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7BD2B6BC" w14:textId="01A241C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DB954D6" w14:textId="7FA2484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9F89067" w14:textId="28C617F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C88028" w14:textId="3ABF8EF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955FA" w14:textId="6A6B7091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940A52" w14:textId="0C76424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55CD5F6" w14:textId="6750A61A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5A998BED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69A8C172" w14:textId="7477E0DD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A122BF4" w14:textId="632FD1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CD494" w14:textId="2CDCBC65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0E420A9" w14:textId="0B3D6FB8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C5C6A4" w14:textId="70A163BA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06253D9" w14:textId="7BE29BF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737969A" w14:textId="3DB30CCE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7F073D19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4F99F836" w14:textId="5A9783B4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60D405C8" w14:textId="249C03D0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0EEC583" w14:textId="76F72A79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1C1619" w14:textId="3941FF3E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8878F4" w14:textId="0549D484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994E124" w14:textId="2C9E831C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F8DD3E7" w14:textId="0CB2B2D2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C28B2" w:rsidRPr="00BC28B2" w14:paraId="08F718B6" w14:textId="77777777" w:rsidTr="00BC28B2">
                    <w:trPr>
                      <w:trHeight w:val="397"/>
                    </w:trPr>
                    <w:tc>
                      <w:tcPr>
                        <w:tcW w:w="713" w:type="pct"/>
                        <w:shd w:val="clear" w:color="auto" w:fill="F2F2F2" w:themeFill="background1" w:themeFillShade="F2"/>
                        <w:vAlign w:val="center"/>
                      </w:tcPr>
                      <w:p w14:paraId="53BFF5C5" w14:textId="6FF7D20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CD5FEC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64472FE" w14:textId="6025CCB6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E3AAF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34146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FC2762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9B6B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7A0FEA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C17F1E" w14:textId="77777777" w:rsidR="00BC28B2" w:rsidRPr="00BC28B2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73366615" w14:textId="77777777" w:rsidR="00BC28B2" w:rsidRPr="00CD5FEC" w:rsidRDefault="00BC28B2" w:rsidP="00BC28B2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429F26D3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  <w:tc>
                <w:tcPr>
                  <w:tcW w:w="242" w:type="pct"/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shd w:val="clear" w:color="auto" w:fill="808080" w:themeFill="background1" w:themeFillShade="80"/>
                    <w:tblCellMar>
                      <w:left w:w="57" w:type="dxa"/>
                      <w:right w:w="57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1"/>
                  </w:tblGrid>
                  <w:tr w:rsidR="00BC28B2" w:rsidRPr="00BC28B2" w14:paraId="468CA390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0A7BB2F2" w14:textId="77777777" w:rsidR="00BC28B2" w:rsidRPr="000A510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bidi="ru-RU"/>
                          </w:rPr>
                        </w:pPr>
                        <w:r w:rsidRPr="000A510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  <w:lang w:val="en-US" w:bidi="ru-RU"/>
                          </w:rPr>
                          <w:t>SE</w:t>
                        </w:r>
                      </w:p>
                    </w:tc>
                  </w:tr>
                  <w:tr w:rsidR="00BC28B2" w:rsidRPr="00BC28B2" w14:paraId="68FC1737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1C6BA741" w14:textId="5CDD3380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4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9</w:t>
                        </w:r>
                      </w:p>
                    </w:tc>
                  </w:tr>
                  <w:tr w:rsidR="00BC28B2" w:rsidRPr="00BC28B2" w14:paraId="4CCBB30A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2A13986F" w14:textId="23DE7168" w:rsidR="00BC28B2" w:rsidRPr="002E3AAF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50</w:t>
                        </w:r>
                      </w:p>
                    </w:tc>
                  </w:tr>
                  <w:tr w:rsidR="00BC28B2" w:rsidRPr="00BC28B2" w14:paraId="4CFDCF7D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3DA062DF" w14:textId="5E9F3616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1</w:t>
                        </w:r>
                      </w:p>
                    </w:tc>
                  </w:tr>
                  <w:tr w:rsidR="00BC28B2" w:rsidRPr="00BC28B2" w14:paraId="6EF2AC73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400DDD61" w14:textId="7A529B67" w:rsidR="00BC28B2" w:rsidRPr="002E3AAF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 w:rsidRPr="00BC28B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5</w:t>
                        </w:r>
                        <w:r w:rsidR="002E3AAF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2</w:t>
                        </w:r>
                      </w:p>
                    </w:tc>
                  </w:tr>
                  <w:tr w:rsidR="00BC28B2" w:rsidRPr="00BC28B2" w14:paraId="09B47E1C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ECEAC4A" w14:textId="651C3E15" w:rsidR="00BC28B2" w:rsidRPr="002E3AAF" w:rsidRDefault="002E3AAF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val="en-US" w:bidi="ru-RU"/>
                          </w:rPr>
                          <w:t>01</w:t>
                        </w:r>
                      </w:p>
                    </w:tc>
                  </w:tr>
                  <w:tr w:rsidR="00BC28B2" w:rsidRPr="00BC28B2" w14:paraId="539C55A2" w14:textId="77777777" w:rsidTr="00BC28B2">
                    <w:trPr>
                      <w:trHeight w:val="397"/>
                    </w:trPr>
                    <w:tc>
                      <w:tcPr>
                        <w:tcW w:w="5000" w:type="pct"/>
                        <w:shd w:val="clear" w:color="auto" w:fill="FF0000"/>
                        <w:vAlign w:val="center"/>
                      </w:tcPr>
                      <w:p w14:paraId="6C56A8F3" w14:textId="0786901D" w:rsidR="00BC28B2" w:rsidRPr="00BC28B2" w:rsidRDefault="00BC28B2" w:rsidP="00BC28B2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6EA145D1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FFFFFF" w:themeColor="background1"/>
                      <w:sz w:val="28"/>
                      <w:szCs w:val="28"/>
                      <w:lang w:val="en-US" w:bidi="ru-RU"/>
                    </w:rPr>
                  </w:pPr>
                </w:p>
              </w:tc>
              <w:tc>
                <w:tcPr>
                  <w:tcW w:w="1402" w:type="pct"/>
                  <w:shd w:val="clear" w:color="auto" w:fill="auto"/>
                  <w:tcMar>
                    <w:left w:w="0" w:type="dxa"/>
                  </w:tcMar>
                </w:tcPr>
                <w:p w14:paraId="2F8DFC4C" w14:textId="16B301BC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/>
                    </w:rPr>
                  </w:pPr>
                  <w:r w:rsidRPr="00BC28B2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8"/>
                      <w:szCs w:val="38"/>
                      <w:lang w:val="de-DE" w:bidi="ru-RU"/>
                    </w:rPr>
                    <w:t>DESEMBER</w:t>
                  </w:r>
                </w:p>
                <w:tbl>
                  <w:tblPr>
                    <w:tblStyle w:val="CalendarTable"/>
                    <w:tblW w:w="4991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02"/>
                    <w:gridCol w:w="402"/>
                    <w:gridCol w:w="402"/>
                    <w:gridCol w:w="401"/>
                    <w:gridCol w:w="402"/>
                    <w:gridCol w:w="402"/>
                    <w:gridCol w:w="400"/>
                  </w:tblGrid>
                  <w:tr w:rsidR="00BC28B2" w:rsidRPr="00C34146" w14:paraId="1B95CE35" w14:textId="77777777" w:rsidTr="00BC28B2">
                    <w:trPr>
                      <w:trHeight w:val="113"/>
                    </w:trPr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7514BE4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MIN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37D4C5B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SEN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78B1FD88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SEL</w:t>
                        </w:r>
                      </w:p>
                    </w:tc>
                    <w:tc>
                      <w:tcPr>
                        <w:tcW w:w="713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F583481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RAB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55E31A7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  <w:t>KAM</w:t>
                        </w:r>
                      </w:p>
                    </w:tc>
                    <w:tc>
                      <w:tcPr>
                        <w:tcW w:w="715" w:type="pct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14:paraId="047C479E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de-DE" w:bidi="ru-RU"/>
                          </w:rPr>
                          <w:t>JUM</w:t>
                        </w:r>
                      </w:p>
                    </w:tc>
                    <w:tc>
                      <w:tcPr>
                        <w:tcW w:w="711" w:type="pct"/>
                        <w:tcBorders>
                          <w:bottom w:val="single" w:sz="4" w:space="0" w:color="auto"/>
                        </w:tcBorders>
                        <w:shd w:val="clear" w:color="auto" w:fill="F2F2F2" w:themeFill="background1" w:themeFillShade="F2"/>
                      </w:tcPr>
                      <w:p w14:paraId="2ED424D5" w14:textId="77777777" w:rsidR="00BC28B2" w:rsidRPr="00BC28B2" w:rsidRDefault="00BC28B2" w:rsidP="00BC28B2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/>
                          </w:rPr>
                        </w:pPr>
                        <w:r w:rsidRPr="00BC28B2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de-DE" w:bidi="ru-RU"/>
                          </w:rPr>
                          <w:t>SAB</w:t>
                        </w:r>
                      </w:p>
                    </w:tc>
                  </w:tr>
                  <w:tr w:rsidR="002E3AAF" w:rsidRPr="00BC28B2" w14:paraId="0C5083BC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D147E06" w14:textId="22C18A70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""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7633A3EA" w14:textId="7B781B5A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6242BE3" w14:textId="251F008B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24B48240" w14:textId="7CEB9D25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3BF5A279" w14:textId="5D31A6B0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“четверг"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4" w:space="0" w:color="auto"/>
                        </w:tcBorders>
                        <w:vAlign w:val="center"/>
                      </w:tcPr>
                      <w:p w14:paraId="5966D1E6" w14:textId="7BBC88AE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“пятница"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tcBorders>
                          <w:top w:val="single" w:sz="4" w:space="0" w:color="auto"/>
                        </w:tcBorders>
                        <w:shd w:val="clear" w:color="auto" w:fill="F2F2F2" w:themeFill="background1" w:themeFillShade="F2"/>
                        <w:vAlign w:val="center"/>
                      </w:tcPr>
                      <w:p w14:paraId="588F4B81" w14:textId="15A91695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MonthStart12 \@ dddd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3AAF" w:rsidRPr="00BC28B2" w14:paraId="73738B30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07DA7E0B" w14:textId="6E99926E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22F0E" w14:textId="7886827C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741BBC" w14:textId="1215C9A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1758A123" w14:textId="5483365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A8B24" w14:textId="50C710D1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28AC3D" w14:textId="5B99810A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10645091" w14:textId="0F0F547A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3AAF" w:rsidRPr="00BC28B2" w14:paraId="228E13D4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2AFA4D7" w14:textId="60C0EF80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5399A9" w14:textId="739B7F14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3A9BCB" w14:textId="2343201A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4C77ABD0" w14:textId="05FE9D31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072826" w14:textId="3FB6783A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9C0E9F" w14:textId="6B8B9D18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2CE9DB48" w14:textId="0D8B09B2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3AAF" w:rsidRPr="00BC28B2" w14:paraId="293192E6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3F9B681C" w14:textId="4DE55978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5C793" w14:textId="6A04A986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F61E3B" w14:textId="200F5906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0EF29062" w14:textId="5DC79B18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A99B601" w14:textId="09512D08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5E7F2E5" w14:textId="53E20603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6E5E0D4F" w14:textId="1C5757F7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3AAF" w:rsidRPr="00BC28B2" w14:paraId="5250475A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DDD5D7D" w14:textId="02FCC2D8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587FBE" w14:textId="5A85AE74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297543" w14:textId="08C5D713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578471FE" w14:textId="1AAE2502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15F145" w14:textId="7D3579E9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7D5AF4B" w14:textId="2893FA4D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3BB2B82C" w14:textId="32D7659B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E3AAF" w:rsidRPr="00BC28B2" w14:paraId="0AD2FAF2" w14:textId="77777777" w:rsidTr="00BC28B2">
                    <w:trPr>
                      <w:trHeight w:val="397"/>
                    </w:trPr>
                    <w:tc>
                      <w:tcPr>
                        <w:tcW w:w="715" w:type="pct"/>
                        <w:shd w:val="clear" w:color="auto" w:fill="F2F2F2" w:themeFill="background1" w:themeFillShade="F2"/>
                        <w:vAlign w:val="center"/>
                      </w:tcPr>
                      <w:p w14:paraId="6CCE1997" w14:textId="1E78ED1B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B8A427" w14:textId="786BA0E6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MonthEnd12 \@ d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53269B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7E2E07" w14:textId="7777777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3" w:type="pct"/>
                        <w:vAlign w:val="center"/>
                      </w:tcPr>
                      <w:p w14:paraId="32B8B5C9" w14:textId="7777777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22A194" w14:textId="7777777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29DA880" w14:textId="77777777" w:rsidR="002E3AAF" w:rsidRPr="00BC28B2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  <w:tc>
                      <w:tcPr>
                        <w:tcW w:w="711" w:type="pct"/>
                        <w:shd w:val="clear" w:color="auto" w:fill="F2F2F2" w:themeFill="background1" w:themeFillShade="F2"/>
                        <w:vAlign w:val="center"/>
                      </w:tcPr>
                      <w:p w14:paraId="4555E22F" w14:textId="77777777" w:rsidR="002E3AAF" w:rsidRPr="00CD5FEC" w:rsidRDefault="002E3AAF" w:rsidP="002E3AAF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8"/>
                            <w:szCs w:val="28"/>
                            <w:lang w:val="de-DE"/>
                          </w:rPr>
                        </w:pPr>
                      </w:p>
                    </w:tc>
                  </w:tr>
                </w:tbl>
                <w:p w14:paraId="3C00429C" w14:textId="77777777" w:rsidR="00BC28B2" w:rsidRPr="00BC28B2" w:rsidRDefault="00BC28B2" w:rsidP="00BC28B2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8"/>
                      <w:szCs w:val="28"/>
                      <w:lang w:val="de-DE" w:bidi="ru-RU"/>
                    </w:rPr>
                  </w:pPr>
                </w:p>
              </w:tc>
            </w:tr>
          </w:tbl>
          <w:p w14:paraId="1A5B6E03" w14:textId="2CC03F92" w:rsidR="00E50BDE" w:rsidRPr="00BC28B2" w:rsidRDefault="00E50BDE" w:rsidP="00BC28B2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8"/>
                <w:szCs w:val="28"/>
                <w:lang w:val="de-DE"/>
              </w:rPr>
            </w:pPr>
          </w:p>
        </w:tc>
      </w:tr>
    </w:tbl>
    <w:p w14:paraId="2B3E424A" w14:textId="1E745D66" w:rsidR="00F93E3B" w:rsidRPr="00C34146" w:rsidRDefault="008C7AC8" w:rsidP="00BC28B2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de-DE"/>
        </w:rPr>
      </w:pPr>
      <w:r w:rsidRPr="00BC28B2">
        <w:rPr>
          <w:rFonts w:ascii="Arial Narrow" w:hAnsi="Arial Narrow"/>
          <w:b/>
          <w:bCs/>
          <w:noProof/>
          <w:color w:val="auto"/>
          <w:sz w:val="28"/>
          <w:szCs w:val="28"/>
          <w:lang w:val="de-DE"/>
        </w:rPr>
        <w:t xml:space="preserve"> </w:t>
      </w:r>
    </w:p>
    <w:sectPr w:rsidR="00F93E3B" w:rsidRPr="00C34146" w:rsidSect="00BC28B2">
      <w:pgSz w:w="11906" w:h="16838" w:code="9"/>
      <w:pgMar w:top="567" w:right="340" w:bottom="56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4BABA" w14:textId="77777777" w:rsidR="00CE53BF" w:rsidRDefault="00CE53BF">
      <w:pPr>
        <w:spacing w:after="0"/>
      </w:pPr>
      <w:r>
        <w:separator/>
      </w:r>
    </w:p>
  </w:endnote>
  <w:endnote w:type="continuationSeparator" w:id="0">
    <w:p w14:paraId="54771231" w14:textId="77777777" w:rsidR="00CE53BF" w:rsidRDefault="00CE53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337DA" w14:textId="77777777" w:rsidR="00CE53BF" w:rsidRDefault="00CE53BF">
      <w:pPr>
        <w:spacing w:after="0"/>
      </w:pPr>
      <w:r>
        <w:separator/>
      </w:r>
    </w:p>
  </w:footnote>
  <w:footnote w:type="continuationSeparator" w:id="0">
    <w:p w14:paraId="60629826" w14:textId="77777777" w:rsidR="00CE53BF" w:rsidRDefault="00CE53B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5357B"/>
    <w:rsid w:val="00071356"/>
    <w:rsid w:val="00097A25"/>
    <w:rsid w:val="000A510F"/>
    <w:rsid w:val="000A5A57"/>
    <w:rsid w:val="00111F7C"/>
    <w:rsid w:val="001274F3"/>
    <w:rsid w:val="00151CCE"/>
    <w:rsid w:val="001547B3"/>
    <w:rsid w:val="00190EE8"/>
    <w:rsid w:val="001B01F9"/>
    <w:rsid w:val="001C41F9"/>
    <w:rsid w:val="001F3360"/>
    <w:rsid w:val="00240D4D"/>
    <w:rsid w:val="002562E7"/>
    <w:rsid w:val="00285C1D"/>
    <w:rsid w:val="002E3AAF"/>
    <w:rsid w:val="002F4A28"/>
    <w:rsid w:val="003174BD"/>
    <w:rsid w:val="003327F5"/>
    <w:rsid w:val="00340CAF"/>
    <w:rsid w:val="003B00A8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23B2"/>
    <w:rsid w:val="005D5149"/>
    <w:rsid w:val="005E656F"/>
    <w:rsid w:val="00653B95"/>
    <w:rsid w:val="00667021"/>
    <w:rsid w:val="006974E1"/>
    <w:rsid w:val="006C0896"/>
    <w:rsid w:val="006C66C1"/>
    <w:rsid w:val="006F4257"/>
    <w:rsid w:val="006F513E"/>
    <w:rsid w:val="007B678D"/>
    <w:rsid w:val="007C0139"/>
    <w:rsid w:val="007D45A1"/>
    <w:rsid w:val="007D7F5D"/>
    <w:rsid w:val="007F564D"/>
    <w:rsid w:val="00815FC3"/>
    <w:rsid w:val="00880315"/>
    <w:rsid w:val="008B1201"/>
    <w:rsid w:val="008C7AC8"/>
    <w:rsid w:val="008F16F7"/>
    <w:rsid w:val="009164BA"/>
    <w:rsid w:val="009166BD"/>
    <w:rsid w:val="00977AAE"/>
    <w:rsid w:val="00996E56"/>
    <w:rsid w:val="00997268"/>
    <w:rsid w:val="009F3A42"/>
    <w:rsid w:val="00A12667"/>
    <w:rsid w:val="00A14581"/>
    <w:rsid w:val="00A20E4C"/>
    <w:rsid w:val="00A26EA7"/>
    <w:rsid w:val="00A507B3"/>
    <w:rsid w:val="00AA23D3"/>
    <w:rsid w:val="00AA3C50"/>
    <w:rsid w:val="00AE302A"/>
    <w:rsid w:val="00AE36BB"/>
    <w:rsid w:val="00B2293D"/>
    <w:rsid w:val="00B37C7E"/>
    <w:rsid w:val="00B65B09"/>
    <w:rsid w:val="00B85583"/>
    <w:rsid w:val="00B9476B"/>
    <w:rsid w:val="00BC28B2"/>
    <w:rsid w:val="00BC3952"/>
    <w:rsid w:val="00BE5AB8"/>
    <w:rsid w:val="00C34146"/>
    <w:rsid w:val="00C44DFB"/>
    <w:rsid w:val="00C6519B"/>
    <w:rsid w:val="00C70F21"/>
    <w:rsid w:val="00C7354B"/>
    <w:rsid w:val="00C91F9B"/>
    <w:rsid w:val="00CD5FEC"/>
    <w:rsid w:val="00CE1705"/>
    <w:rsid w:val="00CE53BF"/>
    <w:rsid w:val="00D13FEC"/>
    <w:rsid w:val="00D64AFF"/>
    <w:rsid w:val="00DB063F"/>
    <w:rsid w:val="00DE32AC"/>
    <w:rsid w:val="00DE4960"/>
    <w:rsid w:val="00E1407A"/>
    <w:rsid w:val="00E318B9"/>
    <w:rsid w:val="00E50BDE"/>
    <w:rsid w:val="00E5363F"/>
    <w:rsid w:val="00E774CD"/>
    <w:rsid w:val="00E77E1D"/>
    <w:rsid w:val="00EB05AD"/>
    <w:rsid w:val="00EB452B"/>
    <w:rsid w:val="00ED75B6"/>
    <w:rsid w:val="00EF1F0E"/>
    <w:rsid w:val="00F14D58"/>
    <w:rsid w:val="00F27201"/>
    <w:rsid w:val="00F65FE6"/>
    <w:rsid w:val="00F91390"/>
    <w:rsid w:val="00F93E3B"/>
    <w:rsid w:val="00FC0032"/>
    <w:rsid w:val="00FD355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3473</Words>
  <Characters>19802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2022-04-28T05:53:00Z</dcterms:created>
  <dcterms:modified xsi:type="dcterms:W3CDTF">2022-04-28T05:53:00Z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