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8D4DDD" w14:paraId="33E89E2A" w14:textId="77777777" w:rsidTr="00311BF8">
        <w:trPr>
          <w:trHeight w:val="567"/>
          <w:jc w:val="center"/>
        </w:trPr>
        <w:tc>
          <w:tcPr>
            <w:tcW w:w="5000" w:type="pct"/>
            <w:gridSpan w:val="3"/>
            <w:tcMar>
              <w:top w:w="1701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000FB530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160"/>
                <w:szCs w:val="160"/>
                <w:lang w:val="en-US" w:bidi="ru-RU"/>
              </w:rPr>
            </w:pP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4D23BE">
              <w:rPr>
                <w:rFonts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8D4DDD" w:rsidRPr="008D4DDD">
              <w:rPr>
                <w:rFonts w:cs="Arial"/>
                <w:b/>
                <w:noProof/>
                <w:color w:val="auto"/>
                <w:sz w:val="160"/>
                <w:szCs w:val="160"/>
                <w:lang w:val="en-US" w:bidi="ru-RU"/>
              </w:rPr>
              <w:drawing>
                <wp:anchor distT="0" distB="0" distL="114300" distR="114300" simplePos="0" relativeHeight="251658240" behindDoc="1" locked="0" layoutInCell="1" allowOverlap="1" wp14:anchorId="0CBBE852" wp14:editId="7AC9BB61">
                  <wp:simplePos x="0" y="0"/>
                  <wp:positionH relativeFrom="column">
                    <wp:posOffset>-405130</wp:posOffset>
                  </wp:positionH>
                  <wp:positionV relativeFrom="paragraph">
                    <wp:posOffset>-1360805</wp:posOffset>
                  </wp:positionV>
                  <wp:extent cx="7559675" cy="10692765"/>
                  <wp:effectExtent l="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133C" w:rsidRPr="008D4DDD" w14:paraId="51B7AA85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041D38E7" w14:textId="77777777" w:rsidR="006E5051" w:rsidRPr="00171988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171988">
              <w:rPr>
                <w:rFonts w:cs="Arial"/>
                <w:b/>
                <w:noProof/>
                <w:color w:val="auto"/>
                <w:sz w:val="40"/>
                <w:szCs w:val="40"/>
                <w:lang w:val="de-DE" w:bidi="ru-RU"/>
              </w:rPr>
              <w:t>JANUARI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9"/>
              <w:gridCol w:w="457"/>
              <w:gridCol w:w="443"/>
              <w:gridCol w:w="471"/>
              <w:gridCol w:w="484"/>
              <w:gridCol w:w="464"/>
              <w:gridCol w:w="465"/>
            </w:tblGrid>
            <w:tr w:rsidR="006E5051" w:rsidRPr="00171988" w14:paraId="616B1359" w14:textId="77777777" w:rsidTr="00AE5F72">
              <w:trPr>
                <w:trHeight w:val="113"/>
              </w:trPr>
              <w:tc>
                <w:tcPr>
                  <w:tcW w:w="42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1C966F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4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C41A16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4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2977E9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A0F26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53CEB0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2D2462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46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8D9AA67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AE5F72" w:rsidRPr="00171988" w14:paraId="32FF7B19" w14:textId="77777777" w:rsidTr="00AE5F72">
              <w:trPr>
                <w:trHeight w:val="170"/>
              </w:trPr>
              <w:tc>
                <w:tcPr>
                  <w:tcW w:w="42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3D226AE" w14:textId="1749E529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</w:tcBorders>
                </w:tcPr>
                <w:p w14:paraId="1022C9E4" w14:textId="2283FDC8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</w:tcBorders>
                </w:tcPr>
                <w:p w14:paraId="21A7D9CA" w14:textId="494DFB01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14:paraId="3F5AE96F" w14:textId="6DFEF149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</w:tcBorders>
                </w:tcPr>
                <w:p w14:paraId="1DBA1301" w14:textId="74935665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</w:tcPr>
                <w:p w14:paraId="0677D260" w14:textId="258394AE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CE6B84" w14:textId="6E180494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AE5F72" w:rsidRPr="008D4DDD" w14:paraId="3564D375" w14:textId="77777777" w:rsidTr="00AE5F72">
              <w:trPr>
                <w:trHeight w:val="170"/>
              </w:trPr>
              <w:tc>
                <w:tcPr>
                  <w:tcW w:w="429" w:type="dxa"/>
                  <w:shd w:val="clear" w:color="auto" w:fill="F2F2F2" w:themeFill="background1" w:themeFillShade="F2"/>
                </w:tcPr>
                <w:p w14:paraId="0E224740" w14:textId="555A112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7" w:type="dxa"/>
                </w:tcPr>
                <w:p w14:paraId="54141B92" w14:textId="6AA1A936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43" w:type="dxa"/>
                </w:tcPr>
                <w:p w14:paraId="22728828" w14:textId="3C629C6E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71" w:type="dxa"/>
                </w:tcPr>
                <w:p w14:paraId="1EDE3163" w14:textId="665B1190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4D19680C" w14:textId="5C3DAA18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4" w:type="dxa"/>
                </w:tcPr>
                <w:p w14:paraId="62B98054" w14:textId="2E38727B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017D0CE8" w14:textId="19E10772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AE5F72" w:rsidRPr="008D4DDD" w14:paraId="705167C2" w14:textId="77777777" w:rsidTr="00AE5F72">
              <w:trPr>
                <w:trHeight w:val="170"/>
              </w:trPr>
              <w:tc>
                <w:tcPr>
                  <w:tcW w:w="429" w:type="dxa"/>
                  <w:shd w:val="clear" w:color="auto" w:fill="F2F2F2" w:themeFill="background1" w:themeFillShade="F2"/>
                </w:tcPr>
                <w:p w14:paraId="78110BAA" w14:textId="11D9F1D8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7" w:type="dxa"/>
                </w:tcPr>
                <w:p w14:paraId="40F96E19" w14:textId="63A04CEA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43" w:type="dxa"/>
                </w:tcPr>
                <w:p w14:paraId="3C0179F1" w14:textId="5F7C6B28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71" w:type="dxa"/>
                </w:tcPr>
                <w:p w14:paraId="1FAFE99F" w14:textId="6550CD94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3AA22EC9" w14:textId="54606190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4" w:type="dxa"/>
                </w:tcPr>
                <w:p w14:paraId="7AE9AD6F" w14:textId="57C79922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71AF620C" w14:textId="0C3391D1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AE5F72" w:rsidRPr="008D4DDD" w14:paraId="6C2ED1BC" w14:textId="77777777" w:rsidTr="00AE5F72">
              <w:trPr>
                <w:trHeight w:val="170"/>
              </w:trPr>
              <w:tc>
                <w:tcPr>
                  <w:tcW w:w="429" w:type="dxa"/>
                  <w:shd w:val="clear" w:color="auto" w:fill="F2F2F2" w:themeFill="background1" w:themeFillShade="F2"/>
                </w:tcPr>
                <w:p w14:paraId="7E0671FD" w14:textId="59871DE6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7" w:type="dxa"/>
                </w:tcPr>
                <w:p w14:paraId="584FE222" w14:textId="2FFF244C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43" w:type="dxa"/>
                </w:tcPr>
                <w:p w14:paraId="0BA3097F" w14:textId="70AE6AD0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71" w:type="dxa"/>
                </w:tcPr>
                <w:p w14:paraId="08B00A22" w14:textId="5CBC7F16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64816848" w14:textId="11255B3A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4" w:type="dxa"/>
                </w:tcPr>
                <w:p w14:paraId="538A7942" w14:textId="0D3FDF2D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025AB06C" w14:textId="41D1AB16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AE5F72" w:rsidRPr="008D4DDD" w14:paraId="0482353A" w14:textId="77777777" w:rsidTr="00AE5F72">
              <w:trPr>
                <w:trHeight w:val="170"/>
              </w:trPr>
              <w:tc>
                <w:tcPr>
                  <w:tcW w:w="429" w:type="dxa"/>
                  <w:shd w:val="clear" w:color="auto" w:fill="F2F2F2" w:themeFill="background1" w:themeFillShade="F2"/>
                </w:tcPr>
                <w:p w14:paraId="5B310379" w14:textId="107332DA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7" w:type="dxa"/>
                </w:tcPr>
                <w:p w14:paraId="025F1233" w14:textId="4C85176D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43" w:type="dxa"/>
                </w:tcPr>
                <w:p w14:paraId="1449EED2" w14:textId="76BDECB4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71" w:type="dxa"/>
                </w:tcPr>
                <w:p w14:paraId="735B9BEC" w14:textId="53507F9F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1C798EF8" w14:textId="1AA987D9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4" w:type="dxa"/>
                </w:tcPr>
                <w:p w14:paraId="7E6E78A9" w14:textId="73BDA65F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6F17F0EA" w14:textId="13996E76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AE5F72" w:rsidRPr="008D4DDD" w14:paraId="71C1701E" w14:textId="77777777" w:rsidTr="00AE5F72">
              <w:trPr>
                <w:trHeight w:val="170"/>
              </w:trPr>
              <w:tc>
                <w:tcPr>
                  <w:tcW w:w="429" w:type="dxa"/>
                  <w:shd w:val="clear" w:color="auto" w:fill="F2F2F2" w:themeFill="background1" w:themeFillShade="F2"/>
                </w:tcPr>
                <w:p w14:paraId="12409B0F" w14:textId="4759F6D4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7" w:type="dxa"/>
                </w:tcPr>
                <w:p w14:paraId="53894FA3" w14:textId="25B259FD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43" w:type="dxa"/>
                </w:tcPr>
                <w:p w14:paraId="55C0FB1A" w14:textId="7777777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71" w:type="dxa"/>
                </w:tcPr>
                <w:p w14:paraId="676DFAF2" w14:textId="7777777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84" w:type="dxa"/>
                </w:tcPr>
                <w:p w14:paraId="01410257" w14:textId="7777777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64" w:type="dxa"/>
                </w:tcPr>
                <w:p w14:paraId="360370B7" w14:textId="7777777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3D07DD4C" w14:textId="7777777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74524FB8" w14:textId="1E16D5C8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8D4DDD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3C97753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0D4A837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53C9031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621D654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079620D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62B2839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018218E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100D414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230D22F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7BC4C7B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3AA17D2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2A18DF8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4FFB392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76F6BAE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49F13A7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7ACA5E1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36EEBEA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1E9357B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00D866E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21113CC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51B6C7C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50AB972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7D96C19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3A6A804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4E81C4C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2E122C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1390CBF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40DAE63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27C4458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1F88210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4C2F383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11778B4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0D343ED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03688EF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2743CF0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13BBAED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190BCB2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0EBD0D6A" w14:textId="3750EB9E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8D4DDD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1DD0042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5F76ECF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5CA6ED9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43FF1F5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3D66002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61D341B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642DB01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28D347E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161E6B5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15F5AF8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2D0DD6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1811310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3ACC8CD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707656B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261010E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59A3AED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42B1AF1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7E8C074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14CB9E1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437C598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2B943CF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547435E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117DF28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295280C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00D2392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11A20BE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0B52029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04878B1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27D18EF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6CC232C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05937BE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7C9AD25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09FFEC2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14C7DB1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1930C47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1BF8907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3BF1EE7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8D4DDD" w14:paraId="6CF8E282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64B8E237" w14:textId="77777777" w:rsidR="006E5051" w:rsidRPr="008D4DDD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8D4DDD" w14:paraId="141ADB2D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CB53B0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565C81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27AB55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4E05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7FBBEE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596E22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E2E292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8D4DDD" w14:paraId="763CE4F1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57028B" w14:textId="267D9FF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050427D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2B60116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399EE5D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0A4201F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4FB7D90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79D067" w14:textId="51C93A5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9C917FF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927F67A" w14:textId="54EBABE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50614EA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47FA625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3913B24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7F5CE08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3CFF12F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535AA4" w14:textId="63E5021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2F23798A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AA8A59" w14:textId="46E1808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1A6F372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7820424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7528FF4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1DAFDDD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3B2D0D3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03EAA98" w14:textId="5669EFE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717A0D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FA6165" w14:textId="1100DED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5771BD6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5ACD6A1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4DCA639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7EB6A4B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55D5CAE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A0E255" w14:textId="238CA44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C15DB00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081EFEF" w14:textId="48A611D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6B4072F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52968F0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2F53F8B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2133407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43AC0E2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96F40CD" w14:textId="0A9F8A5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1F492999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D7F89BC" w14:textId="5BC9F8A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3B927" w14:textId="782F06F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72EE6E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5319C98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B515AA0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B0E52B6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F87FED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4539A052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8D4DDD" w14:paraId="2DF636C6" w14:textId="77777777" w:rsidTr="00171988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EC85024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B7538F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D9707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67A79B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95CAC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90726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2CCC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171988" w:rsidRPr="008D4DDD" w14:paraId="7D7CB5CC" w14:textId="77777777" w:rsidTr="00171988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A00CEA" w14:textId="6F7EE794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C1C55AE" w14:textId="260EF3A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60FEAE6" w14:textId="54BB743A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BB3489A" w14:textId="7A433E99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7F52DFD" w14:textId="275F8863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3F20813" w14:textId="7A329C65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2C671D" w14:textId="3E6331A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12968737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4575376" w14:textId="5A234913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29B58E" w14:textId="0F18B7BB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C26BA56" w14:textId="29199836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4C76675" w14:textId="1E3251CD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0B28207" w14:textId="38C855B0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B331331" w14:textId="31119FCB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743808" w14:textId="113829D2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6EE851ED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3CE09A5" w14:textId="1D39A6C1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54CF6B" w14:textId="0456F864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0AA5F27F" w14:textId="3619358F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54B594" w14:textId="2E597BF4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C6A528" w14:textId="077B4ACD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EBAB52E" w14:textId="0908A0C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C56609" w14:textId="209378FB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23B9E60F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19BF3C5" w14:textId="717A585F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E3C461" w14:textId="11D6EF6C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5AF181B9" w14:textId="40249041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E0A70CB" w14:textId="172CA58A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960CBC" w14:textId="30D61653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4738534" w14:textId="0123D444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C9EDEF" w14:textId="5AD6D5EC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03BFA178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2DBB8738" w14:textId="551DA838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F4AE9" w14:textId="2C6E6999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D297EC6" w14:textId="330D1B99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BF13943" w14:textId="24F00DAC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602E962E" w14:textId="4AC2EFE0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644508E" w14:textId="414DF45A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5D33C5E" w14:textId="29E21C2F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6109024F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9A2185C" w14:textId="30494FF3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8D823A" w14:textId="0B23BCC2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C9A7C2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035C29F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78456D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60C1D25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9C6F745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2C4C1E86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31AA6E70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8D4DDD" w14:paraId="6F5B259B" w14:textId="77777777" w:rsidTr="00824551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5B7B14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8D978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B6AE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16E6C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35EFC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3CE7F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9B7819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1A00DD88" w14:textId="77777777" w:rsidTr="00824551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6BE92F0" w14:textId="419E3B1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3AF70A0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24F6E19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51EAB32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19F1050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1FBA136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AB4848" w14:textId="238F1A8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63B447E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E3F690C" w14:textId="74E1426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7A64EEB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2940405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7C7CDDE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024314F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13D727C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C8AA55" w14:textId="5DD711A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A3672BA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BF3F6F" w14:textId="4DC2742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4266380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5F64D89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503F085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52FAA84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6E8105B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6A6DB43" w14:textId="6475B2A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EAEE479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5DC3E28" w14:textId="15C7F74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107B83C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1EF3007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5082B12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4FA6240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23AA91E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7359C02" w14:textId="368C230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750CFE2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67FD770" w14:textId="19CB9B8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75A5E9A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3505BD6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67E0444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1DDC2FE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1257D54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23D5E20" w14:textId="437D0FA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723857D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243FE47" w14:textId="7B25773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E8FDC" w14:textId="1854102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1A8E3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499059E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793DEF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F49FB39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437AE39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8D4DDD" w14:paraId="57F0BF4E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07EEC01" w14:textId="77777777" w:rsidR="006E5051" w:rsidRPr="008D4DDD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8D4DDD" w14:paraId="1BE41E82" w14:textId="77777777" w:rsidTr="0082455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30AF76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83E8D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14644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584624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87DC6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FF321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BEEF03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8D4DDD" w14:paraId="16F05230" w14:textId="77777777" w:rsidTr="0082455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732198" w14:textId="465116A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13E9607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3FFBDC7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5FA900B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2FF0D17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5F75475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FA3B8AC" w14:textId="044D6E8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31F29188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C8DBBA7" w14:textId="0B21258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17F3501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08F21F9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41304D4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204A5EA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2313AC6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20D75B" w14:textId="32FF413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19E40F56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C5CF38" w14:textId="28C20CC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1660591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720AF63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474F30C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028EB02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3682847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C8232D0" w14:textId="45BE5A6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A569AEE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2D0B71" w14:textId="2343241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05491D7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20FAD21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3661956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75B4247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4199275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6DA28A9" w14:textId="67EE4D9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111EC25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829DDC" w14:textId="5EE8CB5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39A22ED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1E993EA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16B6A36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094473B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1B4A113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CE2BA4D" w14:textId="0F4152D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6D6B0BA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9D2EEC" w14:textId="628EA26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1DC14B" w14:textId="0DB6590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8D1E81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4D826E8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3598FC9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DEDF560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EB382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6E24D02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8D4DDD" w14:paraId="3EE4FB6A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B0F3E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88FAB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083C77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04923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A6B40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1483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5C819B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3237FD70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18DDEC2" w14:textId="5AEFECE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00B6F5A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0213835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3BFD858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5671483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53B6BFD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AC7E8BB" w14:textId="7A0F8BC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77C4C4E0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90291AC" w14:textId="7AFDE73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22C3689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0E5F7D6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0F5BB3E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71C0FB6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3FA0FF3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8C5CFE2" w14:textId="3452D60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AFF6C77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C1BE6C" w14:textId="72C7E5D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4987728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2E8CA6A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2D50C1D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69D8F76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16BD3EB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1210668" w14:textId="2C39A5D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F80C9FC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10345" w14:textId="77F9CF2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2DF149B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3D6261C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2E47309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5874009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4CEE0D6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E654E7B" w14:textId="5C75911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7D3962E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AD1816B" w14:textId="6757F38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06BD775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0A9D093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17843C6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376AE15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654BF84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401101B" w14:textId="4715AF6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7131EAE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B35294B" w14:textId="6C430A7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7E0022" w14:textId="6BB3952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D7E2A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A200E3E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ACF430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C4C447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4EB045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4C54BBA9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8D4DDD" w14:paraId="30778E07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9B02F0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097B0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C0D68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F34BA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AAA94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2DC211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7AF0E0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6A277A8A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907569" w14:textId="2F17EA9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54B2793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21052CE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77B1E44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091E28C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7C83995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2B6B2" w14:textId="5DFB423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286B42A4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79502F6" w14:textId="1D20815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0ABFF69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47FC68C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549B7A7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3B185D7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5A7D527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22A3621" w14:textId="3FBA604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90239DA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5E85F54" w14:textId="22AA0BB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6BD114A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189C0B5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73EF7AF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70DBD22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5EEDEF5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4AA756" w14:textId="500A931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95FB8D9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5722F18" w14:textId="4C2E680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12C9E88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590E371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3000206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6BB96EE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38F5F22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86405A" w14:textId="786091E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2EB0AC49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8435C4A" w14:textId="334FBCA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77812DF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5A88BAE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432D961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04A34FF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1FFB4C3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C283CC8" w14:textId="3DF2B6B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19D5720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CE2816" w14:textId="5230992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E4BD57" w14:textId="5F31CE6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09B48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C91E97C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4B6E2BB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2511FA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2F68D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8D4DDD" w14:paraId="234C0CD8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3BCECCF3" w14:textId="77777777" w:rsidR="006E5051" w:rsidRPr="008D4DDD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8D4DDD" w14:paraId="169C2590" w14:textId="77777777" w:rsidTr="0082455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996451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AA2955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00544E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AF178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6F5DA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B29B8A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05D3D3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8D4DDD" w14:paraId="4A1287FE" w14:textId="77777777" w:rsidTr="0082455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59CBF7" w14:textId="44A0504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290D21F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5ADD4C9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67C9787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436DC1C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3B584F1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B0EA20" w14:textId="790783A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A087B2D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3F80838" w14:textId="476E90B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3B742F6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3101B4E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0E43FF0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42F343B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36C6D43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3EDEF77" w14:textId="0A19ED6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34F7C8B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A4A1B" w14:textId="00CE56A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4AAAA33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37FCC5F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759BB32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28A0287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08E2073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C6AABDA" w14:textId="09DE1B1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178136C9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B69E319" w14:textId="6467B1D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25C7188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65C021A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68ABC56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7CA2105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51E6351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B8B194" w14:textId="19817D1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E0800E4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1F8374" w14:textId="474E6CF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6223D46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6AF3F33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6583596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7CEB766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11F7E9C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5677BE0" w14:textId="0BB0948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32BC2138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16ED5D" w14:textId="2BC3FD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9CEE03" w14:textId="73F7ACC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63D224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21817BE2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7F7A478B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1117936A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07EFCF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783A4B6C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2D61C62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8D4DDD" w14:paraId="7AAD04D3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B0BB359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EC0558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95DAA9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24922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EC589F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10993D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CD38BF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4214C74B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A9F1626" w14:textId="01C58BE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5BA55DE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60D45F1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52B0D23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7247CF7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1602224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46C1957" w14:textId="026CCED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AFD2C8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2E53ED" w14:textId="3DA4F5F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3C1FD88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60198A6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4EA6284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16ED2F6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74D868C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12E5EF1" w14:textId="009187D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41F0DC1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DA1FCE0" w14:textId="31D9D55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53771A5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1246C16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5F4BEFE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2C70E3E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430EC9C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110CA7" w14:textId="36F8802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57F605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5F6999" w14:textId="5DBC996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03C9116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3D62B8E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577FE07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679BA30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0006B4F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F6C20D" w14:textId="291839F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7B1861B0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29FA792" w14:textId="4CCFABD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161834A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5D2397C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7C527CC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044C272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5678B9F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2BD815B" w14:textId="59A26B5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2A111CAB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16890C6" w14:textId="6EF4729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6F53D" w14:textId="3DC49FE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B01FE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39086F80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13AA4FA7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07BE7E7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205F83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6F6C58C8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6D85A429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8D4DDD" w14:paraId="3D19A94C" w14:textId="77777777" w:rsidTr="0082455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F7A32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3A8BCC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1E447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F697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2D9C6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D5C84D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72043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7C199A24" w14:textId="77777777" w:rsidTr="0082455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809C4F" w14:textId="31BEB65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05474DE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5139D4F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27E320F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5B42608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0A076DC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579C8D0" w14:textId="52C36C4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4870B39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D3B5B53" w14:textId="4BFBC1B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1AFE029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6B64EF2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638B3AB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21B8A14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3B69E8E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B58B0E5" w14:textId="14E65D8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F0DDCDB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BC64EDE" w14:textId="63DA815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2AD6B20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5E596B5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168267A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5F20F37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5F25671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8715670" w14:textId="09D85AF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95DE53D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DE930E" w14:textId="1C81CA9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3486F9A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65DF900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22C0FFF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116AEAF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173FD90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2DD283F" w14:textId="2333367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624F377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22FFB4C" w14:textId="704FFBC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2014BD4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33F6F23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0264240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592365C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4777111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5C9B4AC" w14:textId="0CAC8F0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973F600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29CF2ED" w14:textId="3631980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027A5" w14:textId="32645F4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4D23BE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AB9A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</w:tcPr>
                <w:p w14:paraId="71CCF16F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5E571BE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4ED601AC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030B0964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2A96D5E3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07E5BD56" w:rsidR="00F93E3B" w:rsidRPr="008D4DDD" w:rsidRDefault="00F93E3B" w:rsidP="00824551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p w14:paraId="139D4BEF" w14:textId="77777777" w:rsidR="00824551" w:rsidRPr="008D4DDD" w:rsidRDefault="00824551" w:rsidP="00824551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sectPr w:rsidR="00824551" w:rsidRPr="008D4DDD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7D64" w14:textId="77777777" w:rsidR="00745330" w:rsidRDefault="00745330">
      <w:pPr>
        <w:spacing w:after="0"/>
      </w:pPr>
      <w:r>
        <w:separator/>
      </w:r>
    </w:p>
  </w:endnote>
  <w:endnote w:type="continuationSeparator" w:id="0">
    <w:p w14:paraId="39ADEA2C" w14:textId="77777777" w:rsidR="00745330" w:rsidRDefault="007453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71F6" w14:textId="77777777" w:rsidR="00745330" w:rsidRDefault="00745330">
      <w:pPr>
        <w:spacing w:after="0"/>
      </w:pPr>
      <w:r>
        <w:separator/>
      </w:r>
    </w:p>
  </w:footnote>
  <w:footnote w:type="continuationSeparator" w:id="0">
    <w:p w14:paraId="2ED77120" w14:textId="77777777" w:rsidR="00745330" w:rsidRDefault="007453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71988"/>
    <w:rsid w:val="001B01F9"/>
    <w:rsid w:val="001B7CE1"/>
    <w:rsid w:val="001C41F9"/>
    <w:rsid w:val="00285C1D"/>
    <w:rsid w:val="002A607C"/>
    <w:rsid w:val="002B194C"/>
    <w:rsid w:val="0030441E"/>
    <w:rsid w:val="00311BF8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D23BE"/>
    <w:rsid w:val="004F6AAC"/>
    <w:rsid w:val="00504D75"/>
    <w:rsid w:val="00512F2D"/>
    <w:rsid w:val="00570FBB"/>
    <w:rsid w:val="00583B82"/>
    <w:rsid w:val="005923AC"/>
    <w:rsid w:val="005B23FB"/>
    <w:rsid w:val="005C6322"/>
    <w:rsid w:val="005D5149"/>
    <w:rsid w:val="005E656F"/>
    <w:rsid w:val="00667021"/>
    <w:rsid w:val="00675F85"/>
    <w:rsid w:val="00692266"/>
    <w:rsid w:val="006974E1"/>
    <w:rsid w:val="006C0896"/>
    <w:rsid w:val="006E5051"/>
    <w:rsid w:val="006F513E"/>
    <w:rsid w:val="00745330"/>
    <w:rsid w:val="007A550D"/>
    <w:rsid w:val="007B60FB"/>
    <w:rsid w:val="007C0139"/>
    <w:rsid w:val="007D45A1"/>
    <w:rsid w:val="007F564D"/>
    <w:rsid w:val="00804CE2"/>
    <w:rsid w:val="0081583A"/>
    <w:rsid w:val="00824551"/>
    <w:rsid w:val="00825624"/>
    <w:rsid w:val="00835BFD"/>
    <w:rsid w:val="008B1201"/>
    <w:rsid w:val="008D4DDD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AE5F72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6D78"/>
    <w:rsid w:val="00CA772A"/>
    <w:rsid w:val="00DA6A3A"/>
    <w:rsid w:val="00DB1BDB"/>
    <w:rsid w:val="00DC3C75"/>
    <w:rsid w:val="00DE32AC"/>
    <w:rsid w:val="00DF6CFF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2022-04-28T09:32:00Z</dcterms:created>
  <dcterms:modified xsi:type="dcterms:W3CDTF">2022-04-28T09:32:00Z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