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7434036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4E887E0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2710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57"/>
              <w:gridCol w:w="2257"/>
              <w:gridCol w:w="2257"/>
              <w:gridCol w:w="2257"/>
              <w:gridCol w:w="2257"/>
              <w:gridCol w:w="2257"/>
              <w:gridCol w:w="2256"/>
            </w:tblGrid>
            <w:tr w:rsidR="00143A61" w:rsidRPr="00363461" w14:paraId="6E5E3992" w14:textId="77777777" w:rsidTr="002A3B4E">
              <w:trPr>
                <w:trHeight w:val="454"/>
              </w:trPr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077647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7EC4E4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6EB949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0C0ED0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79B1303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2A158F4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000F79">
                  <w:pPr>
                    <w:pStyle w:val="Dates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6B021186" w:rsidR="005F29E5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141EA91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34DF3A8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5B76F25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01BA0A3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3BC5153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215D822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45376EC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0C8F472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3C039DB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554FC80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196A195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3F10500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26852FA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1EEAD07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775B9CC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7CFA117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701F1B5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0397CAA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28AA150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11A09D6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3FEDC44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20C9E9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2428162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79F3F82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649C86E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11507E1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378D79B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4968E54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6501A6D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0473547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71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1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22BF" w14:textId="77777777" w:rsidR="005E552B" w:rsidRDefault="005E552B">
      <w:pPr>
        <w:spacing w:after="0"/>
      </w:pPr>
      <w:r>
        <w:separator/>
      </w:r>
    </w:p>
  </w:endnote>
  <w:endnote w:type="continuationSeparator" w:id="0">
    <w:p w14:paraId="4A6FA516" w14:textId="77777777" w:rsidR="005E552B" w:rsidRDefault="005E5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4D87" w14:textId="77777777" w:rsidR="005E552B" w:rsidRDefault="005E552B">
      <w:pPr>
        <w:spacing w:after="0"/>
      </w:pPr>
      <w:r>
        <w:separator/>
      </w:r>
    </w:p>
  </w:footnote>
  <w:footnote w:type="continuationSeparator" w:id="0">
    <w:p w14:paraId="1AEFDAB2" w14:textId="77777777" w:rsidR="005E552B" w:rsidRDefault="005E55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04EE4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4D78EF"/>
    <w:rsid w:val="0052710C"/>
    <w:rsid w:val="005858C8"/>
    <w:rsid w:val="005B7782"/>
    <w:rsid w:val="005E552B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F4914"/>
    <w:rsid w:val="00A14581"/>
    <w:rsid w:val="00A6165F"/>
    <w:rsid w:val="00AA23D3"/>
    <w:rsid w:val="00AE36BB"/>
    <w:rsid w:val="00BB5B78"/>
    <w:rsid w:val="00C278F9"/>
    <w:rsid w:val="00CC47A5"/>
    <w:rsid w:val="00CD0425"/>
    <w:rsid w:val="00D05BA7"/>
    <w:rsid w:val="00D66AAE"/>
    <w:rsid w:val="00DD2555"/>
    <w:rsid w:val="00DE32AC"/>
    <w:rsid w:val="00E77E1D"/>
    <w:rsid w:val="00EF5124"/>
    <w:rsid w:val="00F1571D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2022-04-28T12:16:00Z</dcterms:created>
  <dcterms:modified xsi:type="dcterms:W3CDTF">2022-04-28T12:16:00Z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