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434036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614F980E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066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33B1D2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4CEF8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6066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3B361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066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6066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97260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066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6066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78C79A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066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6066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AF0A6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066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6066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125F9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3CC740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154110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3A78F8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78D5A8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7F20AF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5F8BA2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A96D0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1CB2F9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39AA39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381B27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2B3FE3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25206E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16782B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36BED5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64EB78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06B66C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9DB13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384AAB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63CF20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36EF7B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0AE728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5B27F2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6CB308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736E1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26E72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066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6066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10A58E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16A231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C3C5A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5C6981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AB086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066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066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E64C" w14:textId="77777777" w:rsidR="001B6E17" w:rsidRDefault="001B6E17">
      <w:pPr>
        <w:spacing w:after="0"/>
      </w:pPr>
      <w:r>
        <w:separator/>
      </w:r>
    </w:p>
  </w:endnote>
  <w:endnote w:type="continuationSeparator" w:id="0">
    <w:p w14:paraId="17211A29" w14:textId="77777777" w:rsidR="001B6E17" w:rsidRDefault="001B6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7050" w14:textId="77777777" w:rsidR="001B6E17" w:rsidRDefault="001B6E17">
      <w:pPr>
        <w:spacing w:after="0"/>
      </w:pPr>
      <w:r>
        <w:separator/>
      </w:r>
    </w:p>
  </w:footnote>
  <w:footnote w:type="continuationSeparator" w:id="0">
    <w:p w14:paraId="2A30E7AE" w14:textId="77777777" w:rsidR="001B6E17" w:rsidRDefault="001B6E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B6E17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85EE6"/>
    <w:rsid w:val="00491DA3"/>
    <w:rsid w:val="004C3BD1"/>
    <w:rsid w:val="0053419E"/>
    <w:rsid w:val="005858C8"/>
    <w:rsid w:val="005B7782"/>
    <w:rsid w:val="005E656F"/>
    <w:rsid w:val="00660DE8"/>
    <w:rsid w:val="00686FEE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314DD"/>
    <w:rsid w:val="00B63497"/>
    <w:rsid w:val="00B91EBA"/>
    <w:rsid w:val="00CD0425"/>
    <w:rsid w:val="00CD0D4C"/>
    <w:rsid w:val="00CD59A7"/>
    <w:rsid w:val="00D60669"/>
    <w:rsid w:val="00DC66FA"/>
    <w:rsid w:val="00DD2555"/>
    <w:rsid w:val="00DE32AC"/>
    <w:rsid w:val="00E77E1D"/>
    <w:rsid w:val="00EB531B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2022-04-28T12:18:00Z</dcterms:created>
  <dcterms:modified xsi:type="dcterms:W3CDTF">2022-04-28T12:18:00Z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