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7434036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4FBDAA41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632F8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397E1790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4C8E47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332D5E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3632F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5CCC4F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2F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3632F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5656C1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2F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3632F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34D4A7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2F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3632F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028AD2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2F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3632F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7B5E88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4BAB5F9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0FC82E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53BB19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0DFA89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1A9621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2AAF55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56457A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11F7F6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2C41D7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1E4FF6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684AB9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0F6CFB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089918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1A48F4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70D8CD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55246C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0EEAEB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3349B3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684039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594EE0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5F6D2F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097DD8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3A9E59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7630AC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0F8DE6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2F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3632F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743005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3811CA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09F324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F18DC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10EA59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2F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2F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0006" w14:textId="77777777" w:rsidR="00444E70" w:rsidRDefault="00444E70">
      <w:pPr>
        <w:spacing w:after="0"/>
      </w:pPr>
      <w:r>
        <w:separator/>
      </w:r>
    </w:p>
  </w:endnote>
  <w:endnote w:type="continuationSeparator" w:id="0">
    <w:p w14:paraId="2070E9CE" w14:textId="77777777" w:rsidR="00444E70" w:rsidRDefault="00444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AEE9" w14:textId="77777777" w:rsidR="00444E70" w:rsidRDefault="00444E70">
      <w:pPr>
        <w:spacing w:after="0"/>
      </w:pPr>
      <w:r>
        <w:separator/>
      </w:r>
    </w:p>
  </w:footnote>
  <w:footnote w:type="continuationSeparator" w:id="0">
    <w:p w14:paraId="3DE838B8" w14:textId="77777777" w:rsidR="00444E70" w:rsidRDefault="00444E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2F8"/>
    <w:rsid w:val="00363461"/>
    <w:rsid w:val="00367550"/>
    <w:rsid w:val="003D6EF6"/>
    <w:rsid w:val="00444E70"/>
    <w:rsid w:val="00491DA3"/>
    <w:rsid w:val="004C3BD1"/>
    <w:rsid w:val="005858C8"/>
    <w:rsid w:val="005B7782"/>
    <w:rsid w:val="005E656F"/>
    <w:rsid w:val="00644159"/>
    <w:rsid w:val="0068422D"/>
    <w:rsid w:val="00686FEE"/>
    <w:rsid w:val="006C0896"/>
    <w:rsid w:val="006E172C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46E4F"/>
    <w:rsid w:val="00B63497"/>
    <w:rsid w:val="00CD0425"/>
    <w:rsid w:val="00CD59A7"/>
    <w:rsid w:val="00DD2555"/>
    <w:rsid w:val="00DE32AC"/>
    <w:rsid w:val="00DE5D41"/>
    <w:rsid w:val="00E77E1D"/>
    <w:rsid w:val="00EF5124"/>
    <w:rsid w:val="00F07135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2022-04-28T12:22:00Z</dcterms:created>
  <dcterms:modified xsi:type="dcterms:W3CDTF">2022-04-28T12:22:00Z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