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5F6BC689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8244E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3"/>
              <w:gridCol w:w="458"/>
              <w:gridCol w:w="449"/>
              <w:gridCol w:w="466"/>
              <w:gridCol w:w="472"/>
              <w:gridCol w:w="462"/>
              <w:gridCol w:w="463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268FDE2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68FC2EE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4575158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6867D23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23ABDCE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5A15412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52CF86D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668EAC8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242E024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665DAD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748D4E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48F6BF4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09C9109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4FC527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1C2FA5C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1BC61B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37BE098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7E93169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346D12B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1F3D07F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5A925D7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433662A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2C1F60F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25A355A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09AA663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26DB432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34984D3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2FFDF12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7283C8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7DE960C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77EFC86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052F19F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326444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129B43C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35503FC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635AE6C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2B42915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1E16D5C8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DB0DA4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3F39976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47274C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61BA621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183D7F1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1660E3D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93FBB5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33E479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89DBBC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608497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9D65C4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C730CF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933965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94D0C7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4D50E2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CBA0AB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410AAA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9AF262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200642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4EFBC1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545B3F7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E7090F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A05BBB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644DFD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88EC7E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D49612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0482B77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2B026A5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1B0CBD0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EB2804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ACCFEF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F86B21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BD5A8E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77295EC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39053B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57ECB1C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7A1277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3750EB9E" w:rsidR="000F133C" w:rsidRPr="002B194C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6EA9DCD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3FE6F9A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378D709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4F61198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282549E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004518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32D003C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7B885E6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C5068F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1004B1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5E0A5D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1B88BE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3A7FC4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3DFD7E7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85F08B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698F578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99618D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BE3704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5A2779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8DD5FA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4CD0471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5588A22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D83FDD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E9D4F4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621187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F4C217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A296EC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461B63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6FBBE51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70DEA6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E2006E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CD365B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11E104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3EDF37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7CDD146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3A6E910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C3EABF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635F1AA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7205D0A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62F458E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18A1D47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4F1619F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060FF9A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355E142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0759FB0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6797623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2A4749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20F3DF9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6EACC2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3D6BA41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6DC4F77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5011450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4496986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092F595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6B367C8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448514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0B782E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151E2B6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6C7E030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57868BE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4FEB963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4750846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22AB48B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2EA3AB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2CA72CA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0C41721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03A620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2E021DF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5CF642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82D63D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207B352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61C7884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318E0A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47AB1D7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E240B7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E240B7" w:rsidRPr="002B194C" w14:paraId="7D7CB5CC" w14:textId="77777777" w:rsidTr="00E240B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9A00CEA" w14:textId="5B78970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C1C55AE" w14:textId="10972C36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0FEAE6" w14:textId="30B8F8E5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B3489A" w14:textId="2FC3824E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F52DFD" w14:textId="3448708B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3F20813" w14:textId="1B81977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2C671D" w14:textId="67200C0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12968737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4575376" w14:textId="274880D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29B58E" w14:textId="0CB03DFD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6BA56" w14:textId="1996CEB6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76675" w14:textId="0ADFC09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B28207" w14:textId="1318FD80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31331" w14:textId="64E55261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1743808" w14:textId="3B68661D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6EE851ED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3CE09A5" w14:textId="5162852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54CF6B" w14:textId="1BBCC59B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A5F27F" w14:textId="702127BE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54B594" w14:textId="3DE67721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C6A528" w14:textId="1F5CD021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BAB52E" w14:textId="63EDCDFB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BC56609" w14:textId="7352856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23B9E60F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19BF3C5" w14:textId="4E618F9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E3C461" w14:textId="5FF089C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F181B9" w14:textId="757E8D6F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0A70CB" w14:textId="3BA044C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960CBC" w14:textId="3E07330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738534" w14:textId="1085FB2F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EC9EDEF" w14:textId="0684BD19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03BFA178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DBB8738" w14:textId="5166D98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3F4AE9" w14:textId="388E384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97EC6" w14:textId="0C06A42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13943" w14:textId="51F24BA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962E" w14:textId="14D46EDF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44508E" w14:textId="44E3A466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5D33C5E" w14:textId="7337E7C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6109024F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9A2185C" w14:textId="6E4EC50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8D823A" w14:textId="468918D0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9A7C2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035C29F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978456D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60C1D25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9C6F745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271E89D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16F9EC4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65B8838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7982AA8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502185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CF384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5059FEE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2A58E0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4002979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399D7C2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5D006D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049C6D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3E887B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211E9AC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3CDED34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5253D01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0B50ADC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3447AA4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6861A5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555CEF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615D39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7B0820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74605A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34FBCD0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162D87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017E5F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4DDC150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70E8D0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13E35C3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54B613F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7A529C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6B4664B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01BDED6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5818A85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090EC49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39C1878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2D95193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52FF03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03C7A9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199ABB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1800D63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3A06FB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529509F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6D4CC2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13D0E6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66B2B7B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6D04262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246092A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4F6636B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7E7B56D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578CBD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5031BD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4FEEAA6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53F5BB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EFA41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17F01D8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2E9A5C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582A017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7689350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0787030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3BB650E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613372B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3158B1C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6F404D9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2FD603F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5ED8A3C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04EEE3B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0D1E2D5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7664442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60D7D76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51231E8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7FAB9CB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792F77F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2B7436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6E56610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33FB66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634A99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583145B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5C8B925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3ECB53C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6F8065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3980A01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355174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56E3912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4A97A2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22DA45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3214026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592181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1AA1E2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7765819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2FE40B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3C2146D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31B815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209464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5133A45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2242FD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235FEBE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6081F5B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05BB71A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58E6ABA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5E37AA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786FA4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00D5C9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640935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667F7DD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4F9C85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4064A1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56BBB8C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56EF5D4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621DEC7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545F47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6B0E1A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2A09BC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6E01A78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5C5C04E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10030B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0349BC1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68BDE0E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2CAAD21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26AD5A6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4E9799C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38C0434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148951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2F13C2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53911AA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4393EB8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24CE7B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1E9604F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30786DB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2A3C78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16A912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27A7CD7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068E0A5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6D2C5F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402B4C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2188236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7B82B3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100BF78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2A6062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59CB2C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32C7D2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5F2E58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5BC8B7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5147BDA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474F30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194AEBC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5FE3BC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19326D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79BE2FD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7F8382E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0DB3256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3BA7844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613BEF5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463AFD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0D57D35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13DD0B6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06B444A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33B9820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74D4CD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6134161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1C4B8F7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2BA69F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2DBC2DA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2023F0E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06ABBDA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03404E7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0B5628B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22E5D9C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684C558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329450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60A9CA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23D5BF9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0861EC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2FFC4B0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121EE7C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4FB2F96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39F770E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3A3F5FA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139C6A1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3CBED09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47AE52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2A64598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57FDC0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61FC36D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49B760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2689590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1E47F52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218327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6F1268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777314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66882F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7BB32C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4AE245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0CAE3B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64651A5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44DFE4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02E181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44E26C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5A5C36B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62328C9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1B7A6D9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0803B43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4484BB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629B393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45F167C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596227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7EB776A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7DFC316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6243116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1C8EEF6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114987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36021E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5EE5AD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0DBB77D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1FE9C2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554F3D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74D118C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5FF801F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022640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70E929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3F21D9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5AD6EDD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19144C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25878EF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004FAAA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3F61290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2FD591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0EA013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1BB3B8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7E0BF5B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2313BE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6225EA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1AD705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2D5C955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78D63D4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57EB37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1A2AEA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550A858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3E7A2B6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1E902E0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488667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5F66070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562FD53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71BA01E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7ED8315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76B984E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10905A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41B39D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704EA3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751E1D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573E0C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35C3C13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08F939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6BBDFF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4B4C39A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139ABD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639A3D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114F365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1FDDA4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244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FF1B" w14:textId="77777777" w:rsidR="000527B2" w:rsidRDefault="000527B2">
      <w:pPr>
        <w:spacing w:after="0"/>
      </w:pPr>
      <w:r>
        <w:separator/>
      </w:r>
    </w:p>
  </w:endnote>
  <w:endnote w:type="continuationSeparator" w:id="0">
    <w:p w14:paraId="216D8CEF" w14:textId="77777777" w:rsidR="000527B2" w:rsidRDefault="00052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B897" w14:textId="77777777" w:rsidR="000527B2" w:rsidRDefault="000527B2">
      <w:pPr>
        <w:spacing w:after="0"/>
      </w:pPr>
      <w:r>
        <w:separator/>
      </w:r>
    </w:p>
  </w:footnote>
  <w:footnote w:type="continuationSeparator" w:id="0">
    <w:p w14:paraId="61655080" w14:textId="77777777" w:rsidR="000527B2" w:rsidRDefault="000527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27B2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8244E"/>
    <w:rsid w:val="00187886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502A4"/>
    <w:rsid w:val="00667021"/>
    <w:rsid w:val="00675F85"/>
    <w:rsid w:val="00692266"/>
    <w:rsid w:val="006974E1"/>
    <w:rsid w:val="006A0AA5"/>
    <w:rsid w:val="006C0896"/>
    <w:rsid w:val="006E5051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40B7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2022-04-28T05:32:00Z</dcterms:created>
  <dcterms:modified xsi:type="dcterms:W3CDTF">2022-04-28T05:32:00Z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