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226"/>
      </w:tblGrid>
      <w:tr w:rsidR="0090530B" w:rsidRPr="00097B64" w14:paraId="40983BE3" w14:textId="643D2D1C" w:rsidTr="0090530B">
        <w:trPr>
          <w:trHeight w:val="567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2764"/>
              <w:gridCol w:w="2764"/>
              <w:gridCol w:w="2764"/>
            </w:tblGrid>
            <w:tr w:rsidR="00063169" w:rsidRPr="00097B64" w14:paraId="2E9FD389" w14:textId="690528FA" w:rsidTr="006A59F5"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2071C42F" w14:textId="15D883C2" w:rsidR="00063169" w:rsidRPr="00097B64" w:rsidRDefault="00E97C80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de-DE"/>
                    </w:rPr>
                  </w:pPr>
                  <w:r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36"/>
                      <w:szCs w:val="36"/>
                      <w:lang w:val="de-DE" w:bidi="ru-RU"/>
                    </w:rPr>
                    <w:t xml:space="preserve">JANUARI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val="de-DE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8007D3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val="de-DE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2024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7"/>
                    <w:gridCol w:w="378"/>
                    <w:gridCol w:w="378"/>
                    <w:gridCol w:w="378"/>
                    <w:gridCol w:w="378"/>
                    <w:gridCol w:w="378"/>
                    <w:gridCol w:w="378"/>
                  </w:tblGrid>
                  <w:tr w:rsidR="00E97C80" w:rsidRPr="00053053" w14:paraId="61859423" w14:textId="77777777" w:rsidTr="00E97C80">
                    <w:trPr>
                      <w:trHeight w:val="113"/>
                    </w:trPr>
                    <w:tc>
                      <w:tcPr>
                        <w:tcW w:w="377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780147E" w14:textId="04B12CB3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79F0250" w14:textId="24A45B4F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A28770D" w14:textId="19FEB626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D6C0C36" w14:textId="6EC568CB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51D28F8" w14:textId="3B0FDE0E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AB97228" w14:textId="60D42309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75D4DFC" w14:textId="4C9F40EE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F621A9" w:rsidRPr="00097B64" w14:paraId="6479F2C0" w14:textId="77777777" w:rsidTr="00812826">
                    <w:trPr>
                      <w:trHeight w:val="312"/>
                    </w:trPr>
                    <w:tc>
                      <w:tcPr>
                        <w:tcW w:w="377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5C90E984" w14:textId="50B1EB34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3E5B4EE3" w14:textId="18CCB163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4FEE1D73" w14:textId="52D70E2C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7CECAD73" w14:textId="3703922C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1EC70B77" w14:textId="30247FEC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550FA347" w14:textId="6382DBCD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53F7CCD5" w14:textId="057E3189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21A9" w:rsidRPr="00097B64" w14:paraId="4E1AB556" w14:textId="77777777" w:rsidTr="00812826">
                    <w:trPr>
                      <w:trHeight w:val="312"/>
                    </w:trPr>
                    <w:tc>
                      <w:tcPr>
                        <w:tcW w:w="377" w:type="dxa"/>
                      </w:tcPr>
                      <w:p w14:paraId="356294C1" w14:textId="6F8ADAC7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21F18443" w14:textId="1124D5A5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496BB124" w14:textId="1B9927CF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437791C3" w14:textId="4E408B90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5D1FBDF4" w14:textId="5D93F597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25C72ADC" w14:textId="3E71E7F6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64C3FF01" w14:textId="54F440AD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21A9" w:rsidRPr="00097B64" w14:paraId="5FCAC61B" w14:textId="77777777" w:rsidTr="00812826">
                    <w:trPr>
                      <w:trHeight w:val="312"/>
                    </w:trPr>
                    <w:tc>
                      <w:tcPr>
                        <w:tcW w:w="377" w:type="dxa"/>
                      </w:tcPr>
                      <w:p w14:paraId="71AB7443" w14:textId="013FB8C2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59982E3E" w14:textId="7C2D77C8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3E32DCC3" w14:textId="348A4E2A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404BEF52" w14:textId="55D009D7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3C28E565" w14:textId="5B2EBB45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07F52DE9" w14:textId="050AE473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63EEEB6E" w14:textId="04794D75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21A9" w:rsidRPr="00097B64" w14:paraId="589CEFCA" w14:textId="77777777" w:rsidTr="00812826">
                    <w:trPr>
                      <w:trHeight w:val="312"/>
                    </w:trPr>
                    <w:tc>
                      <w:tcPr>
                        <w:tcW w:w="377" w:type="dxa"/>
                      </w:tcPr>
                      <w:p w14:paraId="011EF046" w14:textId="781CFACC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1AF46794" w14:textId="2AF6A24B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2D364A72" w14:textId="33FB5BDE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16D2C6CE" w14:textId="16B37611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2F217E54" w14:textId="0D268BD2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32F8222A" w14:textId="03B3C750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74436595" w14:textId="38123164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21A9" w:rsidRPr="00097B64" w14:paraId="540B9A77" w14:textId="77777777" w:rsidTr="00812826">
                    <w:trPr>
                      <w:trHeight w:val="312"/>
                    </w:trPr>
                    <w:tc>
                      <w:tcPr>
                        <w:tcW w:w="377" w:type="dxa"/>
                      </w:tcPr>
                      <w:p w14:paraId="17A7F4C6" w14:textId="56896343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216601FC" w14:textId="554AEC4F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6166E0E9" w14:textId="5CFEC292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42CF259C" w14:textId="4B16263F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1FE298C8" w14:textId="25A8CAF8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530BF298" w14:textId="7CE01D7D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0C668511" w14:textId="33DF28AE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21A9" w:rsidRPr="00097B64" w14:paraId="0C99F449" w14:textId="77777777" w:rsidTr="00812826">
                    <w:trPr>
                      <w:trHeight w:val="312"/>
                    </w:trPr>
                    <w:tc>
                      <w:tcPr>
                        <w:tcW w:w="377" w:type="dxa"/>
                      </w:tcPr>
                      <w:p w14:paraId="5C31B766" w14:textId="13C29B0D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7A559AAB" w14:textId="146B29BA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411B916D" w14:textId="77777777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378" w:type="dxa"/>
                      </w:tcPr>
                      <w:p w14:paraId="59A6CD73" w14:textId="77777777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378" w:type="dxa"/>
                      </w:tcPr>
                      <w:p w14:paraId="6F24A039" w14:textId="77777777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378" w:type="dxa"/>
                      </w:tcPr>
                      <w:p w14:paraId="6B2396AD" w14:textId="77777777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378" w:type="dxa"/>
                      </w:tcPr>
                      <w:p w14:paraId="4F58614F" w14:textId="77777777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</w:tr>
                </w:tbl>
                <w:p w14:paraId="093D4D2B" w14:textId="77777777" w:rsidR="00063169" w:rsidRPr="00097B64" w:rsidRDefault="00063169" w:rsidP="00A30494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650"/>
                  </w:tblGrid>
                  <w:tr w:rsidR="00063169" w:rsidRPr="00097B64" w14:paraId="236A9C5A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5E41F541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3FED6644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BFCE516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6EDD3096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179206A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619533C1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69DDF88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007606A6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3EF5AAA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06A1B17A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AE9CE71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331302FD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4224DE5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24215560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B66719C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</w:tbl>
                <w:p w14:paraId="2330204E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594"/>
                  </w:tblGrid>
                  <w:tr w:rsidR="00E43DD9" w:rsidRPr="00097B64" w14:paraId="7306C97C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7B3D2023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6E7AA59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66C941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3162F81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22FDDF5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5E900B2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CD550F8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17CE415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70938A0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21D74FA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EACAF8B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06C65885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C175936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341AEF63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23E8903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</w:tbl>
                <w:p w14:paraId="2507B3DD" w14:textId="61E82DC1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2CD50DF9" w14:textId="4DC14DEC" w:rsidR="00063169" w:rsidRPr="00097B64" w:rsidRDefault="00E97C80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6"/>
                      <w:szCs w:val="36"/>
                      <w:lang w:val="it-IT" w:bidi="ru-RU"/>
                    </w:rPr>
                    <w:t>JULI</w:t>
                  </w:r>
                  <w:r w:rsidRPr="00097B64"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 xml:space="preserve">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8007D3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2024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4"/>
                    <w:gridCol w:w="380"/>
                    <w:gridCol w:w="380"/>
                    <w:gridCol w:w="380"/>
                    <w:gridCol w:w="380"/>
                    <w:gridCol w:w="380"/>
                    <w:gridCol w:w="373"/>
                  </w:tblGrid>
                  <w:tr w:rsidR="00E97C80" w:rsidRPr="00097B64" w14:paraId="6A4497DF" w14:textId="77777777" w:rsidTr="00E97C80">
                    <w:trPr>
                      <w:trHeight w:val="113"/>
                    </w:trPr>
                    <w:tc>
                      <w:tcPr>
                        <w:tcW w:w="70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485E5FF" w14:textId="7C1C0FB1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FD527A1" w14:textId="315511C8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F5E039C" w14:textId="0D3A1C6D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4BD5362" w14:textId="6F5261B0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E34BD07" w14:textId="65398A72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8449AFF" w14:textId="557C2E60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AFB003A" w14:textId="1C9671BA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063169" w:rsidRPr="00097B64" w14:paraId="112303FD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648327F1" w14:textId="366DFA2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6A031E7" w14:textId="13AC743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AA72D3B" w14:textId="174A828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A7F00C2" w14:textId="1C26468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54CE187" w14:textId="3FC3025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174C3B9" w14:textId="1509598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7855538" w14:textId="2922833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413F01D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075CAEB2" w14:textId="2C0BEE4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A69578" w14:textId="3E5040A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C0D5EA" w14:textId="20827D8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DB4A20" w14:textId="29B2CBE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B7787A" w14:textId="484A35C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5CBC6" w14:textId="47927BA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B70A53" w14:textId="56FC80E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2AC03D71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1BEF70D6" w14:textId="2E22F3D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C89596" w14:textId="5CC2F72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1F7F25" w14:textId="1CB9AF5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D9E9B" w14:textId="520BB8B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9A9D4A" w14:textId="78DAAA4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90F8D2" w14:textId="75FCE82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A6816E" w14:textId="3DF80BD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7D4BF2DA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2C01E1C8" w14:textId="1264150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3F854E" w14:textId="7942C73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E9DE66" w14:textId="3C6E942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05B976" w14:textId="14FB7F4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A8A581" w14:textId="618D38B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E22434" w14:textId="4840771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9391C5" w14:textId="01E3F18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4D4F8ED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65B08F8D" w14:textId="2688992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8005E4" w14:textId="0F4ED33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6EC45B" w14:textId="458EEE5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6FD0AB" w14:textId="236826E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A50265" w14:textId="23E817B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59A11B" w14:textId="4690D25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863611" w14:textId="1F983A5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E4EBF03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095E7245" w14:textId="06D2B11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527033" w14:textId="56C1A48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A711AC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5DAF5B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1CEE8E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F8A148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50014D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0601F36A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063169" w:rsidRPr="00097B64" w14:paraId="7F6E3347" w14:textId="13E3CEE6" w:rsidTr="006A59F5"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49DD37A9" w14:textId="4229F463" w:rsidR="00063169" w:rsidRPr="00097B64" w:rsidRDefault="00E97C80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0070C0"/>
                      <w:sz w:val="36"/>
                      <w:szCs w:val="36"/>
                      <w:lang w:val="de-DE"/>
                    </w:rPr>
                  </w:pPr>
                  <w:r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36"/>
                      <w:szCs w:val="36"/>
                      <w:lang w:val="de-DE" w:bidi="ru-RU"/>
                    </w:rPr>
                    <w:t xml:space="preserve">FEBRUARI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val="de-DE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8007D3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val="de-DE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2024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4"/>
                    <w:gridCol w:w="380"/>
                    <w:gridCol w:w="380"/>
                    <w:gridCol w:w="380"/>
                    <w:gridCol w:w="380"/>
                    <w:gridCol w:w="380"/>
                    <w:gridCol w:w="371"/>
                  </w:tblGrid>
                  <w:tr w:rsidR="00E97C80" w:rsidRPr="00097B64" w14:paraId="138022CF" w14:textId="77777777" w:rsidTr="00E97C80">
                    <w:trPr>
                      <w:trHeight w:val="113"/>
                    </w:trPr>
                    <w:tc>
                      <w:tcPr>
                        <w:tcW w:w="707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6AD23D0" w14:textId="099A6682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B43BF18" w14:textId="612B74EB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107086E" w14:textId="0D70C0A6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35DB68F6" w14:textId="193456F3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3D5668BA" w14:textId="5E5207DF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36FC8CB9" w14:textId="2F1CB613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1AF774B" w14:textId="3F069120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053053" w:rsidRPr="00097B64" w14:paraId="1DAC89D5" w14:textId="77777777" w:rsidTr="006856BF">
                    <w:trPr>
                      <w:trHeight w:val="312"/>
                    </w:trPr>
                    <w:tc>
                      <w:tcPr>
                        <w:tcW w:w="707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35C41945" w14:textId="5923FDA8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3F0A3D24" w14:textId="1B070965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06D85617" w14:textId="7E5BDE16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346B52D3" w14:textId="729A6A8F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14553169" w14:textId="556004E4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23554AEF" w14:textId="213C68AC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1A2878BC" w14:textId="6B372B45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3053" w:rsidRPr="00097B64" w14:paraId="2F2C314A" w14:textId="77777777" w:rsidTr="006856BF">
                    <w:trPr>
                      <w:trHeight w:val="312"/>
                    </w:trPr>
                    <w:tc>
                      <w:tcPr>
                        <w:tcW w:w="707" w:type="pct"/>
                      </w:tcPr>
                      <w:p w14:paraId="7F30796E" w14:textId="67DC0331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AF74FD" w14:textId="28A52285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27C37C" w14:textId="001AA782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834104" w14:textId="175AA646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62268C" w14:textId="0372419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6D9883" w14:textId="41523804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1080904A" w14:textId="34517E24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3053" w:rsidRPr="00097B64" w14:paraId="3C0BA66B" w14:textId="77777777" w:rsidTr="006856BF">
                    <w:trPr>
                      <w:trHeight w:val="312"/>
                    </w:trPr>
                    <w:tc>
                      <w:tcPr>
                        <w:tcW w:w="707" w:type="pct"/>
                      </w:tcPr>
                      <w:p w14:paraId="4D6BA585" w14:textId="655A04CD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B9BDA7" w14:textId="78B82005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AD7D72" w14:textId="128C6841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B246B8" w14:textId="1A83FC31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4FE58C" w14:textId="31DF2E44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260A7F" w14:textId="1E1BFB70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776D6D6B" w14:textId="66E29724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3053" w:rsidRPr="00097B64" w14:paraId="6618E176" w14:textId="77777777" w:rsidTr="006856BF">
                    <w:trPr>
                      <w:trHeight w:val="312"/>
                    </w:trPr>
                    <w:tc>
                      <w:tcPr>
                        <w:tcW w:w="707" w:type="pct"/>
                      </w:tcPr>
                      <w:p w14:paraId="25FC3D26" w14:textId="663BFAEC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C2B252" w14:textId="37D5EE6D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3FD39F" w14:textId="23512C02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A660D0" w14:textId="5C0A65C6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DCF489" w14:textId="159EEF09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9E180A" w14:textId="25513F2F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6F0D2387" w14:textId="2A1CE0E5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3053" w:rsidRPr="00097B64" w14:paraId="02CDE042" w14:textId="77777777" w:rsidTr="006856BF">
                    <w:trPr>
                      <w:trHeight w:val="312"/>
                    </w:trPr>
                    <w:tc>
                      <w:tcPr>
                        <w:tcW w:w="707" w:type="pct"/>
                      </w:tcPr>
                      <w:p w14:paraId="638E499A" w14:textId="11DB5EDC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AA7BB3" w14:textId="69BE9DCF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586B4C" w14:textId="5FD473DB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194AAF" w14:textId="46362FCD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52C9A9" w14:textId="65371A8B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0F00B6" w14:textId="71860E1F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709AEEF3" w14:textId="07F3F908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3053" w:rsidRPr="00097B64" w14:paraId="638794DD" w14:textId="77777777" w:rsidTr="006856BF">
                    <w:trPr>
                      <w:trHeight w:val="312"/>
                    </w:trPr>
                    <w:tc>
                      <w:tcPr>
                        <w:tcW w:w="707" w:type="pct"/>
                      </w:tcPr>
                      <w:p w14:paraId="2F2100BF" w14:textId="38FC188D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265EC8" w14:textId="5E170FFB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0EDC65" w14:textId="777777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42A024F" w14:textId="777777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AA74EAA" w14:textId="777777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F81B1EA" w14:textId="777777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01" w:type="pct"/>
                      </w:tcPr>
                      <w:p w14:paraId="0D9335E7" w14:textId="777777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</w:tr>
                </w:tbl>
                <w:p w14:paraId="686456C0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de-DE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650"/>
                  </w:tblGrid>
                  <w:tr w:rsidR="00E43DD9" w:rsidRPr="00097B64" w14:paraId="2D17BE2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085E84C2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6231DB54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2E69013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08337E9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DB808B9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10F9762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A8B66F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47E521D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D36BC5D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62DF13A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C4FF7B8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3A777778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302B8C7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6D1A7E0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42F13E2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</w:tbl>
                <w:p w14:paraId="37D0D780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594"/>
                  </w:tblGrid>
                  <w:tr w:rsidR="00E43DD9" w:rsidRPr="00097B64" w14:paraId="5722AF2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2C626E00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68181F5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8A6F529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09D0B15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077AA66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2673CC67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6304FD8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060D010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3754CB8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73DA9B6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BEC508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3F16BB5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489372F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2D7642F5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61E24C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</w:tbl>
                <w:p w14:paraId="17CDD997" w14:textId="06B70F41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073BA1AA" w14:textId="73827E47" w:rsidR="00063169" w:rsidRPr="00097B64" w:rsidRDefault="00E97C80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6"/>
                      <w:szCs w:val="36"/>
                      <w:lang w:val="en-US" w:bidi="ru-RU"/>
                    </w:rPr>
                    <w:t>AGUSTUS</w:t>
                  </w:r>
                  <w:r w:rsidRPr="00097B64"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8007D3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2024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8"/>
                    <w:gridCol w:w="379"/>
                    <w:gridCol w:w="379"/>
                    <w:gridCol w:w="379"/>
                    <w:gridCol w:w="379"/>
                    <w:gridCol w:w="379"/>
                    <w:gridCol w:w="372"/>
                  </w:tblGrid>
                  <w:tr w:rsidR="00E97C80" w:rsidRPr="00097B64" w14:paraId="081FD98C" w14:textId="77777777" w:rsidTr="00E97C80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5B5AA63" w14:textId="59C67AA2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5565135" w14:textId="07B0066E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B7655C5" w14:textId="41F27C3F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5C50F40" w14:textId="12A2C9F1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3E6FC4B" w14:textId="0560158D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F698E41" w14:textId="4E1A8E5D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F83389E" w14:textId="4E766283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063169" w:rsidRPr="00097B64" w14:paraId="32126927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8E982A9" w14:textId="766EA35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1466D14" w14:textId="04616A0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5D37062" w14:textId="78D2DFF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B8B2A74" w14:textId="6B7E5A3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04E88F97" w14:textId="65D877A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68D95976" w14:textId="3C76900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549FA40" w14:textId="1E27DDD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D7633AF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0758D969" w14:textId="492D3B4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993542" w14:textId="49C17D6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D13F1" w14:textId="1AC66AB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B130535" w14:textId="669A688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BB7116" w14:textId="208320F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8EE20A1" w14:textId="43E2A98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3266667A" w14:textId="37CA8C8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2E9771C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5AA9807D" w14:textId="0DFE28C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3B312ED" w14:textId="48C23BE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E9EDEE" w14:textId="28D5ACA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459A983" w14:textId="39A0C76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C8EFB6" w14:textId="75B8836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A11340" w14:textId="3288CBE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076C5AF1" w14:textId="323FA49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E3059F8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318B69C7" w14:textId="6E5F124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65D3C1" w14:textId="3347E4E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79727E" w14:textId="051B417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2A54BE" w14:textId="76FB81C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1D85C" w14:textId="1409BE4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D62B5F" w14:textId="4726775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0A4AAF36" w14:textId="6D11321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75192CA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4FF87781" w14:textId="7115B87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0D65CF" w14:textId="6E5338A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0776CA" w14:textId="4474A69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64ECE4" w14:textId="4744F25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E0A192" w14:textId="4C497FB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A34776" w14:textId="2FCF8F6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5CF96982" w14:textId="0194528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0DF2FA46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3F79452C" w14:textId="7DF59BD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A5F7124" w14:textId="4952C14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A8448D9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EB6D59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CEB1DE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A76E1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7BFF587F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25851989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063169" w:rsidRPr="00097B64" w14:paraId="147B3F74" w14:textId="7E315749" w:rsidTr="006A59F5"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143C3053" w14:textId="2A626861" w:rsidR="00063169" w:rsidRPr="00097B64" w:rsidRDefault="00E97C80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6"/>
                      <w:szCs w:val="36"/>
                      <w:lang w:val="en-US" w:bidi="ru-RU"/>
                    </w:rPr>
                    <w:t xml:space="preserve">MARET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8007D3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2024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4"/>
                    <w:gridCol w:w="380"/>
                    <w:gridCol w:w="380"/>
                    <w:gridCol w:w="380"/>
                    <w:gridCol w:w="380"/>
                    <w:gridCol w:w="380"/>
                    <w:gridCol w:w="373"/>
                  </w:tblGrid>
                  <w:tr w:rsidR="00E97C80" w:rsidRPr="00097B64" w14:paraId="03952CED" w14:textId="77777777" w:rsidTr="00E97C80">
                    <w:trPr>
                      <w:trHeight w:val="113"/>
                    </w:trPr>
                    <w:tc>
                      <w:tcPr>
                        <w:tcW w:w="70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4169832" w14:textId="6AED178E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1D9B145" w14:textId="347BCEDB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7728E9E" w14:textId="114E8CFF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0D6021C" w14:textId="13BE736D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D1BEDA6" w14:textId="2C7559AC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378CE5A" w14:textId="21555565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C910C65" w14:textId="2CA65EF1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063169" w:rsidRPr="00097B64" w14:paraId="110C13E6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0CE93659" w14:textId="3DE23F3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69D6BB49" w14:textId="31754B9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6DDBE03E" w14:textId="3425999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2736ACFA" w14:textId="74E1B71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7796AF6F" w14:textId="5FDC453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6AD53380" w14:textId="437106A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1025B136" w14:textId="1245EFC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EFFE6D7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</w:tcPr>
                      <w:p w14:paraId="176429A3" w14:textId="1D056F8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9E05D6" w14:textId="0ABBB58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52E8B6" w14:textId="3C7A362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B685A1" w14:textId="33281BA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314077" w14:textId="116CB4A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82D9F0" w14:textId="6DC0059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3EFBBAE" w14:textId="7764F08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175107D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</w:tcPr>
                      <w:p w14:paraId="4A479DD9" w14:textId="60B0511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7F5C35" w14:textId="68102DE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0136F2" w14:textId="671771D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A5A5A7" w14:textId="33DAC16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D0B2F1" w14:textId="7A2AB8D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6D6EA9" w14:textId="5E2431A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93B428E" w14:textId="37780CA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27FCBE0C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</w:tcPr>
                      <w:p w14:paraId="53064926" w14:textId="568BA77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312A6C" w14:textId="4B095B2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352F21" w14:textId="7551504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5DB9D1" w14:textId="2AB4969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AE3C94" w14:textId="093CC84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56BDB4" w14:textId="4AE9A38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AB8A0C7" w14:textId="250AA36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1DD13D2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</w:tcPr>
                      <w:p w14:paraId="26139E57" w14:textId="3D685FB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AE2A20" w14:textId="7618EF8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92E226" w14:textId="08BC0CC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FA7B15" w14:textId="482A18D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50C612" w14:textId="2531D3D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CB7A87" w14:textId="4AF3FA5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8286CA8" w14:textId="525904D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74141A2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</w:tcPr>
                      <w:p w14:paraId="694E07E6" w14:textId="7F76006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91EDA0" w14:textId="0AE6853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56029F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CAF4C07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C048035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3B75F06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1CC546FE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0E9C5923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650"/>
                  </w:tblGrid>
                  <w:tr w:rsidR="00E43DD9" w:rsidRPr="00097B64" w14:paraId="15BDB6A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2CF38839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800BAB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A158E4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59EF940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F081F20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2A174AF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ECCD202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900BBC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706553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7E03B4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C30D17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87AD638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04E575F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695A09E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B78DBD0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5B9F3B69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594"/>
                  </w:tblGrid>
                  <w:tr w:rsidR="00E43DD9" w:rsidRPr="00097B64" w14:paraId="728A48A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053F902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6689A96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E127E72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3CE7F2E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A3524B8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809839E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3F20DD5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6F0DC6F8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00AF2B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21C54EF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E97015D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6DD180C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3F309F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57E0EA03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9471AE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498B6D66" w14:textId="0BF1F060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0E864945" w14:textId="763F65BC" w:rsidR="00063169" w:rsidRPr="00097B64" w:rsidRDefault="00E97C80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6"/>
                      <w:szCs w:val="36"/>
                      <w:lang w:val="en-US" w:bidi="ru-RU"/>
                    </w:rPr>
                    <w:t>SEPTEMBER</w:t>
                  </w:r>
                  <w:r w:rsidRPr="00097B64"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8007D3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2024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2"/>
                    <w:gridCol w:w="379"/>
                    <w:gridCol w:w="381"/>
                    <w:gridCol w:w="381"/>
                    <w:gridCol w:w="381"/>
                    <w:gridCol w:w="381"/>
                    <w:gridCol w:w="372"/>
                  </w:tblGrid>
                  <w:tr w:rsidR="00E97C80" w:rsidRPr="00097B64" w14:paraId="162325E1" w14:textId="77777777" w:rsidTr="00E97C80">
                    <w:trPr>
                      <w:trHeight w:val="113"/>
                    </w:trPr>
                    <w:tc>
                      <w:tcPr>
                        <w:tcW w:w="701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0B583ED" w14:textId="343BDEC4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E930D36" w14:textId="120545BD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A6EC2F5" w14:textId="1392BB2B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63A11E4" w14:textId="0050CE8D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CCD05FC" w14:textId="147FF191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06B6A30" w14:textId="7182FF3B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3D5A4E1" w14:textId="457DA396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063169" w:rsidRPr="00097B64" w14:paraId="5FC4BD90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D70EFEB" w14:textId="1A30958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0B0F9A4" w14:textId="594F808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065D84E" w14:textId="210EEB6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E27E600" w14:textId="4095A1B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6BAF7AA5" w14:textId="6F746B7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600F451" w14:textId="77F6861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DA9A251" w14:textId="3273E4C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2CA3A189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19A929BD" w14:textId="05AD466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B2E4C5" w14:textId="613723C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EFF1A61" w14:textId="0A9A0AE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0BA3D9A7" w14:textId="1DE3ED2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7E18A0D" w14:textId="25600E7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1279D8E9" w14:textId="104A3DD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83215C" w14:textId="65DCC8D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02A15921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1C78D9D1" w14:textId="7222183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48E09E" w14:textId="58E4096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DDE085A" w14:textId="6BAB029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9F367AB" w14:textId="1826CD8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19DCF872" w14:textId="662762E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D33E16A" w14:textId="7DCB33A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5B7B98" w14:textId="1EDC1D9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80AF2FB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02E4F17A" w14:textId="1D59733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10886D" w14:textId="5686D35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94E836E" w14:textId="3E67B88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414C9E2" w14:textId="1093428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6C91C268" w14:textId="4D0A09F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EDC11C9" w14:textId="6187E6C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A30530" w14:textId="5FB099D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8A77B94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67185A47" w14:textId="475F269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4C407E" w14:textId="05B90C8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0452EE6E" w14:textId="3217540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C919E77" w14:textId="47AC4F3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9793762" w14:textId="5E97988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A4EAA0E" w14:textId="44CC0CE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DEB3DF" w14:textId="1676B50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3B3335BE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2C3CC97D" w14:textId="22BC4C3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30A8964" w14:textId="295C771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6459805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6E5D7BA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5A91C13A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4AEB2ED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12F44E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45EE8667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063169" w:rsidRPr="00097B64" w14:paraId="150A57A9" w14:textId="6AA6F30F" w:rsidTr="006A59F5"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787C1D31" w14:textId="675AABC5" w:rsidR="00063169" w:rsidRPr="00097B64" w:rsidRDefault="00E97C80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6"/>
                      <w:szCs w:val="36"/>
                      <w:lang w:val="en-US" w:bidi="ru-RU"/>
                    </w:rPr>
                    <w:t xml:space="preserve">APRIL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8007D3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2024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8"/>
                    <w:gridCol w:w="379"/>
                    <w:gridCol w:w="379"/>
                    <w:gridCol w:w="379"/>
                    <w:gridCol w:w="379"/>
                    <w:gridCol w:w="379"/>
                    <w:gridCol w:w="372"/>
                  </w:tblGrid>
                  <w:tr w:rsidR="00E97C80" w:rsidRPr="00097B64" w14:paraId="730A986D" w14:textId="77777777" w:rsidTr="00E97C80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C78C9DA" w14:textId="6039E586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0E47D25" w14:textId="7FE8635F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8A1E32F" w14:textId="5C4AD0BD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5956DC0" w14:textId="7979DA31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0A012E6" w14:textId="73727648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801EB94" w14:textId="29FCCBA7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CB76782" w14:textId="21A8DC00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063169" w:rsidRPr="00097B64" w14:paraId="1A4ECEDF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8868242" w14:textId="4E5BDA1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B401722" w14:textId="52378FE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4C4689D" w14:textId="274833C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DEE3324" w14:textId="6AB972A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62CB954" w14:textId="6A568F4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CCEAFC5" w14:textId="2EC4E2C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039F3E8" w14:textId="4AFEC12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36940B5F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5C62EE58" w14:textId="282606A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5E7BAF" w14:textId="5313C31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BBE0FB" w14:textId="37DD646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B2F96A" w14:textId="133C7A4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737A4" w14:textId="0F7984C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9BE6A24" w14:textId="30A7E5E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28FABF92" w14:textId="2B8E693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AFEAEDD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6885125A" w14:textId="32AE761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41DF48A" w14:textId="5ABFA0A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3B36EA" w14:textId="54CDED3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6B66E40" w14:textId="305EB9D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B04C6A" w14:textId="0D40A26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9705D11" w14:textId="1E3CF55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16AF37DC" w14:textId="45C669E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079CFB1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77873A1C" w14:textId="51A52FB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CD3E9B" w14:textId="68C9D10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1E792A7" w14:textId="4084D8B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BF20268" w14:textId="60F3AD9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5345CA" w14:textId="4CF1B8E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BA959D0" w14:textId="0D688B1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7AE724C0" w14:textId="45A012F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78CF21EB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2C21692E" w14:textId="1476317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CCE62D" w14:textId="2BA6001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A7055F" w14:textId="51AB0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D85C9C1" w14:textId="0F4A9AC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99CC74" w14:textId="1ECAFB7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4541BA" w14:textId="3D7C6A6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26F75045" w14:textId="6520764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E604929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3D553B6E" w14:textId="43FFF9B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D5C15B" w14:textId="26F3040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8678417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4363DC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AD247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41C217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42BFAD18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7D652386" w14:textId="77777777" w:rsidR="00063169" w:rsidRPr="00097B64" w:rsidRDefault="00063169" w:rsidP="00A30494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650"/>
                  </w:tblGrid>
                  <w:tr w:rsidR="00E43DD9" w:rsidRPr="00097B64" w14:paraId="0AA3F244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6A7E4ED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B2C660C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E91D1D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19F8C70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153A9A3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5A987781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0DB5D55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394DD844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62D777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DDA916C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A6E8B15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4DF178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509D28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ED318E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D95971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D0034AE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594"/>
                  </w:tblGrid>
                  <w:tr w:rsidR="00E43DD9" w:rsidRPr="00097B64" w14:paraId="7B65A068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536F99A1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DC5690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4C7BDB5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335C25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95BD637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C1FED5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06D4C95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CC454D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FE0C3C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764608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2F8370B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387CD47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0D842CF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60166E3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BDADA9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41CDE14" w14:textId="429F86B9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28CB322C" w14:textId="059CBE94" w:rsidR="00063169" w:rsidRPr="00097B64" w:rsidRDefault="00E97C80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</w:rPr>
                  </w:pPr>
                  <w:r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6"/>
                      <w:szCs w:val="36"/>
                      <w:lang w:bidi="ru-RU"/>
                    </w:rPr>
                    <w:t>OKTOBER</w:t>
                  </w:r>
                  <w:r w:rsidRPr="00097B64"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8007D3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2024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6"/>
                    <w:gridCol w:w="381"/>
                    <w:gridCol w:w="380"/>
                    <w:gridCol w:w="380"/>
                    <w:gridCol w:w="379"/>
                    <w:gridCol w:w="379"/>
                    <w:gridCol w:w="370"/>
                  </w:tblGrid>
                  <w:tr w:rsidR="00E97C80" w:rsidRPr="00097B64" w14:paraId="5A1D95C9" w14:textId="77777777" w:rsidTr="00E97C80">
                    <w:trPr>
                      <w:trHeight w:val="113"/>
                    </w:trPr>
                    <w:tc>
                      <w:tcPr>
                        <w:tcW w:w="711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6509203" w14:textId="71798042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BFE3044" w14:textId="20003A0D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18E7CDD" w14:textId="31123FC6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2591428" w14:textId="46E12564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E6735A0" w14:textId="0E30C3A3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880EE9A" w14:textId="19FD85FC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699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54E5B9D" w14:textId="4CC92C1F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063169" w:rsidRPr="00097B64" w14:paraId="688102EC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C0834AF" w14:textId="0AD938B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1D9F04C" w14:textId="541C20E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0E45B77" w14:textId="7A144EF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395C57E" w14:textId="027532F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3C61D68" w14:textId="6C3CB42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263062F" w14:textId="389C75C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BF10606" w14:textId="35AD31C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77FCA094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385A038F" w14:textId="43112F4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0474709" w14:textId="4E909A1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D060C" w14:textId="17848CB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5DFC36" w14:textId="579E5B2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A17537" w14:textId="2A55F63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91A9166" w14:textId="4A7C9A1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3B48EEC4" w14:textId="5600DC9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484A384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31A943A1" w14:textId="23EA4DA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59446B0" w14:textId="5C31006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68A78D" w14:textId="6603196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F0AF5B" w14:textId="3C2610C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83F573" w14:textId="6E1B1CA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26C09E1" w14:textId="7DD661B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25C3D30F" w14:textId="4CF2282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C277098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4F81DA37" w14:textId="168438D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39D52F6" w14:textId="5F21AB4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47F30" w14:textId="265EED6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0036B" w14:textId="11438E4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5FF570" w14:textId="2811613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57B42A" w14:textId="171ADCC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77A76700" w14:textId="3C88604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6A21EA6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40177254" w14:textId="717BDD7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5E89C4C6" w14:textId="4ED5FBD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4ECBF9" w14:textId="5B3433F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F40CCF" w14:textId="445BF04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89C5CFB" w14:textId="479BE52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1A7E5B8" w14:textId="3CDC90E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3124AA32" w14:textId="5872552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82CE16E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747EA204" w14:textId="193030E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91A59E1" w14:textId="2DA40BF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F6F244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B8F944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13F6205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A03C20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292F5717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1C777E5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063169" w:rsidRPr="00097B64" w14:paraId="6B7F8279" w14:textId="7C4F3FD0" w:rsidTr="006A59F5"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2DBACAB4" w14:textId="185AC4D7" w:rsidR="00063169" w:rsidRPr="00097B64" w:rsidRDefault="00E97C80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6"/>
                      <w:szCs w:val="36"/>
                      <w:lang w:val="de-DE" w:bidi="ru-RU"/>
                    </w:rPr>
                    <w:t xml:space="preserve">MUNGKIN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8007D3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2024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2"/>
                    <w:gridCol w:w="379"/>
                    <w:gridCol w:w="381"/>
                    <w:gridCol w:w="381"/>
                    <w:gridCol w:w="381"/>
                    <w:gridCol w:w="381"/>
                    <w:gridCol w:w="372"/>
                  </w:tblGrid>
                  <w:tr w:rsidR="00E97C80" w:rsidRPr="00097B64" w14:paraId="74EF04FF" w14:textId="77777777" w:rsidTr="00E97C80">
                    <w:trPr>
                      <w:trHeight w:val="113"/>
                    </w:trPr>
                    <w:tc>
                      <w:tcPr>
                        <w:tcW w:w="701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1FF3274" w14:textId="297D8184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63F8EE3" w14:textId="45BC258F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F599952" w14:textId="52329809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B5BA620" w14:textId="55F96BA3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600CA1B" w14:textId="7BACA519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756354B" w14:textId="15F188C6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1473CAA" w14:textId="46DA9BA3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063169" w:rsidRPr="00097B64" w14:paraId="7089D192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09F902B" w14:textId="14D73C5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46A79E4" w14:textId="21BBAEC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3D3097B" w14:textId="2DFE176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21F6B82" w14:textId="59FC352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A6C1A11" w14:textId="18157ED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030CEBA" w14:textId="29EEE32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B777329" w14:textId="2036031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E3D36C5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7239BA88" w14:textId="3FD0CA6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B5F436" w14:textId="1A8F13D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E667861" w14:textId="303FA30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C252D5B" w14:textId="7275DC8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949C94E" w14:textId="61271DA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1EBCBFF5" w14:textId="40E5522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1CCEFA" w14:textId="7F6910B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8E4AB3F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1D6AF744" w14:textId="053F9F5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9C9B0F" w14:textId="677BF86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1F5607F" w14:textId="730610A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D83BE02" w14:textId="503102E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21D0C59" w14:textId="47693EB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1F6F7FF6" w14:textId="6780BE0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8CBABD" w14:textId="1858703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BDFE0E2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178A4769" w14:textId="6E6D225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E2517A" w14:textId="110C880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B5C6FFD" w14:textId="343BAF6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64411F5D" w14:textId="2435237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15D268D" w14:textId="29B577A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5D9CBB0C" w14:textId="2EE7598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C0B4AB" w14:textId="46174A4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630CB8A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36C312FF" w14:textId="3BE74D9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4BC92C1" w14:textId="5511FD2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0156F951" w14:textId="092C2B3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00A74E01" w14:textId="2E34E8B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D682AF9" w14:textId="577E5DB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104550B0" w14:textId="1BA67C5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3519EF" w14:textId="56670CC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04ED317C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78FD49E4" w14:textId="086D9DE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8AB16" w14:textId="27E0BA6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6F983D30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E703E3E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310A843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61140714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60641A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053F6DF6" w14:textId="77777777" w:rsidR="00063169" w:rsidRPr="00097B64" w:rsidRDefault="00063169" w:rsidP="00A30494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650"/>
                  </w:tblGrid>
                  <w:tr w:rsidR="00E43DD9" w:rsidRPr="00097B64" w14:paraId="402B7101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2ED518F6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12DEBD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D9B12D2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5BC9CD3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9BE5480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6E9D800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FD91AE6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FA507D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41047F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F4A720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92AF01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EF91D6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605938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EF8D2F0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5E9A201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0613DA04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594"/>
                  </w:tblGrid>
                  <w:tr w:rsidR="00E43DD9" w:rsidRPr="00097B64" w14:paraId="786E244E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1AC0FB1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56D7C46F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473BAF3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BD8323C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E97AD18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6429A41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00BEA56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33543A5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C8988D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B4B2D1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14FBE7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23BA6D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E0E3607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5CF2FD65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57CB9D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406BE19" w14:textId="256A9CF3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018645F4" w14:textId="20D41FAD" w:rsidR="00063169" w:rsidRPr="00097B64" w:rsidRDefault="00E97C80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6"/>
                      <w:szCs w:val="36"/>
                      <w:lang w:bidi="ru-RU"/>
                    </w:rPr>
                    <w:t>NOVEMBER</w:t>
                  </w:r>
                  <w:r w:rsidRPr="00097B64"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8007D3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2024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4"/>
                    <w:gridCol w:w="380"/>
                    <w:gridCol w:w="380"/>
                    <w:gridCol w:w="380"/>
                    <w:gridCol w:w="380"/>
                    <w:gridCol w:w="380"/>
                    <w:gridCol w:w="373"/>
                  </w:tblGrid>
                  <w:tr w:rsidR="00E97C80" w:rsidRPr="00097B64" w14:paraId="6E3857DF" w14:textId="77777777" w:rsidTr="00E97C80">
                    <w:trPr>
                      <w:trHeight w:val="113"/>
                    </w:trPr>
                    <w:tc>
                      <w:tcPr>
                        <w:tcW w:w="70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7364A08" w14:textId="18E998EA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8C2C4B7" w14:textId="009F024C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3015B1E" w14:textId="6789D3C6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6113353" w14:textId="43F080E0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3CEAD9CC" w14:textId="43A1803E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8B249B8" w14:textId="0E80EFD8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AC2CCD2" w14:textId="0F35300E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063169" w:rsidRPr="00097B64" w14:paraId="3D63B58D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02900013" w14:textId="14C11DC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695F8854" w14:textId="0F9324B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0FDFDE6" w14:textId="2E6CA36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B0222F0" w14:textId="4B60C0B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C034ED8" w14:textId="084683E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5F47F79" w14:textId="12B2321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FCB17FA" w14:textId="7990C5B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5A8CB89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3538B2FF" w14:textId="3908006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37B322" w14:textId="33CBEA2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DFF8AC" w14:textId="6C108E8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537F60" w14:textId="7F7FE99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A7C1D" w14:textId="47E8AE8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884723" w14:textId="6D60482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1E0B6A" w14:textId="5CCF0EE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5DAE401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0794FB13" w14:textId="65EC096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0B322" w14:textId="3CA6344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951822" w14:textId="62F1E6C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CBC910" w14:textId="35BB182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ED3644" w14:textId="4B0D489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47A52B" w14:textId="2AE5449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9853FC" w14:textId="444C53B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7EE19D5E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1969E510" w14:textId="7079E9C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56378" w14:textId="0ADF706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459F1A" w14:textId="16DEB4E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F57E3D" w14:textId="20DD21F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F8C32D" w14:textId="6D27020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646719" w14:textId="0AAC487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D3E413" w14:textId="6B7CA71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15A55F0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305F11B7" w14:textId="7CBAA11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3768FB" w14:textId="1651126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C3344F" w14:textId="17895E6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BA8D58" w14:textId="6CDD21F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D5038" w14:textId="3C4DEF5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8B59B9" w14:textId="2CBD104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FDDED4" w14:textId="01B2585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4D830FC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619FB9D1" w14:textId="05F5483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87AC4" w14:textId="67F49A7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7A8400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26C2D3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0CF5CA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3E17C2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222AFF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0750148A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</w:pPr>
                </w:p>
              </w:tc>
            </w:tr>
            <w:tr w:rsidR="00063169" w:rsidRPr="00097B64" w14:paraId="5C0458DE" w14:textId="77777777" w:rsidTr="006A59F5"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6A44E065" w14:textId="709A08CB" w:rsidR="00063169" w:rsidRPr="00097B64" w:rsidRDefault="00E97C80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6"/>
                      <w:szCs w:val="36"/>
                      <w:lang w:val="it-IT" w:bidi="ru-RU"/>
                    </w:rPr>
                    <w:t xml:space="preserve">JUNI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8007D3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2024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6"/>
                    <w:gridCol w:w="381"/>
                    <w:gridCol w:w="380"/>
                    <w:gridCol w:w="380"/>
                    <w:gridCol w:w="379"/>
                    <w:gridCol w:w="379"/>
                    <w:gridCol w:w="370"/>
                  </w:tblGrid>
                  <w:tr w:rsidR="00E97C80" w:rsidRPr="00097B64" w14:paraId="6790BD87" w14:textId="77777777" w:rsidTr="00E97C80">
                    <w:trPr>
                      <w:trHeight w:val="113"/>
                    </w:trPr>
                    <w:tc>
                      <w:tcPr>
                        <w:tcW w:w="711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F61691E" w14:textId="0E007440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70A895B" w14:textId="2330D0BE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3A441970" w14:textId="72353883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190AC10" w14:textId="0A188900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625BB81" w14:textId="11ED7B0C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0970799" w14:textId="457AF7CA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699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D0B5A36" w14:textId="7F96CA7F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063169" w:rsidRPr="00097B64" w14:paraId="01F15794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6C3E43F" w14:textId="5B08777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4181690" w14:textId="0EED463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B264556" w14:textId="32A176F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063EE8D6" w14:textId="642D337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676FF22" w14:textId="14A8CAC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0E268755" w14:textId="787A07F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7228265" w14:textId="03C955F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4B2E913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22B9780C" w14:textId="3FD308A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03F2F71" w14:textId="1AF28AD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0BCCAE" w14:textId="5D464FF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805C2" w14:textId="7DEA654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CC18F15" w14:textId="3961CEB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89B0DE5" w14:textId="62D7E2D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3F70C7EF" w14:textId="2B66EC0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F8EBA16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3EA46228" w14:textId="7EE4BF1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35673B8" w14:textId="3A8F056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A235DB" w14:textId="7D75515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F8EE7E" w14:textId="33E4F86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E2531C" w14:textId="13BCDF8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9B0C0C" w14:textId="0711A35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232A0F03" w14:textId="6C137E1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83244DF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4185A938" w14:textId="33F10D2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FB9B145" w14:textId="459115D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D27B6F" w14:textId="6E5E743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D62339" w14:textId="31AE7FD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1209A4" w14:textId="6F1290C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B089A71" w14:textId="3C89F4D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3419ADEE" w14:textId="4098294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0AB74A48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1B890ECF" w14:textId="23D451A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409CEF9" w14:textId="712181D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61401" w14:textId="2802841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4A336A" w14:textId="713F9B2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A36D88" w14:textId="34134DF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ADD658" w14:textId="305D5BB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0D04C2F1" w14:textId="3A3FD4A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D6CE1D9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34A95E82" w14:textId="63D779B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609B7D76" w14:textId="2DEF6C9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2908B6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FF6B8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5E8F16B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4828A62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7F03BCBF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4BB1E399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650"/>
                  </w:tblGrid>
                  <w:tr w:rsidR="00E43DD9" w:rsidRPr="00097B64" w14:paraId="423096F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70EFFFA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4532DE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D1B8892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5928DA7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6147067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E37FAA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F51BFC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3C1796E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496E68D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852803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005C48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BF207C5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00D5E9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763F56E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F20C64B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04DD82A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594"/>
                  </w:tblGrid>
                  <w:tr w:rsidR="00E43DD9" w:rsidRPr="00097B64" w14:paraId="3D0B5600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70CB29B1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B787B8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6EF0AA6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693C46D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8283313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9A38BEC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8770910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346E1E64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23B9FC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6C8466D4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F90AE87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A327B9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E69C189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65695BC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DBCFD8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5EB9249" w14:textId="053BC053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51B83891" w14:textId="6F859CBA" w:rsidR="00063169" w:rsidRPr="00097B64" w:rsidRDefault="00E97C80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7C7703">
                    <w:rPr>
                      <w:rFonts w:ascii="Arial Narrow" w:hAnsi="Arial Narrow" w:cs="Arial"/>
                      <w:b/>
                      <w:noProof/>
                      <w:color w:val="0070C0"/>
                      <w:sz w:val="36"/>
                      <w:szCs w:val="36"/>
                      <w:lang w:bidi="ru-RU"/>
                    </w:rPr>
                    <w:t>DESEMBER</w:t>
                  </w:r>
                  <w:r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="00063169" w:rsidRPr="007C7703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7C7703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7C7703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8007D3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2024</w:t>
                  </w:r>
                  <w:r w:rsidR="00063169" w:rsidRPr="007C7703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8"/>
                    <w:gridCol w:w="379"/>
                    <w:gridCol w:w="379"/>
                    <w:gridCol w:w="379"/>
                    <w:gridCol w:w="379"/>
                    <w:gridCol w:w="379"/>
                    <w:gridCol w:w="372"/>
                  </w:tblGrid>
                  <w:tr w:rsidR="00E97C80" w:rsidRPr="00097B64" w14:paraId="1B781AB4" w14:textId="77777777" w:rsidTr="00E97C80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35EFE93" w14:textId="4CE58DA1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E591676" w14:textId="0088D43C" w:rsidR="00E97C80" w:rsidRPr="007C7703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/>
                          </w:rPr>
                        </w:pPr>
                        <w:r w:rsidRPr="007C7703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ABF642B" w14:textId="4736A455" w:rsidR="00E97C80" w:rsidRPr="007C7703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/>
                          </w:rPr>
                        </w:pPr>
                        <w:r w:rsidRPr="007C7703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B727B0B" w14:textId="5FA53487" w:rsidR="00E97C80" w:rsidRPr="007C7703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/>
                          </w:rPr>
                        </w:pPr>
                        <w:r w:rsidRPr="007C7703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1E74265" w14:textId="3F49D97A" w:rsidR="00E97C80" w:rsidRPr="007C7703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/>
                          </w:rPr>
                        </w:pPr>
                        <w:r w:rsidRPr="007C7703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3FEAD7A9" w14:textId="2EECD09B" w:rsidR="00E97C80" w:rsidRPr="007C7703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/>
                          </w:rPr>
                        </w:pPr>
                        <w:r w:rsidRPr="007C7703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F60465D" w14:textId="2E51E6BD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063169" w:rsidRPr="00097B64" w14:paraId="12A67057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69A538B7" w14:textId="347847B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027DAFB5" w14:textId="5E89D92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ACA6375" w14:textId="06501AD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1565BE5" w14:textId="3865FB9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910293F" w14:textId="0501D45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C0B338C" w14:textId="46A084A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4C55DA6" w14:textId="39D506C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737E72E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16307494" w14:textId="5C476D5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BF5035E" w14:textId="6E075F8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18F106D" w14:textId="1CF0D08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761949" w14:textId="0D92948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B4F0BD" w14:textId="2D50E79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848017" w14:textId="47DA0A8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2B32CEE5" w14:textId="14F5C9F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0E595194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16ACAE33" w14:textId="1866E7C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A38FE0" w14:textId="67464D6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D36ACE" w14:textId="1A832A0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3B52000" w14:textId="697B41E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997E8F" w14:textId="4ADFD1E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9916A2" w14:textId="5CDD8B7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710600CB" w14:textId="11894D4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571CE61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139B488D" w14:textId="57EF5C3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73AFC06" w14:textId="7918011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E351DD" w14:textId="676A8E7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C86366" w14:textId="04D6F38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9A3145" w14:textId="1420FE9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610F96" w14:textId="5806E5F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499FE06F" w14:textId="513B084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A3E800A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4A0720BA" w14:textId="39793DF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E7F4FF9" w14:textId="302ED51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2BB31D" w14:textId="095EDFF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832718" w14:textId="74FA612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A7F891B" w14:textId="3B792B4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BB8BEE" w14:textId="0B5D9A5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1AF3E901" w14:textId="5D34611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71253C8E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6AC2CDB5" w14:textId="781DDA2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E5A7CEF" w14:textId="68F1868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7D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77B10C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CFD322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1E3748D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FB2936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5768F8FF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1957E54C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</w:p>
              </w:tc>
            </w:tr>
          </w:tbl>
          <w:p w14:paraId="1A5B6E03" w14:textId="2CC03F92" w:rsidR="0090530B" w:rsidRPr="00097B64" w:rsidRDefault="0090530B" w:rsidP="00A3049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1DF0A038" w:rsidR="00F93E3B" w:rsidRPr="00097B64" w:rsidRDefault="00F93E3B" w:rsidP="00A30494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  <w:lang w:val="en-US"/>
        </w:rPr>
      </w:pPr>
    </w:p>
    <w:sectPr w:rsidR="00F93E3B" w:rsidRPr="00097B64" w:rsidSect="00E43DD9">
      <w:pgSz w:w="11906" w:h="16838" w:code="9"/>
      <w:pgMar w:top="567" w:right="340" w:bottom="397" w:left="3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8A97F" w14:textId="77777777" w:rsidR="00295AFE" w:rsidRDefault="00295AFE">
      <w:pPr>
        <w:spacing w:after="0"/>
      </w:pPr>
      <w:r>
        <w:separator/>
      </w:r>
    </w:p>
  </w:endnote>
  <w:endnote w:type="continuationSeparator" w:id="0">
    <w:p w14:paraId="5ED48B09" w14:textId="77777777" w:rsidR="00295AFE" w:rsidRDefault="00295A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BCD2B" w14:textId="77777777" w:rsidR="00295AFE" w:rsidRDefault="00295AFE">
      <w:pPr>
        <w:spacing w:after="0"/>
      </w:pPr>
      <w:r>
        <w:separator/>
      </w:r>
    </w:p>
  </w:footnote>
  <w:footnote w:type="continuationSeparator" w:id="0">
    <w:p w14:paraId="1B6A6CED" w14:textId="77777777" w:rsidR="00295AFE" w:rsidRDefault="00295A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0762F"/>
    <w:rsid w:val="00053053"/>
    <w:rsid w:val="0005357B"/>
    <w:rsid w:val="00063169"/>
    <w:rsid w:val="00071356"/>
    <w:rsid w:val="0008688D"/>
    <w:rsid w:val="00097A25"/>
    <w:rsid w:val="00097B64"/>
    <w:rsid w:val="000A5A57"/>
    <w:rsid w:val="000C6E3F"/>
    <w:rsid w:val="000D509E"/>
    <w:rsid w:val="000E2618"/>
    <w:rsid w:val="000F13DC"/>
    <w:rsid w:val="001162F4"/>
    <w:rsid w:val="00123536"/>
    <w:rsid w:val="001274F3"/>
    <w:rsid w:val="00151CCE"/>
    <w:rsid w:val="001B01F9"/>
    <w:rsid w:val="001C41F9"/>
    <w:rsid w:val="00285C1D"/>
    <w:rsid w:val="00295AFE"/>
    <w:rsid w:val="0031741E"/>
    <w:rsid w:val="003327F5"/>
    <w:rsid w:val="00340CAF"/>
    <w:rsid w:val="003533D7"/>
    <w:rsid w:val="00377E38"/>
    <w:rsid w:val="003C0D41"/>
    <w:rsid w:val="003E085C"/>
    <w:rsid w:val="003E7B3A"/>
    <w:rsid w:val="00416364"/>
    <w:rsid w:val="004254FF"/>
    <w:rsid w:val="00431B29"/>
    <w:rsid w:val="00440416"/>
    <w:rsid w:val="00462EAD"/>
    <w:rsid w:val="00493D45"/>
    <w:rsid w:val="004A6170"/>
    <w:rsid w:val="004F6AAC"/>
    <w:rsid w:val="00512F2D"/>
    <w:rsid w:val="00551B43"/>
    <w:rsid w:val="00570FBB"/>
    <w:rsid w:val="00583B82"/>
    <w:rsid w:val="005923AC"/>
    <w:rsid w:val="005A40AD"/>
    <w:rsid w:val="005B424F"/>
    <w:rsid w:val="005D5149"/>
    <w:rsid w:val="005E656F"/>
    <w:rsid w:val="00667021"/>
    <w:rsid w:val="00692266"/>
    <w:rsid w:val="006974E1"/>
    <w:rsid w:val="006A59F5"/>
    <w:rsid w:val="006C0896"/>
    <w:rsid w:val="006F513E"/>
    <w:rsid w:val="00701D4D"/>
    <w:rsid w:val="007A12B2"/>
    <w:rsid w:val="007B60FB"/>
    <w:rsid w:val="007C0139"/>
    <w:rsid w:val="007C7703"/>
    <w:rsid w:val="007D45A1"/>
    <w:rsid w:val="007F564D"/>
    <w:rsid w:val="008007D3"/>
    <w:rsid w:val="00804CE2"/>
    <w:rsid w:val="0081583A"/>
    <w:rsid w:val="00835BFD"/>
    <w:rsid w:val="008B1201"/>
    <w:rsid w:val="008F16F7"/>
    <w:rsid w:val="0090530B"/>
    <w:rsid w:val="009107E4"/>
    <w:rsid w:val="009164BA"/>
    <w:rsid w:val="009166BD"/>
    <w:rsid w:val="00927727"/>
    <w:rsid w:val="009655F7"/>
    <w:rsid w:val="00977AAE"/>
    <w:rsid w:val="00996E56"/>
    <w:rsid w:val="00997268"/>
    <w:rsid w:val="009F2873"/>
    <w:rsid w:val="00A12667"/>
    <w:rsid w:val="00A14581"/>
    <w:rsid w:val="00A20E4C"/>
    <w:rsid w:val="00A30494"/>
    <w:rsid w:val="00A57CA7"/>
    <w:rsid w:val="00AA23D3"/>
    <w:rsid w:val="00AA3C50"/>
    <w:rsid w:val="00AE302A"/>
    <w:rsid w:val="00AE36BB"/>
    <w:rsid w:val="00B13164"/>
    <w:rsid w:val="00B24BD3"/>
    <w:rsid w:val="00B36762"/>
    <w:rsid w:val="00B36BE5"/>
    <w:rsid w:val="00B37C7E"/>
    <w:rsid w:val="00B65B09"/>
    <w:rsid w:val="00B731A3"/>
    <w:rsid w:val="00B76CCE"/>
    <w:rsid w:val="00B85583"/>
    <w:rsid w:val="00B9476B"/>
    <w:rsid w:val="00BC3952"/>
    <w:rsid w:val="00BE5AB8"/>
    <w:rsid w:val="00BF174C"/>
    <w:rsid w:val="00C44DFB"/>
    <w:rsid w:val="00C6519B"/>
    <w:rsid w:val="00C70F21"/>
    <w:rsid w:val="00C7354B"/>
    <w:rsid w:val="00C91F9B"/>
    <w:rsid w:val="00D62540"/>
    <w:rsid w:val="00DA6A3A"/>
    <w:rsid w:val="00DB1BDB"/>
    <w:rsid w:val="00DC3C75"/>
    <w:rsid w:val="00DE32AC"/>
    <w:rsid w:val="00E1407A"/>
    <w:rsid w:val="00E271E1"/>
    <w:rsid w:val="00E43DD9"/>
    <w:rsid w:val="00E50BDE"/>
    <w:rsid w:val="00E774CD"/>
    <w:rsid w:val="00E77E1D"/>
    <w:rsid w:val="00E97C80"/>
    <w:rsid w:val="00ED75B6"/>
    <w:rsid w:val="00F046DB"/>
    <w:rsid w:val="00F3332B"/>
    <w:rsid w:val="00F621A9"/>
    <w:rsid w:val="00F91390"/>
    <w:rsid w:val="00F93E3B"/>
    <w:rsid w:val="00FC0032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3553</Words>
  <Characters>20254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2022-04-28T05:47:00Z</dcterms:created>
  <dcterms:modified xsi:type="dcterms:W3CDTF">2022-04-28T05:47:00Z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