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2275"/>
        <w:gridCol w:w="11380"/>
        <w:gridCol w:w="2275"/>
      </w:tblGrid>
      <w:tr w:rsidR="0075150B" w:rsidRPr="00FC25AD" w14:paraId="51B7AA85" w14:textId="23F5FE96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B2E1663" w14:textId="77777777" w:rsidR="00B55096" w:rsidRPr="00E12D75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E12D75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JANUARI</w:t>
            </w:r>
          </w:p>
          <w:tbl>
            <w:tblPr>
              <w:tblStyle w:val="CalendarTable"/>
              <w:tblW w:w="4989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1"/>
              <w:gridCol w:w="324"/>
              <w:gridCol w:w="324"/>
              <w:gridCol w:w="324"/>
              <w:gridCol w:w="328"/>
            </w:tblGrid>
            <w:tr w:rsidR="00B55096" w:rsidRPr="00E12D75" w14:paraId="47567179" w14:textId="77777777" w:rsidTr="00886EBA">
              <w:trPr>
                <w:trHeight w:val="113"/>
              </w:trPr>
              <w:tc>
                <w:tcPr>
                  <w:tcW w:w="325" w:type="dxa"/>
                  <w:shd w:val="clear" w:color="auto" w:fill="0FDCEB"/>
                </w:tcPr>
                <w:p w14:paraId="621DD2D1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M</w:t>
                  </w:r>
                </w:p>
              </w:tc>
              <w:tc>
                <w:tcPr>
                  <w:tcW w:w="324" w:type="dxa"/>
                  <w:shd w:val="clear" w:color="auto" w:fill="0FDCEB"/>
                </w:tcPr>
                <w:p w14:paraId="2D2D89B2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21" w:type="dxa"/>
                  <w:shd w:val="clear" w:color="auto" w:fill="0FDCEB"/>
                </w:tcPr>
                <w:p w14:paraId="47084F79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  <w:tc>
                <w:tcPr>
                  <w:tcW w:w="324" w:type="dxa"/>
                  <w:shd w:val="clear" w:color="auto" w:fill="0FDCEB"/>
                </w:tcPr>
                <w:p w14:paraId="24DDBEAF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R</w:t>
                  </w:r>
                </w:p>
              </w:tc>
              <w:tc>
                <w:tcPr>
                  <w:tcW w:w="324" w:type="dxa"/>
                  <w:shd w:val="clear" w:color="auto" w:fill="0FDCEB"/>
                </w:tcPr>
                <w:p w14:paraId="69E8FE5D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  <w:t>K</w:t>
                  </w:r>
                </w:p>
              </w:tc>
              <w:tc>
                <w:tcPr>
                  <w:tcW w:w="324" w:type="dxa"/>
                  <w:shd w:val="clear" w:color="auto" w:fill="0FDCEB"/>
                </w:tcPr>
                <w:p w14:paraId="2A7317DE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J</w:t>
                  </w:r>
                </w:p>
              </w:tc>
              <w:tc>
                <w:tcPr>
                  <w:tcW w:w="328" w:type="dxa"/>
                  <w:shd w:val="clear" w:color="auto" w:fill="0FDCEB"/>
                </w:tcPr>
                <w:p w14:paraId="1C677093" w14:textId="77777777" w:rsidR="00B55096" w:rsidRPr="00E12D75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E12D75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 w:bidi="ru-RU"/>
                    </w:rPr>
                    <w:t>S</w:t>
                  </w:r>
                </w:p>
              </w:tc>
            </w:tr>
            <w:tr w:rsidR="00886EBA" w:rsidRPr="00FC25AD" w14:paraId="7CB9D222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5A4C0007" w14:textId="359E99BB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“воскресенье" 1 ""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30A9FAEA" w14:textId="783DEE33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“понедельник"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040BABD8" w14:textId="5C62B691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“вторник"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4ECC1FDC" w14:textId="67D9A739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“среда"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07EF2313" w14:textId="04220C6B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= “четверг"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7C2155CF" w14:textId="24CCD8B8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“пятница"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4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8" w:type="dxa"/>
                </w:tcPr>
                <w:p w14:paraId="25E5D219" w14:textId="4DF1AC6C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MonthStart1 \@ dddd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“суббота" 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86EBA" w:rsidRPr="00FC25AD" w14:paraId="225D22B8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7FBF665F" w14:textId="39D5B73C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6CC74CCF" w14:textId="68C3B5F2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34DA9C9B" w14:textId="146A8C4F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41B6C671" w14:textId="3BF0C45B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1BE7B89E" w14:textId="7067088A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23A23787" w14:textId="40B7CA66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8" w:type="dxa"/>
                </w:tcPr>
                <w:p w14:paraId="2138FD60" w14:textId="58C62CA5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86EBA" w:rsidRPr="00FC25AD" w14:paraId="1CD94CCE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6A09B453" w14:textId="649A7C1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14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1157B8EF" w14:textId="6C4FCE9D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6D5E6810" w14:textId="0B601C1F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59CB1357" w14:textId="491E4A0D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5EB1CF3D" w14:textId="1B829AFB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666840CF" w14:textId="5F8A1F11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19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8" w:type="dxa"/>
                </w:tcPr>
                <w:p w14:paraId="488B2362" w14:textId="561350A4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86EBA" w:rsidRPr="00FC25AD" w14:paraId="2B34C022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57644B62" w14:textId="0F8467DF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3DACD28E" w14:textId="1B545216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22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2A167744" w14:textId="3375930B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23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3AEA31D6" w14:textId="760609B9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24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4586B92E" w14:textId="5BCE07BC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25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5C7AFCC4" w14:textId="79361899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26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8" w:type="dxa"/>
                </w:tcPr>
                <w:p w14:paraId="753FC9FC" w14:textId="4FAB00EF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27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86EBA" w:rsidRPr="00FC25AD" w14:paraId="3CA3CA6D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21BBAE4C" w14:textId="4A93D09A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t>28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381A5A33" w14:textId="608B9C96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29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66032008" w14:textId="10F5EC20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30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20F0B404" w14:textId="34960898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t>31</w: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4D36C083" w14:textId="10EE0F48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4884513C" w14:textId="13935285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8" w:type="dxa"/>
                </w:tcPr>
                <w:p w14:paraId="172D3700" w14:textId="5B938F6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28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886EBA" w:rsidRPr="00FC25AD" w14:paraId="2AC3C78E" w14:textId="77777777" w:rsidTr="00886EBA">
              <w:trPr>
                <w:trHeight w:val="170"/>
              </w:trPr>
              <w:tc>
                <w:tcPr>
                  <w:tcW w:w="325" w:type="dxa"/>
                </w:tcPr>
                <w:p w14:paraId="72997FC0" w14:textId="12BAFF5D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29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color w:val="0FDCEB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4" w:type="dxa"/>
                </w:tcPr>
                <w:p w14:paraId="05C6E5E2" w14:textId="1DAA8CB8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30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DocVariable MonthEnd1 \@ d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begin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915172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instrText>31</w:instrText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  <w:r w:rsidRPr="003E69AA">
                    <w:rPr>
                      <w:rFonts w:ascii="Arial Narrow" w:hAnsi="Arial Narrow" w:cs="Arial"/>
                      <w:b/>
                      <w:noProof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321" w:type="dxa"/>
                </w:tcPr>
                <w:p w14:paraId="3A6DCFC4" w14:textId="7777777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324" w:type="dxa"/>
                </w:tcPr>
                <w:p w14:paraId="21C862AE" w14:textId="7777777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324" w:type="dxa"/>
                </w:tcPr>
                <w:p w14:paraId="1F7E63D6" w14:textId="7777777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324" w:type="dxa"/>
                </w:tcPr>
                <w:p w14:paraId="4EC8CC2D" w14:textId="7777777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328" w:type="dxa"/>
                </w:tcPr>
                <w:p w14:paraId="084DC679" w14:textId="77777777" w:rsidR="00886EBA" w:rsidRPr="00B55096" w:rsidRDefault="00886EBA" w:rsidP="00886EBA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FDCEB"/>
                      <w:szCs w:val="18"/>
                      <w:lang w:val="de-DE"/>
                    </w:rPr>
                  </w:pPr>
                </w:p>
              </w:tc>
            </w:tr>
          </w:tbl>
          <w:p w14:paraId="3E1DF022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 w:val="restar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25BA152C" w14:textId="76513834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 w:rsidR="00915172">
              <w:rPr>
                <w:rFonts w:cs="Arial"/>
                <w:bCs/>
                <w:noProof/>
                <w:color w:val="auto"/>
                <w:sz w:val="70"/>
                <w:szCs w:val="7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7369DD">
              <w:rPr>
                <w:rFonts w:cs="Arial"/>
                <w:bCs/>
                <w:noProof/>
                <w:color w:val="auto"/>
                <w:sz w:val="70"/>
                <w:szCs w:val="70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1801FF5" w14:textId="77777777" w:rsidR="0075150B" w:rsidRPr="00990A86" w:rsidRDefault="0075150B" w:rsidP="0075150B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it-IT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it-IT" w:bidi="ru-RU"/>
              </w:rPr>
              <w:t>JULI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649B137A" w14:textId="77777777" w:rsidTr="0075150B">
              <w:trPr>
                <w:trHeight w:val="113"/>
              </w:trPr>
              <w:tc>
                <w:tcPr>
                  <w:tcW w:w="712" w:type="pct"/>
                  <w:shd w:val="clear" w:color="auto" w:fill="FF9B5F"/>
                </w:tcPr>
                <w:p w14:paraId="7B56B14C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9B5F"/>
                </w:tcPr>
                <w:p w14:paraId="47DCB2C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78C2A9F2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EFE9136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6715BED3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4846884F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9B5F"/>
                </w:tcPr>
                <w:p w14:paraId="54E80881" w14:textId="77777777" w:rsidR="0075150B" w:rsidRPr="00FC25AD" w:rsidRDefault="0075150B" w:rsidP="0075150B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it-IT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7B55253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C472EA0" w14:textId="01AF7A5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1D47AE7" w14:textId="29ABCE21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7BD466" w14:textId="55DBA384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9016C9" w14:textId="5C91B78B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C6ECAB" w14:textId="225E45AE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72392F" w14:textId="11F1C085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9088A7B" w14:textId="038A8C4C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MonthStart7 \@ dddd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3067D1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7223F21F" w14:textId="0D5B2DC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80C8366" w14:textId="29077ECB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19CEE0" w14:textId="22DF7AC2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233A7" w14:textId="14215AEA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24640F" w14:textId="2894A94E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1F7DD9" w14:textId="4773D702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2BC4FA" w14:textId="6C391DF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5D88328B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F0B6ADB" w14:textId="2C625D5A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40F3AAA" w14:textId="35D68DE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4A3CD6" w14:textId="62B195E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0CB69B" w14:textId="4AA69178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C6427B" w14:textId="4FCED675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F15149" w14:textId="019784A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C826E1" w14:textId="4BDECABD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5D0440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4D07F029" w14:textId="5ACC4DB3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449543CA" w14:textId="72889778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66FA1" w14:textId="780CD408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0545C2" w14:textId="708788BF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520E40" w14:textId="04D9C9C8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F980DF" w14:textId="5E64583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1D1B9C2" w14:textId="44806F7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638ACC2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61CDD638" w14:textId="2C864EE3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0A005DA" w14:textId="017118C8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0D3811" w14:textId="269AF7E5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2C9CAC" w14:textId="09B8F93C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834AAC" w14:textId="55855C29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DD4A0AC" w14:textId="3A95CA9C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24A773" w14:textId="04AA660B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19DF7C7" w14:textId="77777777" w:rsidTr="0075150B">
              <w:trPr>
                <w:trHeight w:val="170"/>
              </w:trPr>
              <w:tc>
                <w:tcPr>
                  <w:tcW w:w="712" w:type="pct"/>
                </w:tcPr>
                <w:p w14:paraId="27488158" w14:textId="4B023AB2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9B5F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396D1E8" w14:textId="34D71000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MonthEnd7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BFF68F3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06A30E8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44E30D39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557F0E7C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</w:p>
              </w:tc>
              <w:tc>
                <w:tcPr>
                  <w:tcW w:w="715" w:type="pct"/>
                </w:tcPr>
                <w:p w14:paraId="065B8F88" w14:textId="77777777" w:rsidR="0075150B" w:rsidRPr="00B55096" w:rsidRDefault="0075150B" w:rsidP="0075150B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9B5F"/>
                      <w:szCs w:val="18"/>
                      <w:lang w:val="it-IT"/>
                    </w:rPr>
                  </w:pPr>
                </w:p>
              </w:tc>
            </w:tr>
          </w:tbl>
          <w:p w14:paraId="2F3481C2" w14:textId="46A07E50" w:rsidR="0075150B" w:rsidRPr="008C4D8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80"/>
                <w:szCs w:val="80"/>
                <w:lang w:val="en-US" w:bidi="ru-RU"/>
              </w:rPr>
            </w:pPr>
          </w:p>
        </w:tc>
      </w:tr>
      <w:tr w:rsidR="0075150B" w:rsidRPr="00FC25AD" w14:paraId="4B5B9CD8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518181CC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FEBRUARI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5"/>
              <w:gridCol w:w="324"/>
              <w:gridCol w:w="324"/>
              <w:gridCol w:w="324"/>
              <w:gridCol w:w="324"/>
            </w:tblGrid>
            <w:tr w:rsidR="00B55096" w:rsidRPr="00FC25AD" w14:paraId="13CC63B7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14AFE4"/>
                </w:tcPr>
                <w:p w14:paraId="705D514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4703759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14AFE4"/>
                </w:tcPr>
                <w:p w14:paraId="6AC3249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B60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2BA6DF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151844C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14AFE4"/>
                </w:tcPr>
                <w:p w14:paraId="5F13C0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0AC3A0A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31A10F7" w14:textId="4410050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>Donnerstag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 xml:space="preserve"> = “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val="de-DE" w:bidi="ru-RU"/>
                    </w:rPr>
                    <w:instrText>" 1 ""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A099106" w14:textId="224373B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C0D5CFD" w14:textId="5BB7608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B5062A" w14:textId="414DFAB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6BA5234" w14:textId="7A22990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4F0394F" w14:textId="049B0E5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D349D0" w14:textId="433DFBA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MonthStart2 \@ dddd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A7BB0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DF71CAF" w14:textId="40C0FC3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141C45" w14:textId="5B273E5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D73D6" w14:textId="277137F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FA19A60" w14:textId="4D91C54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5AC5993" w14:textId="747E5C3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FF52A40" w14:textId="798CD39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62CEE3" w14:textId="09BCDDD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16BC34A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55BF9A5E" w14:textId="13ED0FD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91EE47" w14:textId="03D17A8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6EE360" w14:textId="0C0ED9C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0159B96" w14:textId="10C1844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FEAECD" w14:textId="12E5465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08491C3" w14:textId="12AF2C6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8D8D4E3" w14:textId="2584DF7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0FBDD9F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2F918D" w14:textId="78C2420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EF9363" w14:textId="082D2D5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F5EEAD" w14:textId="1095B1A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BD263C3" w14:textId="344B4CD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4A0A48" w14:textId="2B58D89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07928D9" w14:textId="563FD01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320EB9E" w14:textId="69D0EA2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398DC7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971F2B5" w14:textId="7808490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78CA58" w14:textId="5BC8148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F75B7A" w14:textId="2396B19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7D1211" w14:textId="412EEB8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2AD93C" w14:textId="699B655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EDCC271" w14:textId="48E9EDE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61C3568" w14:textId="57C0AED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9E2986E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200F191" w14:textId="3947702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14AFE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0458E" w14:textId="7421AC3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1B9386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09B646E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30CBB4B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11E06FF4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it-IT"/>
                    </w:rPr>
                  </w:pPr>
                </w:p>
              </w:tc>
              <w:tc>
                <w:tcPr>
                  <w:tcW w:w="713" w:type="pct"/>
                </w:tcPr>
                <w:p w14:paraId="6A33A234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14AFE4"/>
                      <w:szCs w:val="18"/>
                      <w:lang w:val="it-IT"/>
                    </w:rPr>
                  </w:pPr>
                </w:p>
              </w:tc>
            </w:tr>
          </w:tbl>
          <w:p w14:paraId="1217C402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1D3E737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3659A83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en-US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en-US" w:bidi="ru-RU"/>
              </w:rPr>
              <w:t>AGUSTUS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2"/>
            </w:tblGrid>
            <w:tr w:rsidR="00B55096" w:rsidRPr="00FC25AD" w14:paraId="177780F9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FF78C8"/>
                </w:tcPr>
                <w:p w14:paraId="1BE575D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4CE5D83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8A4E1D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F78C8"/>
                </w:tcPr>
                <w:p w14:paraId="5879CF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54147108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78C8"/>
                </w:tcPr>
                <w:p w14:paraId="2F4128B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FF78C8"/>
                </w:tcPr>
                <w:p w14:paraId="71C46C3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en-US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35A5A72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E9B9CF5" w14:textId="2AE455C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2E14E4E" w14:textId="67C22A8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885BE01" w14:textId="6BB3DCE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DD72AFD" w14:textId="0795F0F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992B10" w14:textId="472BDAF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15E817" w14:textId="4B95CDF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5875AE1E" w14:textId="5E38C13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MonthStart8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четверг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7E6F3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F0AD02C" w14:textId="7DBA95D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E100A0" w14:textId="2C34603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E1CF64" w14:textId="1D20932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DE244A" w14:textId="520494E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23198D" w14:textId="1559387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981AEC" w14:textId="14A441C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7F4DD4BB" w14:textId="455F426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42B4D3D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21E5943" w14:textId="4E0C3AD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1532208" w14:textId="4D572D4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4D3358" w14:textId="791CF92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5B797C7" w14:textId="6032F0D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468662" w14:textId="7283696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9E3651" w14:textId="792872E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3969DAA" w14:textId="23F1F28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93E142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C3EE5C3" w14:textId="26A8FC6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016A6B" w14:textId="3BAD03B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55C5906" w14:textId="6F7C28A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CFFFF8" w14:textId="3CA8982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9B76D4" w14:textId="0F88D0D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72A8385" w14:textId="5F95558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50483B9" w14:textId="75428BD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33901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D9885CC" w14:textId="713A3FE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51A439" w14:textId="49146C3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15F2A1" w14:textId="06FE28D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09CEC0" w14:textId="096F119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4D6170" w14:textId="6C73363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9FB652" w14:textId="7B98943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F2216D9" w14:textId="6156F14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4A7F3C0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73EC1B7" w14:textId="6FA241D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9A681D" w14:textId="16FD0F8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MonthEnd8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990A3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3" w:type="pct"/>
                </w:tcPr>
                <w:p w14:paraId="35288B6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6F7908EB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en-US"/>
                    </w:rPr>
                  </w:pPr>
                </w:p>
              </w:tc>
              <w:tc>
                <w:tcPr>
                  <w:tcW w:w="715" w:type="pct"/>
                </w:tcPr>
                <w:p w14:paraId="11580E0B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en-US"/>
                    </w:rPr>
                  </w:pPr>
                </w:p>
              </w:tc>
              <w:tc>
                <w:tcPr>
                  <w:tcW w:w="710" w:type="pct"/>
                </w:tcPr>
                <w:p w14:paraId="7A1F7A68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en-US"/>
                    </w:rPr>
                  </w:pPr>
                </w:p>
              </w:tc>
            </w:tr>
          </w:tbl>
          <w:p w14:paraId="7FDFE4D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4B53AED0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41374908" w14:textId="77777777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MARET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563AB1E1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0ABE78"/>
                </w:tcPr>
                <w:p w14:paraId="00F98576" w14:textId="23C4BB46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0ABE78"/>
                </w:tcPr>
                <w:p w14:paraId="7F81B344" w14:textId="3D8C6A15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2DC728C6" w14:textId="61302273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4C73F6B1" w14:textId="2284ED0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7CBB813" w14:textId="0E7B119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7D616739" w14:textId="2A6183A2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0ABE78"/>
                </w:tcPr>
                <w:p w14:paraId="1CC1EA00" w14:textId="766C6F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7E14BFDA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4C6E134" w14:textId="36EDAB7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CBA40E8" w14:textId="4501151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590D41" w14:textId="181F218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E2B96" w14:textId="245051E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BB0372" w14:textId="1497B03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7FD9BF" w14:textId="0224E94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D14A1B" w14:textId="5229F6E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MonthStart3 \@ dddd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B5F35F5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D110A6C" w14:textId="6B719A7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1C9D7BC" w14:textId="168E1CF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65FC93" w14:textId="1274B51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E974C7F" w14:textId="7DB5FF2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5E8DB6" w14:textId="3A04CFC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6F5668" w14:textId="33E2CC1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52C513" w14:textId="50321A4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265841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5EA5B97D" w14:textId="6C1CFFE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6C9E72D" w14:textId="268ED60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65900" w14:textId="627040C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08142EC" w14:textId="41641F7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F11D1F" w14:textId="6B4BD90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F6E961" w14:textId="511DC94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8641425" w14:textId="24B5B23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1BF2E22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B8A40FA" w14:textId="59C8162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51EB74A3" w14:textId="51FDCF1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0E67C6D" w14:textId="646F55F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5404FBE" w14:textId="0B08520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40064F" w14:textId="0FFC03D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F002E" w14:textId="764D71C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F6CBBD" w14:textId="44DE100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9498290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4FDA0F56" w14:textId="2276A8D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B8B400A" w14:textId="5023ADF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24ABC2" w14:textId="47D41F5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DDE927" w14:textId="71672A1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9462F12" w14:textId="49DF57B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889E54" w14:textId="688A45A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2EDFB9" w14:textId="43B2D9C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1E85ED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422BDA9" w14:textId="2244A23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color w:val="0ABE7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3D2ACE0" w14:textId="6F23C4C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MonthEnd3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3ED4DC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78BA56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37915AD9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E56F5FF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49281632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0ABE78"/>
                      <w:szCs w:val="18"/>
                      <w:lang w:val="de-DE"/>
                    </w:rPr>
                  </w:pPr>
                </w:p>
              </w:tc>
            </w:tr>
          </w:tbl>
          <w:p w14:paraId="2ACFC0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817332B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5C5B7573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SEPTEMBER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B55096" w:rsidRPr="00FC25AD" w14:paraId="558A7D74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FF6EAA"/>
                </w:tcPr>
                <w:p w14:paraId="3BB5B1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FF6EAA"/>
                </w:tcPr>
                <w:p w14:paraId="44736E20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B549B3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17D4564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47FF3AA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25794C5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FF6EAA"/>
                </w:tcPr>
                <w:p w14:paraId="397195B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4528008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3CFBA667" w14:textId="3B9A137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D2BA067" w14:textId="6744FDA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540DF" w14:textId="0650EF5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86805C" w14:textId="0817F97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F6F8A0" w14:textId="7E7C41B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ACFC99" w14:textId="2BA8E73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6357B0" w14:textId="6B10A74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MonthStart9 \@ dddd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8D0243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AA95C84" w14:textId="573FAED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E4EF823" w14:textId="1A79417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6923BCA" w14:textId="6A5035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30CB5DB" w14:textId="43237C5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A98DF6" w14:textId="3BF8538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B81CC9" w14:textId="5407554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354620" w14:textId="17183BA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E24FD49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40B70EE" w14:textId="31704AD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5F857F8" w14:textId="1C51F50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3538216" w14:textId="7233ED5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5B25A49" w14:textId="50127D7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3E899F" w14:textId="6F3DFA9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327034" w14:textId="035842A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0753C2" w14:textId="7D5C18A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188961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C15C220" w14:textId="7455CFC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9C4FFB3" w14:textId="18A807B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9220BC" w14:textId="34B03DF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FEBAAB" w14:textId="5B0D960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44BFAF4" w14:textId="1B0676D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1E72B65" w14:textId="1B3F51D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78A9D7" w14:textId="33E36B7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96D7C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745B13C5" w14:textId="7AE7961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5125BFC" w14:textId="6E9C950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C5FB049" w14:textId="511C7EB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A9CE9" w14:textId="0B577BC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627FEC" w14:textId="23E80AF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7D23C14" w14:textId="3DE28A8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579FB6" w14:textId="08E561E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78978A0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E155F3" w14:textId="5AB1AA1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F78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FAAFE88" w14:textId="35EC09A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MonthEnd9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DF3642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D56D1B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6B90CC3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42B6B2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0BAC0F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78C8"/>
                      <w:szCs w:val="18"/>
                      <w:lang w:val="de-DE"/>
                    </w:rPr>
                  </w:pPr>
                </w:p>
              </w:tc>
            </w:tr>
          </w:tbl>
          <w:p w14:paraId="2D12F527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120745CB" w14:textId="77777777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06314CAE" w14:textId="77777777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APRIL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5"/>
              <w:gridCol w:w="325"/>
              <w:gridCol w:w="324"/>
              <w:gridCol w:w="325"/>
              <w:gridCol w:w="325"/>
              <w:gridCol w:w="322"/>
            </w:tblGrid>
            <w:tr w:rsidR="0075150B" w:rsidRPr="00FC25AD" w14:paraId="5876B018" w14:textId="77777777" w:rsidTr="00F33D03">
              <w:trPr>
                <w:trHeight w:val="113"/>
              </w:trPr>
              <w:tc>
                <w:tcPr>
                  <w:tcW w:w="715" w:type="pct"/>
                  <w:shd w:val="clear" w:color="auto" w:fill="A0D264"/>
                </w:tcPr>
                <w:p w14:paraId="2C5766BC" w14:textId="68D5D95D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300D04A1" w14:textId="08AC50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7E774F27" w14:textId="00B4E83B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A0D264"/>
                </w:tcPr>
                <w:p w14:paraId="422493FD" w14:textId="5BA2B15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04E1E77" w14:textId="1135EF37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0D264"/>
                </w:tcPr>
                <w:p w14:paraId="1FF36EA2" w14:textId="352B989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0" w:type="pct"/>
                  <w:shd w:val="clear" w:color="auto" w:fill="A0D264"/>
                </w:tcPr>
                <w:p w14:paraId="58E8078E" w14:textId="00A1CBC0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00D6291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4E7CEE" w14:textId="1462C2C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A1BAC19" w14:textId="6EB8A3E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A61BAB" w14:textId="029D9A4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98027C4" w14:textId="5BBE025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827055" w14:textId="1E1877D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1C3676" w14:textId="3276683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44620E94" w14:textId="6FF666E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MonthStart4 \@ dddd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понедельник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4C17802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32F26132" w14:textId="09C10D3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8783D9" w14:textId="572ED63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D9E227" w14:textId="6357ADA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5C5CAD8" w14:textId="63C9AC5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003AC5E" w14:textId="0E800AB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F85B34" w14:textId="536CFEE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3DCFB78D" w14:textId="3079CC4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4B91E23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6D25D21F" w14:textId="3DA166A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FAD098" w14:textId="310C2E7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212F42" w14:textId="32A1493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F1EE13A" w14:textId="6C938B8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EB33746" w14:textId="2739470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C5C6407" w14:textId="06F31BD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0F763417" w14:textId="6AAD48D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4719EE98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0CC5FF02" w14:textId="28A154D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D49E7C" w14:textId="005CAE9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D0BBB6" w14:textId="3823E44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FBE0597" w14:textId="2665ED5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E94ED7" w14:textId="6BA60E0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8277E7" w14:textId="31A9BE4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143EC50B" w14:textId="569DF52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A33B166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48E30E84" w14:textId="3FA5DE0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B0BADD" w14:textId="7FC5738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FD931E" w14:textId="7CBE8B6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A01AFC7" w14:textId="39381D1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DC142E0" w14:textId="1E6F020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2F868E" w14:textId="68D03A8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0" w:type="pct"/>
                </w:tcPr>
                <w:p w14:paraId="6C49E71A" w14:textId="5F5B6AF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7B3014F9" w14:textId="77777777" w:rsidTr="00F33D03">
              <w:trPr>
                <w:trHeight w:val="170"/>
              </w:trPr>
              <w:tc>
                <w:tcPr>
                  <w:tcW w:w="715" w:type="pct"/>
                </w:tcPr>
                <w:p w14:paraId="5C29980E" w14:textId="1F0DCAD4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0D2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BB308B" w14:textId="21865A7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MonthEnd4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2422E12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5FEE3FC1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210B970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66A6CDDC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0" w:type="pct"/>
                </w:tcPr>
                <w:p w14:paraId="28345866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0D264"/>
                      <w:szCs w:val="18"/>
                      <w:lang w:val="de-DE"/>
                    </w:rPr>
                  </w:pPr>
                </w:p>
              </w:tc>
            </w:tr>
          </w:tbl>
          <w:p w14:paraId="47E8F990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30B3DCF8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63058AA5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OKTOBER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4"/>
              <w:gridCol w:w="325"/>
              <w:gridCol w:w="325"/>
              <w:gridCol w:w="325"/>
              <w:gridCol w:w="325"/>
              <w:gridCol w:w="322"/>
            </w:tblGrid>
            <w:tr w:rsidR="00B55096" w:rsidRPr="00FC25AD" w14:paraId="6758476F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DC82C8"/>
                </w:tcPr>
                <w:p w14:paraId="66A4D0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BDDDD4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697F2FF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F6090B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469BAE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DC82C8"/>
                </w:tcPr>
                <w:p w14:paraId="5D7C29D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2" w:type="pct"/>
                  <w:shd w:val="clear" w:color="auto" w:fill="DC82C8"/>
                </w:tcPr>
                <w:p w14:paraId="7F5E7FC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19495E9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0B9673C" w14:textId="779BC45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A3095" w14:textId="7391570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E6780E" w14:textId="41C0654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988633" w14:textId="144B94B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615FEC" w14:textId="23B3DAC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A98AEB" w14:textId="6E4F57A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F433D54" w14:textId="683C132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MonthStart10 \@ dddd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вторник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2D5B3F4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0C47CFAF" w14:textId="3217A99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9F71D5A" w14:textId="4719ADB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82DE90D" w14:textId="2EAC874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526C04" w14:textId="315BD27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06BC8F" w14:textId="5799FEF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7C6B07" w14:textId="463875A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6A22C468" w14:textId="52D7D95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9D666A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B65803D" w14:textId="7B35950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593E1" w14:textId="70B08DC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B36F1FB" w14:textId="6356D3C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5EE22D2" w14:textId="7DD25B7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BBA96DA" w14:textId="5CAFFB8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039E463" w14:textId="3BBBDCC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7FB96D6" w14:textId="7C8728F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BB3A12B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12D2FD8" w14:textId="648D4EA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915234" w14:textId="0054300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B0B5B79" w14:textId="5688C93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DC10ED8" w14:textId="6DE10B0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633ECC" w14:textId="780C543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46CF925" w14:textId="0249350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039EBC8A" w14:textId="6DCBC35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788710A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353AE0D0" w14:textId="2DC2D67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CF5E82" w14:textId="5494310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697DFC" w14:textId="7ECB2C3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327CE" w14:textId="369FBA9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FEADBF4" w14:textId="3EAB4F8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00522D6" w14:textId="7306F88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0166E0C" w14:textId="35F3A4C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502D0BC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58656CB1" w14:textId="1414E6D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D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60796E5" w14:textId="2C57A16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MonthEnd10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34ABC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7BAFC4CA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211D7A1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02E2606A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2" w:type="pct"/>
                </w:tcPr>
                <w:p w14:paraId="419966A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DC82C8"/>
                      <w:szCs w:val="18"/>
                    </w:rPr>
                  </w:pPr>
                </w:p>
              </w:tc>
            </w:tr>
          </w:tbl>
          <w:p w14:paraId="7F30E67D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FC25AD" w14:paraId="6CF8E282" w14:textId="0C62AAF9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452A47B2" w14:textId="5546B3C0" w:rsidR="0075150B" w:rsidRPr="00990A86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MUNGKIN</w:t>
            </w:r>
          </w:p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3"/>
              <w:gridCol w:w="325"/>
              <w:gridCol w:w="325"/>
              <w:gridCol w:w="325"/>
              <w:gridCol w:w="325"/>
              <w:gridCol w:w="325"/>
            </w:tblGrid>
            <w:tr w:rsidR="0075150B" w:rsidRPr="00FC25AD" w14:paraId="239AEFCE" w14:textId="77777777" w:rsidTr="00F33D03">
              <w:trPr>
                <w:trHeight w:val="113"/>
              </w:trPr>
              <w:tc>
                <w:tcPr>
                  <w:tcW w:w="712" w:type="pct"/>
                  <w:shd w:val="clear" w:color="auto" w:fill="EBE164"/>
                </w:tcPr>
                <w:p w14:paraId="020D406C" w14:textId="36812E6E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2" w:type="pct"/>
                  <w:shd w:val="clear" w:color="auto" w:fill="EBE164"/>
                </w:tcPr>
                <w:p w14:paraId="516D3105" w14:textId="481D2AF4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64FE7917" w14:textId="507CE7EC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117843E5" w14:textId="6584320A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4DD1682E" w14:textId="2CFE4218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75968B31" w14:textId="28CE025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EBE164"/>
                </w:tcPr>
                <w:p w14:paraId="2B66D8E1" w14:textId="737DC7D9" w:rsidR="0075150B" w:rsidRPr="00FC25AD" w:rsidRDefault="0075150B" w:rsidP="00B92ED2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75150B" w:rsidRPr="00FC25AD" w14:paraId="2642BFEC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9EE70EE" w14:textId="67880C1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1B6F0BB1" w14:textId="13A22EB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2045BE" w14:textId="212D27B1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7204598" w14:textId="249DB84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C1A9B34" w14:textId="7F15A00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C10291" w14:textId="00D5507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8C4513" w14:textId="7D3DC0C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MonthStart5 \@ dddd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среда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E5D3E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69C9884A" w14:textId="0A62045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37E6AA0" w14:textId="4C42D50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CD83F8" w14:textId="1D15852E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4CA713" w14:textId="4F4E574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DB23F8C" w14:textId="0FDA03E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A3CA7D1" w14:textId="22FB104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FEBB1D" w14:textId="3438EE59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2DBB83E1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2A373F30" w14:textId="6FCC86E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47FD27B" w14:textId="5CA5E29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6BA7B72" w14:textId="29F5AEA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1E982F" w14:textId="55F8857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C11FC2" w14:textId="2E6E183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EEC49C4" w14:textId="39654612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D6BA73" w14:textId="4D95CE9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FF32899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0DBF07C3" w14:textId="7314B4B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74998014" w14:textId="78A4E74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FD380F8" w14:textId="60AD6B1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0076DC1" w14:textId="37100A3F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A5FC7" w14:textId="478B4C06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10926E4" w14:textId="2E779AF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725CB40" w14:textId="1FEA817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6BAAEA03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7E6940F5" w14:textId="0465BB30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26EDECDE" w14:textId="5CB5B558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A4CFDA" w14:textId="62D196A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DC69173" w14:textId="154F020D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C6A58B" w14:textId="71AC6BAC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0C9AB40" w14:textId="3DAB5063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BB835A" w14:textId="1244E185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75150B" w:rsidRPr="00FC25AD" w14:paraId="0A9D4F3F" w14:textId="77777777" w:rsidTr="00F33D03">
              <w:trPr>
                <w:trHeight w:val="170"/>
              </w:trPr>
              <w:tc>
                <w:tcPr>
                  <w:tcW w:w="712" w:type="pct"/>
                </w:tcPr>
                <w:p w14:paraId="16E05886" w14:textId="18D1269A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EBE164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2" w:type="pct"/>
                </w:tcPr>
                <w:p w14:paraId="37B0C1A8" w14:textId="3008FB5B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MonthEnd5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3020D9F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50D13A18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05AE8071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12821ABD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5" w:type="pct"/>
                </w:tcPr>
                <w:p w14:paraId="2448742B" w14:textId="77777777" w:rsidR="0075150B" w:rsidRPr="00B55096" w:rsidRDefault="0075150B" w:rsidP="00B92ED2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EBE164"/>
                      <w:szCs w:val="18"/>
                      <w:lang w:val="de-DE"/>
                    </w:rPr>
                  </w:pPr>
                </w:p>
              </w:tc>
            </w:tr>
          </w:tbl>
          <w:p w14:paraId="433D9363" w14:textId="77777777" w:rsidR="0075150B" w:rsidRPr="00FC25AD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de-DE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CD7FA44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</w:tcPr>
          <w:p w14:paraId="739EDA96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NOVEMBER</w:t>
            </w:r>
          </w:p>
          <w:tbl>
            <w:tblPr>
              <w:tblStyle w:val="CalendarTable"/>
              <w:tblW w:w="4993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3"/>
              <w:gridCol w:w="325"/>
              <w:gridCol w:w="325"/>
              <w:gridCol w:w="325"/>
              <w:gridCol w:w="325"/>
              <w:gridCol w:w="325"/>
              <w:gridCol w:w="324"/>
            </w:tblGrid>
            <w:tr w:rsidR="00B55096" w:rsidRPr="00FC25AD" w14:paraId="42CF030C" w14:textId="77777777" w:rsidTr="00CA6301">
              <w:trPr>
                <w:trHeight w:val="113"/>
              </w:trPr>
              <w:tc>
                <w:tcPr>
                  <w:tcW w:w="712" w:type="pct"/>
                  <w:shd w:val="clear" w:color="auto" w:fill="A587CD"/>
                </w:tcPr>
                <w:p w14:paraId="3034AC53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6FC3A95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045645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127851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428DC1B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4E90C61C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5" w:type="pct"/>
                  <w:shd w:val="clear" w:color="auto" w:fill="A587CD"/>
                </w:tcPr>
                <w:p w14:paraId="230CF2E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1CB64EFB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AB4C49E" w14:textId="189BBD9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3E7B266" w14:textId="75A12F7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B3B419" w14:textId="2788A73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10C9AC" w14:textId="3300234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1593DE" w14:textId="11BB92C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CD670F5" w14:textId="07FC061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B84185" w14:textId="14262DA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MonthStart11 \@ dddd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пятница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9986E6D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900A77C" w14:textId="54B8653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2611A5" w14:textId="0486B68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47FB95D" w14:textId="385A037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2F6F722" w14:textId="2201D5A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7739EBB" w14:textId="6D27794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99D3B6F" w14:textId="7020A11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FFDE073" w14:textId="7FA56D2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2D41E034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27D10C7D" w14:textId="6CBDA00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D8D66D" w14:textId="5A3E992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EA6E439" w14:textId="0B1555B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38E2344" w14:textId="6B19810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EEBC943" w14:textId="1F7CEC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694D5DA" w14:textId="55166A6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6DCBCC0" w14:textId="29450E6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C9DE51F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5342E52F" w14:textId="6C4B0AB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5F220D" w14:textId="6CE340A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4AA2EBC" w14:textId="4444BB1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FCF85E4" w14:textId="34570C7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7503A05" w14:textId="755ADBF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BCEA284" w14:textId="3407387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D6D7B" w14:textId="00BAD87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69FBFFE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106B9D26" w14:textId="7B03DE4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B7867D7" w14:textId="0F781B2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5345CF4" w14:textId="66BFC04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DEB8CE" w14:textId="5A83F92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F64B191" w14:textId="131DA7A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FCF5BE" w14:textId="2FE1CF2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76C73B5" w14:textId="7920676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631D7618" w14:textId="77777777" w:rsidTr="00CA6301">
              <w:trPr>
                <w:trHeight w:val="170"/>
              </w:trPr>
              <w:tc>
                <w:tcPr>
                  <w:tcW w:w="712" w:type="pct"/>
                </w:tcPr>
                <w:p w14:paraId="699559EC" w14:textId="19362AF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A587CD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1A7AD3F" w14:textId="3D0A30A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MonthEnd11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8ADFCB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05C3CBA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43676AE1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717C0497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3DC9004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587CD"/>
                      <w:szCs w:val="18"/>
                    </w:rPr>
                  </w:pPr>
                </w:p>
              </w:tc>
            </w:tr>
          </w:tbl>
          <w:p w14:paraId="4045CE7A" w14:textId="77777777" w:rsidR="0075150B" w:rsidRPr="00FC25AD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  <w:tr w:rsidR="0075150B" w:rsidRPr="0075150B" w14:paraId="57F0BF4E" w14:textId="510EE4C1" w:rsidTr="00B55096">
        <w:trPr>
          <w:trHeight w:val="1588"/>
          <w:jc w:val="center"/>
        </w:trPr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47E58A6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  <w:lang w:val="de-DE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val="de-DE" w:bidi="ru-RU"/>
              </w:rPr>
              <w:t>JUNI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5"/>
              <w:gridCol w:w="324"/>
              <w:gridCol w:w="325"/>
              <w:gridCol w:w="324"/>
              <w:gridCol w:w="324"/>
              <w:gridCol w:w="324"/>
              <w:gridCol w:w="324"/>
            </w:tblGrid>
            <w:tr w:rsidR="00B55096" w:rsidRPr="00FC25AD" w14:paraId="6AC6E669" w14:textId="77777777" w:rsidTr="00CA6301">
              <w:trPr>
                <w:trHeight w:val="113"/>
              </w:trPr>
              <w:tc>
                <w:tcPr>
                  <w:tcW w:w="718" w:type="pct"/>
                  <w:shd w:val="clear" w:color="auto" w:fill="F5D2A5"/>
                </w:tcPr>
                <w:p w14:paraId="6E1BA52E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359CBD7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F5D2A5"/>
                </w:tcPr>
                <w:p w14:paraId="591E2DEA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75D44B1D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6C5280F5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342A26B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F5D2A5"/>
                </w:tcPr>
                <w:p w14:paraId="501C5A74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2E3D2239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6B8234EA" w14:textId="2C115CE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D34EF10" w14:textId="31F413F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C434F7" w14:textId="028D47C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C30E72E" w14:textId="73E31AF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21CEDE" w14:textId="1BD6BC8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B09D791" w14:textId="787F23B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39FA300" w14:textId="333091F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MonthStart6 \@ dddd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суббота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4F9E1F0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7A56BBC5" w14:textId="0F33E1E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C6E7750" w14:textId="7F6C80F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4E436EA" w14:textId="7027827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21B9CC8" w14:textId="1D4D2CE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85A5C1B" w14:textId="3E0FE08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D8C3B2B" w14:textId="16D90B7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C6C5C6" w14:textId="578F144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76E293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00188704" w14:textId="548B9EB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8005E86" w14:textId="2FDE08E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1370BC1" w14:textId="26EEAA4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7CAC0C2" w14:textId="7B8823A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8519D8E" w14:textId="2C06C23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E162A92" w14:textId="08E37D8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36C2903" w14:textId="66321B0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B6B2AC3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3830D823" w14:textId="62D0FCE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44E07B6D" w14:textId="6520E11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2EBCDBA" w14:textId="0A4C60B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5B403D33" w14:textId="6B29833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4A78A545" w14:textId="23B7EAE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1691672" w14:textId="0BA93D3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78EC6BE" w14:textId="221D8BC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806F8CB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2954361C" w14:textId="26E53FE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22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EAC9DA6" w14:textId="36C25B8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28BC19" w14:textId="5590BF3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8C50045" w14:textId="38708DB0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8A83433" w14:textId="2F2C812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67E78043" w14:textId="204A2D1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7306E5F" w14:textId="15CDDF2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7792FCC" w14:textId="77777777" w:rsidTr="00CA6301">
              <w:trPr>
                <w:trHeight w:val="170"/>
              </w:trPr>
              <w:tc>
                <w:tcPr>
                  <w:tcW w:w="718" w:type="pct"/>
                </w:tcPr>
                <w:p w14:paraId="1E836C20" w14:textId="58611126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color w:val="F5D2A5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2D7BC13" w14:textId="1A5B654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MonthEnd6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19570470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3A5206D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77DE45B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252674B9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  <w:lang w:val="de-DE"/>
                    </w:rPr>
                  </w:pPr>
                </w:p>
              </w:tc>
              <w:tc>
                <w:tcPr>
                  <w:tcW w:w="713" w:type="pct"/>
                </w:tcPr>
                <w:p w14:paraId="4F58A9DC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5D2A5"/>
                      <w:szCs w:val="18"/>
                      <w:lang w:val="de-DE"/>
                    </w:rPr>
                  </w:pPr>
                </w:p>
              </w:tc>
            </w:tr>
          </w:tbl>
          <w:p w14:paraId="30BA0190" w14:textId="77777777" w:rsidR="0075150B" w:rsidRPr="0075150B" w:rsidRDefault="0075150B" w:rsidP="00B92ED2">
            <w:pPr>
              <w:pStyle w:val="ad"/>
              <w:spacing w:after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3572" w:type="pct"/>
            <w:vMerge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6023EF95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  <w:tc>
          <w:tcPr>
            <w:tcW w:w="714" w:type="pct"/>
            <w:tcMar>
              <w:top w:w="85" w:type="dxa"/>
              <w:left w:w="0" w:type="dxa"/>
              <w:bottom w:w="85" w:type="dxa"/>
              <w:right w:w="0" w:type="dxa"/>
            </w:tcMar>
            <w:vAlign w:val="center"/>
          </w:tcPr>
          <w:p w14:paraId="3CCD775C" w14:textId="77777777" w:rsidR="00B55096" w:rsidRPr="00990A86" w:rsidRDefault="00B55096" w:rsidP="00B55096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4"/>
                <w:szCs w:val="24"/>
              </w:rPr>
            </w:pPr>
            <w:r w:rsidRPr="00990A86">
              <w:rPr>
                <w:rFonts w:cs="Arial"/>
                <w:b/>
                <w:noProof/>
                <w:color w:val="auto"/>
                <w:sz w:val="24"/>
                <w:szCs w:val="24"/>
                <w:lang w:bidi="ru-RU"/>
              </w:rPr>
              <w:t>DESEMBER</w:t>
            </w:r>
          </w:p>
          <w:tbl>
            <w:tblPr>
              <w:tblStyle w:val="CalendarTable"/>
              <w:tblW w:w="499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24"/>
              <w:gridCol w:w="324"/>
              <w:gridCol w:w="325"/>
              <w:gridCol w:w="324"/>
              <w:gridCol w:w="325"/>
              <w:gridCol w:w="325"/>
              <w:gridCol w:w="323"/>
            </w:tblGrid>
            <w:tr w:rsidR="00B55096" w:rsidRPr="00FC25AD" w14:paraId="4748854A" w14:textId="77777777" w:rsidTr="00CA6301">
              <w:trPr>
                <w:trHeight w:val="113"/>
              </w:trPr>
              <w:tc>
                <w:tcPr>
                  <w:tcW w:w="715" w:type="pct"/>
                  <w:shd w:val="clear" w:color="auto" w:fill="3C82C8"/>
                </w:tcPr>
                <w:p w14:paraId="3168E7A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M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208AD1D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8A13AD1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C5A1442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R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16C7E186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/>
                    </w:rPr>
                    <w:t>K</w:t>
                  </w:r>
                </w:p>
              </w:tc>
              <w:tc>
                <w:tcPr>
                  <w:tcW w:w="715" w:type="pct"/>
                  <w:shd w:val="clear" w:color="auto" w:fill="3C82C8"/>
                </w:tcPr>
                <w:p w14:paraId="0D239857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J</w:t>
                  </w:r>
                </w:p>
              </w:tc>
              <w:tc>
                <w:tcPr>
                  <w:tcW w:w="713" w:type="pct"/>
                  <w:shd w:val="clear" w:color="auto" w:fill="3C82C8"/>
                </w:tcPr>
                <w:p w14:paraId="29980019" w14:textId="77777777" w:rsidR="00B55096" w:rsidRPr="00FC25AD" w:rsidRDefault="00B55096" w:rsidP="00B55096">
                  <w:pPr>
                    <w:pStyle w:val="Days"/>
                    <w:spacing w:before="0"/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</w:rPr>
                  </w:pPr>
                  <w:r w:rsidRPr="00FC25AD">
                    <w:rPr>
                      <w:rFonts w:cs="Arial"/>
                      <w:b/>
                      <w:noProof/>
                      <w:color w:val="FFFFFF" w:themeColor="background1"/>
                      <w:sz w:val="12"/>
                      <w:szCs w:val="12"/>
                      <w:lang w:val="de-DE" w:bidi="ru-RU"/>
                    </w:rPr>
                    <w:t>S</w:t>
                  </w:r>
                </w:p>
              </w:tc>
            </w:tr>
            <w:tr w:rsidR="00B55096" w:rsidRPr="00FC25AD" w14:paraId="52B5C1AF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42E494A" w14:textId="42E08B6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“воскресенье" 1 ""</w:instrText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EBE7AD1" w14:textId="103B8C0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“понедельник"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C7A8316" w14:textId="1CC29DC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“вторник"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303B0B1" w14:textId="7831818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“среда"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F9E5E00" w14:textId="774DE4A3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= “четверг"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4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9890ED4" w14:textId="59646494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“пятница" 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5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=E2+1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A0A92FE" w14:textId="3289253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MonthStart12 \@ dddd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воскресенье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“суббота" 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=F2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&lt;&gt; 0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=F2+1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7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7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53E75C2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21D4453F" w14:textId="402FF3F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=G2+1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8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71403A" w14:textId="1F59D0C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EB9CFB4" w14:textId="4D3C6EE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3962160A" w14:textId="0B7E6B7D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2F45BF9" w14:textId="52CC910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12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37906DE" w14:textId="153C184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=E3+1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5096153" w14:textId="6289A95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=F3+1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14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1C538008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6DC659EB" w14:textId="7C4A011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=G3+1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15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D7476D7" w14:textId="70C73F4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8001AA8" w14:textId="2355013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70B5EF2" w14:textId="6BF25FF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18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A46416D" w14:textId="13251D2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19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448F8CB" w14:textId="55F695F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=E4+1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E7D69E0" w14:textId="0E4CD015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=F4+1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21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7E03FAAE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4A637B96" w14:textId="6AB6F92B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=G4+1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22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5890AAC" w14:textId="7636EFB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23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56B58E0" w14:textId="3514E85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24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123D74E6" w14:textId="7F3A2DF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25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ABA6821" w14:textId="5C92E86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26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3C39AC41" w14:textId="65998E3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=E5+1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27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0B921388" w14:textId="28BD21EE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=F5+1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28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33664402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9B4E0D7" w14:textId="65257ED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=G5+1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t>29</w: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2B228D38" w14:textId="77849EF2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30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67907396" w14:textId="13F42849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=B6+1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t>31</w: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2BAF1DF5" w14:textId="0F0C0118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=C6+1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81CF905" w14:textId="11BF974A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28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=D6+1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0A8A3DCA" w14:textId="5E3161EC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29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=E6+1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3" w:type="pct"/>
                </w:tcPr>
                <w:p w14:paraId="7471235B" w14:textId="68ED90C1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=F6+1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</w:tr>
            <w:tr w:rsidR="00B55096" w:rsidRPr="00FC25AD" w14:paraId="05A32DA3" w14:textId="77777777" w:rsidTr="00CA6301">
              <w:trPr>
                <w:trHeight w:val="170"/>
              </w:trPr>
              <w:tc>
                <w:tcPr>
                  <w:tcW w:w="715" w:type="pct"/>
                </w:tcPr>
                <w:p w14:paraId="754BD492" w14:textId="7DD1230F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=G6+1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color w:val="3C82C8"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7926C8B1" w14:textId="12DD4CD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915172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 0,""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IF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&lt;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DocVariable MonthEnd12 \@ d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="00886EBA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31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begin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=A7+1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separate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>30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instrText xml:space="preserve"> "" </w:instrText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  <w:r w:rsidRPr="00B55096">
                    <w:rPr>
                      <w:rFonts w:cs="Arial"/>
                      <w:b/>
                      <w:noProof/>
                      <w:szCs w:val="18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</w:tcPr>
                <w:p w14:paraId="5FEE1E9E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3" w:type="pct"/>
                </w:tcPr>
                <w:p w14:paraId="4D197807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651E7C35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auto"/>
                      <w:szCs w:val="18"/>
                    </w:rPr>
                  </w:pPr>
                </w:p>
              </w:tc>
              <w:tc>
                <w:tcPr>
                  <w:tcW w:w="715" w:type="pct"/>
                </w:tcPr>
                <w:p w14:paraId="5D8FEB06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FF0000"/>
                      <w:szCs w:val="18"/>
                    </w:rPr>
                  </w:pPr>
                </w:p>
              </w:tc>
              <w:tc>
                <w:tcPr>
                  <w:tcW w:w="713" w:type="pct"/>
                </w:tcPr>
                <w:p w14:paraId="753822FD" w14:textId="77777777" w:rsidR="00B55096" w:rsidRPr="00B55096" w:rsidRDefault="00B55096" w:rsidP="00B55096">
                  <w:pPr>
                    <w:pStyle w:val="Dates"/>
                    <w:spacing w:after="0"/>
                    <w:rPr>
                      <w:rFonts w:cs="Arial"/>
                      <w:b/>
                      <w:noProof/>
                      <w:color w:val="3C82C8"/>
                      <w:szCs w:val="18"/>
                    </w:rPr>
                  </w:pPr>
                </w:p>
              </w:tc>
            </w:tr>
          </w:tbl>
          <w:p w14:paraId="436A9010" w14:textId="77777777" w:rsidR="0075150B" w:rsidRPr="0075150B" w:rsidRDefault="0075150B" w:rsidP="00B92ED2">
            <w:pPr>
              <w:pStyle w:val="Months"/>
              <w:ind w:left="0"/>
              <w:jc w:val="center"/>
              <w:rPr>
                <w:rFonts w:cs="Arial"/>
                <w:b/>
                <w:noProof/>
                <w:color w:val="auto"/>
                <w:sz w:val="20"/>
                <w:szCs w:val="20"/>
                <w:lang w:val="en-US" w:bidi="ru-RU"/>
              </w:rPr>
            </w:pPr>
          </w:p>
        </w:tc>
      </w:tr>
    </w:tbl>
    <w:p w14:paraId="2B3E424A" w14:textId="1DF0A038" w:rsidR="00F93E3B" w:rsidRPr="0075150B" w:rsidRDefault="00F93E3B" w:rsidP="00B92ED2">
      <w:pPr>
        <w:pStyle w:val="a5"/>
        <w:rPr>
          <w:rFonts w:cs="Arial"/>
          <w:b/>
          <w:noProof/>
          <w:color w:val="auto"/>
          <w:sz w:val="2"/>
          <w:szCs w:val="2"/>
          <w:lang w:val="en-US"/>
        </w:rPr>
      </w:pPr>
    </w:p>
    <w:sectPr w:rsidR="00F93E3B" w:rsidRPr="0075150B" w:rsidSect="00B55096">
      <w:pgSz w:w="16838" w:h="11906" w:orient="landscape" w:code="9"/>
      <w:pgMar w:top="340" w:right="454" w:bottom="340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2596" w14:textId="77777777" w:rsidR="00620B69" w:rsidRDefault="00620B69">
      <w:pPr>
        <w:spacing w:after="0"/>
      </w:pPr>
      <w:r>
        <w:separator/>
      </w:r>
    </w:p>
  </w:endnote>
  <w:endnote w:type="continuationSeparator" w:id="0">
    <w:p w14:paraId="0C9C1B4E" w14:textId="77777777" w:rsidR="00620B69" w:rsidRDefault="00620B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5639B1" w14:textId="77777777" w:rsidR="00620B69" w:rsidRDefault="00620B69">
      <w:pPr>
        <w:spacing w:after="0"/>
      </w:pPr>
      <w:r>
        <w:separator/>
      </w:r>
    </w:p>
  </w:footnote>
  <w:footnote w:type="continuationSeparator" w:id="0">
    <w:p w14:paraId="47C3513B" w14:textId="77777777" w:rsidR="00620B69" w:rsidRDefault="00620B6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воскресенье"/>
  </w:docVars>
  <w:rsids>
    <w:rsidRoot w:val="00285C1D"/>
    <w:rsid w:val="0001336F"/>
    <w:rsid w:val="0005357B"/>
    <w:rsid w:val="00071356"/>
    <w:rsid w:val="0008688D"/>
    <w:rsid w:val="00097A25"/>
    <w:rsid w:val="000A5A57"/>
    <w:rsid w:val="000E2618"/>
    <w:rsid w:val="00114208"/>
    <w:rsid w:val="001162F4"/>
    <w:rsid w:val="001274F3"/>
    <w:rsid w:val="0014326E"/>
    <w:rsid w:val="00151CCE"/>
    <w:rsid w:val="00161C8B"/>
    <w:rsid w:val="001B01F9"/>
    <w:rsid w:val="001B7CE1"/>
    <w:rsid w:val="001C41F9"/>
    <w:rsid w:val="00285C1D"/>
    <w:rsid w:val="002A607C"/>
    <w:rsid w:val="0030441E"/>
    <w:rsid w:val="003327F5"/>
    <w:rsid w:val="00340CAF"/>
    <w:rsid w:val="00382996"/>
    <w:rsid w:val="003C0D41"/>
    <w:rsid w:val="003E085C"/>
    <w:rsid w:val="003E7B3A"/>
    <w:rsid w:val="00403571"/>
    <w:rsid w:val="00416364"/>
    <w:rsid w:val="00417E04"/>
    <w:rsid w:val="00425B7D"/>
    <w:rsid w:val="004305DA"/>
    <w:rsid w:val="00431B29"/>
    <w:rsid w:val="00440416"/>
    <w:rsid w:val="00462EAD"/>
    <w:rsid w:val="00477914"/>
    <w:rsid w:val="00494513"/>
    <w:rsid w:val="004A1864"/>
    <w:rsid w:val="004A6170"/>
    <w:rsid w:val="004F6AAC"/>
    <w:rsid w:val="00512F2D"/>
    <w:rsid w:val="00570FBB"/>
    <w:rsid w:val="00583B82"/>
    <w:rsid w:val="005923AC"/>
    <w:rsid w:val="005B23FB"/>
    <w:rsid w:val="005D5149"/>
    <w:rsid w:val="005E656F"/>
    <w:rsid w:val="00604C9E"/>
    <w:rsid w:val="00620B69"/>
    <w:rsid w:val="00667021"/>
    <w:rsid w:val="00675F85"/>
    <w:rsid w:val="00692266"/>
    <w:rsid w:val="006974E1"/>
    <w:rsid w:val="006B7EE4"/>
    <w:rsid w:val="006C0896"/>
    <w:rsid w:val="006F513E"/>
    <w:rsid w:val="007369DD"/>
    <w:rsid w:val="0075150B"/>
    <w:rsid w:val="007B60FB"/>
    <w:rsid w:val="007C0139"/>
    <w:rsid w:val="007D45A1"/>
    <w:rsid w:val="007F564D"/>
    <w:rsid w:val="00804CE2"/>
    <w:rsid w:val="0081583A"/>
    <w:rsid w:val="00835BFD"/>
    <w:rsid w:val="008522C0"/>
    <w:rsid w:val="00886EBA"/>
    <w:rsid w:val="008B1201"/>
    <w:rsid w:val="008C4D8B"/>
    <w:rsid w:val="008F16F7"/>
    <w:rsid w:val="009107E4"/>
    <w:rsid w:val="00915172"/>
    <w:rsid w:val="009164BA"/>
    <w:rsid w:val="009166BD"/>
    <w:rsid w:val="00932772"/>
    <w:rsid w:val="00977AAE"/>
    <w:rsid w:val="00990A86"/>
    <w:rsid w:val="00996E56"/>
    <w:rsid w:val="00997268"/>
    <w:rsid w:val="009F1CAF"/>
    <w:rsid w:val="00A12667"/>
    <w:rsid w:val="00A14581"/>
    <w:rsid w:val="00A20E4C"/>
    <w:rsid w:val="00A83643"/>
    <w:rsid w:val="00AA23D3"/>
    <w:rsid w:val="00AA3C50"/>
    <w:rsid w:val="00AE302A"/>
    <w:rsid w:val="00AE36BB"/>
    <w:rsid w:val="00AE5E01"/>
    <w:rsid w:val="00B13164"/>
    <w:rsid w:val="00B24BD3"/>
    <w:rsid w:val="00B36BE5"/>
    <w:rsid w:val="00B37C7E"/>
    <w:rsid w:val="00B467DE"/>
    <w:rsid w:val="00B508FF"/>
    <w:rsid w:val="00B55096"/>
    <w:rsid w:val="00B65B09"/>
    <w:rsid w:val="00B76CCE"/>
    <w:rsid w:val="00B85583"/>
    <w:rsid w:val="00B92ED2"/>
    <w:rsid w:val="00B9476B"/>
    <w:rsid w:val="00BA57BD"/>
    <w:rsid w:val="00BA6DBA"/>
    <w:rsid w:val="00BC3952"/>
    <w:rsid w:val="00BE5AB8"/>
    <w:rsid w:val="00BF174C"/>
    <w:rsid w:val="00C44DFB"/>
    <w:rsid w:val="00C6519B"/>
    <w:rsid w:val="00C70F21"/>
    <w:rsid w:val="00C7354B"/>
    <w:rsid w:val="00C91F9B"/>
    <w:rsid w:val="00D543E5"/>
    <w:rsid w:val="00DA6A3A"/>
    <w:rsid w:val="00DB1BDB"/>
    <w:rsid w:val="00DC3C75"/>
    <w:rsid w:val="00DD76CC"/>
    <w:rsid w:val="00DE32AC"/>
    <w:rsid w:val="00E12D75"/>
    <w:rsid w:val="00E1407A"/>
    <w:rsid w:val="00E271E1"/>
    <w:rsid w:val="00E50BDE"/>
    <w:rsid w:val="00E774CD"/>
    <w:rsid w:val="00E77E1D"/>
    <w:rsid w:val="00ED6DA5"/>
    <w:rsid w:val="00ED75B6"/>
    <w:rsid w:val="00F046DB"/>
    <w:rsid w:val="00F16541"/>
    <w:rsid w:val="00F33D03"/>
    <w:rsid w:val="00F42517"/>
    <w:rsid w:val="00F91390"/>
    <w:rsid w:val="00F93E3B"/>
    <w:rsid w:val="00FC0032"/>
    <w:rsid w:val="00FC25AD"/>
    <w:rsid w:val="00FC4581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19381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2022-04-27T17:27:00Z</dcterms:created>
  <dcterms:modified xsi:type="dcterms:W3CDTF">2022-04-27T17:27:00Z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