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01336F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3767D927" w:rsidR="00F16541" w:rsidRPr="0001336F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076C17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01336F" w:rsidRDefault="009F1CAF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3"/>
              <w:gridCol w:w="518"/>
              <w:gridCol w:w="514"/>
              <w:gridCol w:w="520"/>
              <w:gridCol w:w="521"/>
              <w:gridCol w:w="519"/>
              <w:gridCol w:w="520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1EF412AB" w:rsidR="00B467DE" w:rsidRPr="0001336F" w:rsidRDefault="0030441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</w:t>
                  </w:r>
                  <w:r w:rsidR="00675F85"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475D7CF4" w:rsidR="00B467DE" w:rsidRPr="0001336F" w:rsidRDefault="00675F85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1BF24AEA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69CC612E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0CD0F0C6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2325153E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60ACC2AA" w:rsidR="00B467DE" w:rsidRPr="0001336F" w:rsidRDefault="00B467D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  <w:r w:rsidR="00AE5E01"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B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6A85AF2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4F9392DE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18AC78B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20B941C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0B3F593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588F555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52C5FAC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74FF420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7CBBA1C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6EDF49A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5962548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00F0641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1CEE92B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5236872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4463366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393FB59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392D50A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2854DA5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52CB38A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61783C1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44FBBD7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18C4966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391CA7E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18D1C3B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59C4EC4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03AFFEF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15C57CB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3796C5A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23131FF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25CFBF6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3887588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45BFBE9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2390FEF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72F9542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346077F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56DEE4A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04064B6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19B047A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425F20A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6B739ED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54FC89E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FBF78B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53537A5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C6CB45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4062ADB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31EC346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442D985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6487FF0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75CC2F3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43BBA38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11F744E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41D6420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32EE878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950250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FED541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0FD92DF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32DE6E8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32F2872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0992663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3360773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92E7F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0021AC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BDFBD9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7BC63E9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090C0D8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2AD70D4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1DE98D7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33486A2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02DD76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5B30DE2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64CF9EC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7A87A0D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4D3DEE7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2B53712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1F18E3A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789262B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CABCFB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5E866F8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09E2C70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44292D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10ADE68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2D983D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126C1EA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4656AAE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2A64E75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1CA29A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5C5D0E6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5FA816B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6899BCC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5C868D1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47B5362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31BF238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47D2D50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1E6179A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5C6B396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62C9519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48861E5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1C69D41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24DBB9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1DD098A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DCDA39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5E747CA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75CDEC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0EF11AF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399386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0256A92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86B0DC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A785FA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59645A4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4813EAD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37A48B7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7D5FAC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2D55C86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4B830AA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A61155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485652A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3BD1B18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5A7E5A4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4024CCB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1230F45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59A91E3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3DC3AD2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05AE066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44484F7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25A8155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22A9955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7B4B64F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7292A82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31A3EE3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AA5116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1EBF0B3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71484E0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359AC05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2AE7F48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5408842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048BD73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02713D9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0A05E27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376D77D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5EEE7F3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066BE85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6DBB6F7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4ECA656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2332F9D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609643E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5DFECE4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6FF306F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3F6E2C6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4E9504C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6E48993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0E9008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2C276F7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11DED5F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4C718C6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72C7BCE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511DA31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079F40F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29CB929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6E07573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2A97030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6FA8294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2D6BD2E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104F788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0394399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6526610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156C7F4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0F7E732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314413C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0A4E139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MUNGKIN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2F0747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1195933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62D6B43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DD6BB7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6761ECD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7BBCC6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7B8ECE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3B39280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28557BC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468F1CB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5764DBE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763E635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799B0ED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78F869E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1EF49D2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1A3CC30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005D447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766F227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66A77E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2765993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2D63CA2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41E3E72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2387AC8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2392A6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6CA4CE5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076E1B7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483522D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74219D8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6706C95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22FF938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0D0D1A9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65809D0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55B8186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7795FCD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5A7E78F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6C5327E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50EE328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7ADCDCF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477F467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7A12B97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608AB2E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16177D0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387A7DA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195DCF6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16F8FAB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6B3BA4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38606D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5C9F06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78D48A3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3CA3D51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370B3AD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0F8F44C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124931F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0602878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68133BA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7AAE6EC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6147367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1E1DB6F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2CC9332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07882AC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78C2710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48BB01E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1917B63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69AFBDF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136F0C8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7ADC414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69623C7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7EC3C72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4CB90AC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44CD29F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254650E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67D7C6C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7E2931A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1D9BA67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2BE3583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0E88B9F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4BB5E3B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27BC33F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05F72DC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0AAC1CF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36F6321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6F51E3A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324EE68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6BAB673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694C88E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4EA1D8F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75F64EC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39064C3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134EF90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4D9E52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47797E2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2B74316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04D2859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008FAD6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664F7C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11EC1B4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249EC43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5E3E688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0B0EBA0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7E9C615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24AA3C2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40FC21C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2D611DB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55E1B3A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0D3547E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4AAFA2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3EDDCFA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476254B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361975F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4919E02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44E9583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2B76BB4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1F6E637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1F677D9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1B69974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337E95D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5219D8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3517390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6CBC3F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4F3B7BD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249B039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4F543BB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5EE14AF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51DF3F6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070A23E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461F828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0476D36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36FC52B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3BDF12B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1578D46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17692ED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6C980AE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4E1E14D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7A8FD6B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733D4AA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3A6541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765321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0528E80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725D327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17C8AC5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3200E94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111CEB2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417E561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49D409F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56AC9F1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141EA30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2A20F21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7D9FDE2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34BD95F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474E755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75732B5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1FB651E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731C39A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48CA1F0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78D1579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39308AF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23B0D89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69EDEFD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29AE527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48C3E7F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6DE2449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482229E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26BCE33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4DEE426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132921D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40686E3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352DDD1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4DAF003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1F4A37E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02325A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0940BBD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7B2B91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75068E0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4EDA20D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4E7D1BE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4EAEAA6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1077E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B1E074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B7E6DB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2DD81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5C4D4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7617A0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76DA79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31025A3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78E0D61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6C10771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3C044B1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216DB85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4C8AAED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1812C87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7697A6C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5E690C8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0DEF709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1F01B05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3D700FD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777832B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5CE0824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41D9629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1491AAB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72147EA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33A5964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7FC09FE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07D4D34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34F0B3A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5CDDE6C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4C97211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532F4B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7612E10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16E4F5F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3DAB635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1B637EA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5462B6D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7C97C33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2F79D98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50DFAF9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7225610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00C7B90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0662E03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35E1CD5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7F461DC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4512FE6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74D1775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6EABCE1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335004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2BAC0B2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67084A1A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2A4BCC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29A5F36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4A86395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728AF40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6893EB3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6860655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0330AAA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2EE7782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51DA379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4B7C099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45D927B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62CBDDB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7A60D5C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568679D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16345C1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03FCFAE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6985596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5BEE4C6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6235DAD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0BACC71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6B0C3BB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3A45CAD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067F7EA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28F6621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6A4DE05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40B90EC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4A286AB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3D96FF4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0BA717F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200628A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5B89762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21828FC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652A3E3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0AF5CF3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25B0310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661C30E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415A33A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480FF1E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324853D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697696B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63109F1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24C18B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498FFD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2A18150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5ADE291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24E2C43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2292406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2B375E8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55A3EEF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330E5FB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0789A84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5D6FAEE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511711E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774BB06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11E13A5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49D8A85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2615C2D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7E91591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6D58D82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5CD77DC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2FA02E6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36093A0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6298A72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5C157E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6CFB816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31B2BBE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2FDEE9B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45A31B3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7241B03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323FC40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487D54C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1B1BA17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3B70958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2174B4E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301D24C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04DF671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380CE14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1FD60A0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0B95027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4E6DD11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3355D73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6E66B74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7C61E9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25FFD5E8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2A78E1E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72A3A08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3142068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367ACC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FAC9A2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244EB0B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197314D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55E0EF8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59DA432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1967251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42818C3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6923950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216A801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23363FE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102B19F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01056AB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4F8509D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651B931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63FA62D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209A508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0AFDFB8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4A8A684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181A0ED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6DF1732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170EE6E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0F35941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6B7A174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032E264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3F4AB12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0BD5025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68B0581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6DD917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0F5CE54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531D7CF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541102D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4B1E30C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3783893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33DBE29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788D076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5D163DE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18839F3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0B6BA65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76C17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DB226" w14:textId="77777777" w:rsidR="00FF489F" w:rsidRDefault="00FF489F">
      <w:pPr>
        <w:spacing w:after="0"/>
      </w:pPr>
      <w:r>
        <w:separator/>
      </w:r>
    </w:p>
  </w:endnote>
  <w:endnote w:type="continuationSeparator" w:id="0">
    <w:p w14:paraId="48800796" w14:textId="77777777" w:rsidR="00FF489F" w:rsidRDefault="00FF48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32A8A" w14:textId="77777777" w:rsidR="00FF489F" w:rsidRDefault="00FF489F">
      <w:pPr>
        <w:spacing w:after="0"/>
      </w:pPr>
      <w:r>
        <w:separator/>
      </w:r>
    </w:p>
  </w:footnote>
  <w:footnote w:type="continuationSeparator" w:id="0">
    <w:p w14:paraId="0D5DD212" w14:textId="77777777" w:rsidR="00FF489F" w:rsidRDefault="00FF48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76C17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32938"/>
    <w:rsid w:val="00440416"/>
    <w:rsid w:val="00462EAD"/>
    <w:rsid w:val="00477914"/>
    <w:rsid w:val="004A1864"/>
    <w:rsid w:val="004A6170"/>
    <w:rsid w:val="004F6AAC"/>
    <w:rsid w:val="00503C90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261E"/>
    <w:rsid w:val="007A5C7A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56227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4587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2022-04-21T18:02:00Z</dcterms:created>
  <dcterms:modified xsi:type="dcterms:W3CDTF">2022-04-21T18:02:00Z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