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20A3A36" w:rsidR="003E085C" w:rsidRPr="0072690F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0C046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t>2024</w:t>
            </w:r>
            <w:r w:rsidRPr="0072690F">
              <w:rPr>
                <w:rFonts w:cs="Arial"/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72690F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4E7D7B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bookmarkStart w:id="1" w:name="_Hlk38821049"/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332C4B" w:rsidRPr="0072690F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584EBC8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2881063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2E2369D8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6212207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8CFBC5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2A3393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031955F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12CDC2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3A77D5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08E6D50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54AB1BB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161E42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7A0ADC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8B8CB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0CDD03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2C54E5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13BCC7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2B5DA7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5BF503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2D7C52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92871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7DDEF4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17E9F2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68F3CA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6D83D5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19DA3D4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49684F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5721F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3253C1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6A28B8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6C31CA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4FD291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6D8FA2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2F0EE4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83DF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48FCBC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59CF5D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2420B1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121DA01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757895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34EA67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87CD8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B7BF2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11257E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3A194FB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2AA0318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4D7A358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69EC3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32480B9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3D0189C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BCB051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62D482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7D7F2CE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ECABA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B66D6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58646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8DB69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912EF0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103F6F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522BF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9E400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EA3FF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5D1ED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26D28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A42C3A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6E08BA3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4618B9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42AED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4BD75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539AC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22ED3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D9A8A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618BC70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D1F62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83B0E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AF9B0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24D04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17BA8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C4ADF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60C740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01852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A274A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B90EF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68233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51FEE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8AFD8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2F1E01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FBA52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0E8764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4A226B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15A118A0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3BB1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32DD3DE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431736A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1FDD98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CFD73D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1F6B2C5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1385CFB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2BCBC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19E4589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147C98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23C802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7BF1DD3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0E2E15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31EC24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74E3F8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69387D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0C4EB34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334EE0B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2EF55A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42D7F3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779593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FB074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658922E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6A230C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78ADB6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10A351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50AB236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1CBDB9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37607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6BC2B4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196C02E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48319AA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6429D2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5EEB42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547011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F38189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52F366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5A04F7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2F4A1D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174BB1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69D721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3A08D07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3C548E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94B4E8D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462E1A5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7FC836D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07A2726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BF568E7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4FA8913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5F81A609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1C805A2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4BF0B4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A39A2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469139F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044C79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20AC499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35EFB0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6594006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514FB1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30CE4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10F9A0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519D1E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5BB565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7E65D6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3B0A69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7DF2D2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1BFFF7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3B8E7E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5CB1E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673300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310D56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69943B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18FB7F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6A584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5302E4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2EA0F0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7B8141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29C030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403CBD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5220AE0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4079FD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386797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662B0E6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F76F39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72B0B0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7E8B2B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7E6510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CE5D1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842E5C7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MUNGKIN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55E5449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430E6375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1BF540EB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BCA5C6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277933C2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34AAE473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9DCC4A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22D95" w:rsidRPr="0072690F" w14:paraId="38FA371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621055A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137ACE4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032D2F9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08F0F2A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6688E2B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3ED6232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72B4558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6FBE63F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0E72366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173CC90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6A5290A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4F99FA4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3F2C838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3894DBF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30AA70B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0DB1B8B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047BFC6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5115881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6F985E1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05BA9B7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5DD68ED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359D6FD5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4137AFC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25AE8FA5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2F4D9A7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5F8E67F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75639CD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62EB5FE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47473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4E85C43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3941015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0D66382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4BF255A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59D2E8D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3506C83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2509EB6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47473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615D39A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70205F5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A0D2EE2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D04B77F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3B5B29C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162E8DC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553FC21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2EF832DA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26FC6B01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80E214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32023DA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31DE2C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16FE63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09DA2B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2B1874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3B42A4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914CE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31D32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1D7A02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259C40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4A1EFF4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460B2A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1C6844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AD55CE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2BE5CC6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6822B71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7782BF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6077DD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341743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7F8F4E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5C293B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4B4EB0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50906BE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1FAAEDB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793135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37F0A2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0B2E84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98B16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6696CF4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27D95A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3F4F410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36CD3B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78DDD70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4BF5E86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C5A4E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67BFEF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59B9D5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ECD23C1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1EAE543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7EDD9ACD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31CCB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349B723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5BAE6C34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B60ED0E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4C54C9F6" w:rsidR="00332C4B" w:rsidRPr="0072690F" w:rsidRDefault="00332C4B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0A27DB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428C95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40B79D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288348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1A880B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652F42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2CE4F9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0351DF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5C31DF0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0758C4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24C5F0B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763060C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1FE834E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46B9EFE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7D51F50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119FFB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605814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4A7C504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58A2DC3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0F0E18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3E134E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3F18D4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52A1FB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47828F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7AB04F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0D2AF02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7ABE79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03BC54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3E7660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08BF5B0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77F418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4671CB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34DC6D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2B00838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04DBA57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2F5AF2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53FAEF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9C3027E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4E3A90A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57DF71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7B2EEBA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2B1576E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46FF727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3CFC3C1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5CB2F3D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1C88AF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56CB6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1095326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55E06C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4ADC697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364AA0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86A9E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08A7DDD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B83B0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3507FF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31B0A5A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9EB3B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4A081BB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844D7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7D019C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CFDFC9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685AE5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23206D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30164E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6D31E64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CB5427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1D6556B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0F92D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0F5779A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097DA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C2BF0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7CEBA6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44FB2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7743ABA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868792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20AF1B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4EFE07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5CE54BD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3167702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8685B9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5C030B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DC5DB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CE6CB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CC2FEDE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43C5353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1F0C8D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1D475C29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0DC5B8E0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6B9F580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3C0D64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02D19D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0BD0AC0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568922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507E3C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749385C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4AA7851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7B4D8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0E2EA1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58E2BEA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167644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15D0B7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188BFE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3B44D9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FC196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772868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6CD92C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6816A0A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1814A0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41C3581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073444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BFD9F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7D74EA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0308C4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2F4F1C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4C4830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0B8BE5F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1FC363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AA533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4155F2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EBB087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3E5D50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7D779A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3AF70E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DC2F3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445D1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762BC15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6C6755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F670D7E" w:rsidR="00240D4D" w:rsidRPr="00BA576B" w:rsidRDefault="00332C4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7A4B8A16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24A334D8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1D4C1A2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4C586B1D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5DECF21B">
                                  <wp:simplePos x="0" y="0"/>
                                  <wp:positionH relativeFrom="column">
                                    <wp:posOffset>-982345</wp:posOffset>
                                  </wp:positionH>
                                  <wp:positionV relativeFrom="paragraph">
                                    <wp:posOffset>-379730</wp:posOffset>
                                  </wp:positionV>
                                  <wp:extent cx="2282400" cy="1915200"/>
                                  <wp:effectExtent l="0" t="0" r="3810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2400" cy="191520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2540DA" id="Группа 35" o:spid="_x0000_s1026" style="position:absolute;margin-left:-77.35pt;margin-top:-29.9pt;width:179.7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5A39BCA0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09099C02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86D7AEB" w:rsidR="00240D4D" w:rsidRPr="0072690F" w:rsidRDefault="0072690F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59D602A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21EEB91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3023347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0CFF0FD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084DAAB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0D0475E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71A706C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BB692B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4742586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1E6FD5A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71A6154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0DAB6D1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654E87A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0EF8BA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4DA8584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77FDD1F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571D813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613EF7A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77DCC9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6A85D21A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D26BEB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1F29817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05ADF74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425AE45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05BB160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580F026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679C57B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3E6133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55F50D5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7297037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596125A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36D80FE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236F707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E0B76E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29F44B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49A03FE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65683CB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871596C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324C9E84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D35B9E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2168AF3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064AF7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E46457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E94D69F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6133B2DC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3FC54A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E92BB4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2A62B7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5AC797C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325021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14C9196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6BD57F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7CDD8EB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C7F82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316954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10E6B3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345D66E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5AA8A9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B7D19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76126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C7460B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5F3F77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0672BD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47E8A49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4909CC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C923D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34B260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EF1813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1B9F24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1962D00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02AA89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3B4A906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707AD8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249D31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AF83B5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B844BE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29BBBC1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4549AE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225F7E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21AB07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250C292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D16AE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3F49DA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32C4B"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4585D818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231239D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323782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786E2B93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206619D1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7E50A6B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1CCFAD2A" w:rsidR="0023322C" w:rsidRPr="0072690F" w:rsidRDefault="0023322C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3A304DF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FCD58A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765EFBC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271F34A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3E5121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76C9BB0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E7EED3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648032B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117177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20D8F9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2CE0849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1F1CCF1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0BD3FBE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4EB64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668E6E1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80833A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1D8A9A9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7BB8C9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6953137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640980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FE69F5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BC434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442573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37AC0E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290C8A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4265A7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741D3FC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1F30B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6BCF30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7BE498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626829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3A9518C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23EEBB4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243D19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3720B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3234A9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7A67D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046F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6A7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150B" w14:textId="77777777" w:rsidR="00A815AD" w:rsidRDefault="00A815AD">
      <w:pPr>
        <w:spacing w:after="0"/>
      </w:pPr>
      <w:r>
        <w:separator/>
      </w:r>
    </w:p>
  </w:endnote>
  <w:endnote w:type="continuationSeparator" w:id="0">
    <w:p w14:paraId="4E6C529E" w14:textId="77777777" w:rsidR="00A815AD" w:rsidRDefault="00A81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A44D" w14:textId="77777777" w:rsidR="00A815AD" w:rsidRDefault="00A815AD">
      <w:pPr>
        <w:spacing w:after="0"/>
      </w:pPr>
      <w:r>
        <w:separator/>
      </w:r>
    </w:p>
  </w:footnote>
  <w:footnote w:type="continuationSeparator" w:id="0">
    <w:p w14:paraId="1A27F556" w14:textId="77777777" w:rsidR="00A815AD" w:rsidRDefault="00A815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6F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690F"/>
    <w:rsid w:val="007C0139"/>
    <w:rsid w:val="007D45A1"/>
    <w:rsid w:val="007F564D"/>
    <w:rsid w:val="00822D9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56A75"/>
    <w:rsid w:val="00A815AD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132D0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2022-04-21T18:02:00Z</dcterms:created>
  <dcterms:modified xsi:type="dcterms:W3CDTF">2022-04-21T18:02:00Z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