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3628"/>
        <w:gridCol w:w="3629"/>
        <w:gridCol w:w="3629"/>
      </w:tblGrid>
      <w:tr w:rsidR="006D475B" w:rsidRPr="00A81C17" w14:paraId="30B6F521" w14:textId="77777777" w:rsidTr="00336052">
        <w:tc>
          <w:tcPr>
            <w:tcW w:w="1666" w:type="pct"/>
          </w:tcPr>
          <w:p w14:paraId="2FDE1563" w14:textId="4C94D5DD" w:rsidR="00A81C17" w:rsidRPr="00020DDD" w:rsidRDefault="00A81C17" w:rsidP="00A81C17">
            <w:pPr>
              <w:jc w:val="center"/>
              <w:rPr>
                <w:sz w:val="28"/>
                <w:szCs w:val="28"/>
                <w:lang w:val="en-US"/>
              </w:rPr>
            </w:pP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JULI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val="en-US" w:bidi="ru-RU"/>
              </w:rPr>
              <w:t xml:space="preserve"> 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703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020DDD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6"/>
              <w:gridCol w:w="521"/>
              <w:gridCol w:w="520"/>
              <w:gridCol w:w="520"/>
              <w:gridCol w:w="520"/>
              <w:gridCol w:w="520"/>
              <w:gridCol w:w="511"/>
            </w:tblGrid>
            <w:tr w:rsidR="00A81C17" w:rsidRPr="00B43775" w14:paraId="14FE8FF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E74B1B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45394A56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41E5A513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1FAAFF5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93D0C9E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2619CF3C" w14:textId="77777777" w:rsidR="00A81C17" w:rsidRPr="00B43775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5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472FEF5D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B43775" w14:paraId="3B3F689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4E5ADA8" w14:textId="13D9042A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A43BEF9" w14:textId="28F58B0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4025876" w14:textId="44F14F7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08600A" w14:textId="356BB91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15929D1" w14:textId="2396C4C3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A5E3A9" w14:textId="3AFEB68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B1B8EBC" w14:textId="229A2820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MonthStart7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понедельник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6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684AE987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A9C155E" w14:textId="5FBF951C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0EC6695" w14:textId="44EEB5AC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2814C8" w14:textId="1822938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4B20E68" w14:textId="759AD9C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DF65C6" w14:textId="60BB3D6D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E504D65" w14:textId="7EC2CF9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9B60E2E" w14:textId="69B6BC7B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13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4611C07E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CEDD2B0" w14:textId="4931364E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AB859F7" w14:textId="2FEC61A6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D604321" w14:textId="112E3F6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0FC2022" w14:textId="7038B9A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3697558" w14:textId="46987AC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FC78544" w14:textId="5223EFB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4504270" w14:textId="400C0096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20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85DA936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2127AB7" w14:textId="5B882A67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9FA8943" w14:textId="63630608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B708D74" w14:textId="281BEACE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7EF8B3B" w14:textId="22C3E18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BD4C73" w14:textId="30DB4C22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82A8E7A" w14:textId="0E7FC5A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3A8A8BA" w14:textId="1ECCDEBE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137D0EC4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C313496" w14:textId="705CB1D8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6BB52A1" w14:textId="4B4700E9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B5DD928" w14:textId="7534748F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A60B83D" w14:textId="24F2C0E5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B88B46F" w14:textId="3E609488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67EC99D" w14:textId="61566800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190943DC" w14:textId="346F22EE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B43775" w14:paraId="0D057338" w14:textId="77777777" w:rsidTr="004130BE">
              <w:trPr>
                <w:trHeight w:val="20"/>
              </w:trPr>
              <w:tc>
                <w:tcPr>
                  <w:tcW w:w="71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FAC1F63" w14:textId="1E5C6972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31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93CFCEB" w14:textId="293113B1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MonthEnd7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3BFA90D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C51DDB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1734FF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058FDB2" w14:textId="77777777" w:rsidR="00A81C17" w:rsidRPr="00B43775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1094E15" w14:textId="77777777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14:paraId="5E1C5DA8" w14:textId="5AE82D04" w:rsidR="006D475B" w:rsidRPr="00363461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667" w:type="pct"/>
          </w:tcPr>
          <w:p w14:paraId="4F25F627" w14:textId="01783F30" w:rsidR="006D475B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FF703E">
              <w:rPr>
                <w:rFonts w:cs="Arial"/>
                <w:color w:val="auto"/>
                <w:sz w:val="72"/>
                <w:szCs w:val="72"/>
                <w:lang w:bidi="ru-RU"/>
              </w:rPr>
              <w:t>2024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  <w:p w14:paraId="5AA37522" w14:textId="7E611626" w:rsidR="006D475B" w:rsidRPr="00EE2B5A" w:rsidRDefault="006D475B" w:rsidP="00E7087C">
            <w:pPr>
              <w:pStyle w:val="ad"/>
              <w:jc w:val="center"/>
              <w:rPr>
                <w:rFonts w:cs="Arial"/>
                <w:color w:val="auto"/>
                <w:sz w:val="52"/>
                <w:szCs w:val="52"/>
                <w:lang w:bidi="ru-RU"/>
              </w:rPr>
            </w:pPr>
            <w:r w:rsidRPr="00EE2B5A">
              <w:rPr>
                <w:rFonts w:cs="Arial"/>
                <w:color w:val="auto"/>
                <w:sz w:val="52"/>
                <w:szCs w:val="52"/>
                <w:lang w:bidi="ru-RU"/>
              </w:rPr>
              <w:t>AGUSTUS</w:t>
            </w:r>
          </w:p>
        </w:tc>
        <w:tc>
          <w:tcPr>
            <w:tcW w:w="1667" w:type="pct"/>
          </w:tcPr>
          <w:p w14:paraId="5B9A78DE" w14:textId="38D22CED" w:rsidR="00A81C17" w:rsidRPr="00A81C17" w:rsidRDefault="00A81C17" w:rsidP="00A81C17">
            <w:pPr>
              <w:jc w:val="center"/>
              <w:rPr>
                <w:sz w:val="28"/>
                <w:szCs w:val="28"/>
                <w:lang w:val="de-DE"/>
              </w:rPr>
            </w:pP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val="de-DE" w:bidi="ru-RU"/>
              </w:rPr>
              <w:t xml:space="preserve">SEPTEMBER 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begin"/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instrText xml:space="preserve"> DOCVARIABLE  MonthStart1 \@  yyyy   \* MERGEFORMAT </w:instrTex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separate"/>
            </w:r>
            <w:r w:rsidR="00FF703E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t>2024</w:t>
            </w:r>
            <w:r w:rsidRPr="00A81C17">
              <w:rPr>
                <w:rFonts w:ascii="Arial Narrow" w:hAnsi="Arial Narrow" w:cs="Arial"/>
                <w:color w:val="auto"/>
                <w:sz w:val="28"/>
                <w:szCs w:val="28"/>
                <w:lang w:bidi="ru-RU"/>
              </w:rPr>
              <w:fldChar w:fldCharType="end"/>
            </w:r>
          </w:p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517"/>
              <w:gridCol w:w="522"/>
              <w:gridCol w:w="520"/>
              <w:gridCol w:w="520"/>
              <w:gridCol w:w="520"/>
              <w:gridCol w:w="520"/>
              <w:gridCol w:w="510"/>
            </w:tblGrid>
            <w:tr w:rsidR="00A81C17" w:rsidRPr="00A81C17" w14:paraId="20ED08F1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5CCF9D3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MIN</w:t>
                  </w:r>
                </w:p>
              </w:tc>
              <w:tc>
                <w:tcPr>
                  <w:tcW w:w="718" w:type="pct"/>
                  <w:tcBorders>
                    <w:bottom w:val="single" w:sz="4" w:space="0" w:color="auto"/>
                  </w:tcBorders>
                </w:tcPr>
                <w:p w14:paraId="53990312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017A747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SEL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6790B30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RAB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3CAEF359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/>
                    </w:rPr>
                    <w:t>KAM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</w:tcPr>
                <w:p w14:paraId="1EBA7F0A" w14:textId="77777777" w:rsidR="00A81C17" w:rsidRPr="00A81C17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auto"/>
                      <w:sz w:val="14"/>
                      <w:szCs w:val="14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14"/>
                      <w:szCs w:val="14"/>
                      <w:lang w:val="de-DE" w:bidi="ru-RU"/>
                    </w:rPr>
                    <w:t>JUM</w:t>
                  </w:r>
                </w:p>
              </w:tc>
              <w:tc>
                <w:tcPr>
                  <w:tcW w:w="704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</w:tcPr>
                <w:p w14:paraId="73A87713" w14:textId="77777777" w:rsidR="00A81C17" w:rsidRPr="00E60DD6" w:rsidRDefault="00A81C17" w:rsidP="00A81C17">
                  <w:pPr>
                    <w:pStyle w:val="Days"/>
                    <w:spacing w:before="0"/>
                    <w:rPr>
                      <w:rFonts w:ascii="Arial Narrow" w:hAnsi="Arial Narrow" w:cs="Arial"/>
                      <w:color w:val="FF0000"/>
                      <w:sz w:val="14"/>
                      <w:szCs w:val="14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14"/>
                      <w:szCs w:val="14"/>
                      <w:lang w:val="de-DE" w:bidi="ru-RU"/>
                    </w:rPr>
                    <w:t>SAB</w:t>
                  </w:r>
                </w:p>
              </w:tc>
            </w:tr>
            <w:tr w:rsidR="00A81C17" w:rsidRPr="00A81C17" w14:paraId="568BCB6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07CD4E6" w14:textId="57D18F84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«воскресенье" 1 ""</w:instrText>
                  </w:r>
                  <w:r w:rsidR="00FF70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000631C" w14:textId="5738210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«понедельник"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1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9E6DDB2" w14:textId="781AE91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«вторник"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8D3DC2B" w14:textId="1A2FC5F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«среда"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B223AD" w14:textId="7A88DEA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= «четверг"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4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70F9DAE" w14:textId="5625663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«пятница" 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5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=E2+1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210363" w14:textId="5115C429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MonthStart9 \@ dddd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воскресенье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«суббота" 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&lt;&gt; 0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7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7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9715DB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C05F69E" w14:textId="3A6BA985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=G2+1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D2F5F3" w14:textId="469056D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73229FF" w14:textId="4A60DA2D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A81D063" w14:textId="646F3FC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11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1243B02" w14:textId="2564303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12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5F89BC8" w14:textId="4F43D5F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=E3+1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5D7D429D" w14:textId="3EDF24A4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14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41124A86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D255021" w14:textId="7C4EBBAE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=G3+1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15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B7FFE99" w14:textId="00B35448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856E9C2" w14:textId="0BA245D3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9527777" w14:textId="77AE064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18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BBDEEB7" w14:textId="7BD0C111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19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07BBE31" w14:textId="135DDB0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=E4+1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C443B" w14:textId="535B5E2F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21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5D90FA0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75C1CE45" w14:textId="6ECEDFE4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=G4+1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22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71313DF" w14:textId="17B9B99F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23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21EE0D95" w14:textId="2A954D45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24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48BD01D" w14:textId="7F47610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25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42BBD136" w14:textId="05EA93C1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26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A55D4F1" w14:textId="295C8BD6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=E5+1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27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9D6F09B" w14:textId="257974FE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28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189C1087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43393222" w14:textId="26D5B9C5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28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=G5+1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t>29</w: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0445275C" w14:textId="44EB9B44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t>30</w: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C03A233" w14:textId="0981947C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=B6+1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2727E0E" w14:textId="3392218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=C6+1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D5ABEEB" w14:textId="5587A372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28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=D6+1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7D5B236C" w14:textId="78699090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=E6+1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2C6ACF36" w14:textId="5B96F155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=F6+1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</w:tr>
            <w:tr w:rsidR="00A81C17" w:rsidRPr="00A81C17" w14:paraId="2E26A3C9" w14:textId="77777777" w:rsidTr="00A81C17">
              <w:trPr>
                <w:trHeight w:val="20"/>
              </w:trPr>
              <w:tc>
                <w:tcPr>
                  <w:tcW w:w="7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3632D094" w14:textId="0CEC592A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E03443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>30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=G6+1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E60DD6">
                    <w:rPr>
                      <w:rFonts w:ascii="Arial Narrow" w:hAnsi="Arial Narrow" w:cs="Arial"/>
                      <w:noProof/>
                      <w:color w:val="FF0000"/>
                      <w:sz w:val="20"/>
                      <w:szCs w:val="20"/>
                      <w:lang w:bidi="ru-RU"/>
                    </w:rPr>
                    <w:instrText>29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  <w:r w:rsidRPr="00E60DD6"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567886D2" w14:textId="09F6BA4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="00FF703E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 0,""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IF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29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&lt;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DocVariable MonthEnd9 \@ d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caps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begin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=A7+1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instrText xml:space="preserve"> "" 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separate"/>
                  </w:r>
                  <w:r w:rsidRPr="00B43775">
                    <w:rPr>
                      <w:rFonts w:ascii="Arial Narrow" w:hAnsi="Arial Narrow" w:cs="Arial"/>
                      <w:noProof/>
                      <w:color w:val="auto"/>
                      <w:sz w:val="20"/>
                      <w:szCs w:val="20"/>
                      <w:lang w:bidi="ru-RU"/>
                    </w:rPr>
                    <w:instrText>30</w:instrText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  <w:r w:rsidRPr="00B43775"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D903F2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68795D10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12F41C3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0" w:type="dxa"/>
                  </w:tcMar>
                  <w:vAlign w:val="bottom"/>
                </w:tcPr>
                <w:p w14:paraId="39EAFE96" w14:textId="77777777" w:rsidR="00A81C17" w:rsidRPr="00A81C17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auto"/>
                      <w:sz w:val="20"/>
                      <w:szCs w:val="20"/>
                      <w:lang w:val="de-DE"/>
                    </w:rPr>
                  </w:pPr>
                </w:p>
              </w:tc>
              <w:tc>
                <w:tcPr>
                  <w:tcW w:w="70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0" w:type="dxa"/>
                  </w:tcMar>
                  <w:vAlign w:val="bottom"/>
                </w:tcPr>
                <w:p w14:paraId="07359876" w14:textId="77777777" w:rsidR="00A81C17" w:rsidRPr="00E60DD6" w:rsidRDefault="00A81C17" w:rsidP="00A81C17">
                  <w:pPr>
                    <w:pStyle w:val="Dates"/>
                    <w:spacing w:after="0"/>
                    <w:rPr>
                      <w:rFonts w:ascii="Arial Narrow" w:hAnsi="Arial Narrow" w:cs="Arial"/>
                      <w:color w:val="FF0000"/>
                      <w:sz w:val="20"/>
                      <w:szCs w:val="20"/>
                      <w:lang w:val="de-DE"/>
                    </w:rPr>
                  </w:pPr>
                </w:p>
              </w:tc>
            </w:tr>
          </w:tbl>
          <w:p w14:paraId="60EE4AC3" w14:textId="01E1E141" w:rsidR="006D475B" w:rsidRPr="00A81C17" w:rsidRDefault="006D475B" w:rsidP="00E7087C">
            <w:pPr>
              <w:pStyle w:val="ad"/>
              <w:jc w:val="center"/>
              <w:rPr>
                <w:rFonts w:cs="Arial"/>
                <w:color w:val="auto"/>
                <w:sz w:val="72"/>
                <w:szCs w:val="72"/>
                <w:lang w:val="de-DE" w:bidi="ru-RU"/>
              </w:rPr>
            </w:pPr>
          </w:p>
        </w:tc>
      </w:tr>
      <w:tr w:rsidR="00363461" w:rsidRPr="00363461" w14:paraId="05784024" w14:textId="77777777" w:rsidTr="00336052">
        <w:tc>
          <w:tcPr>
            <w:tcW w:w="5000" w:type="pct"/>
            <w:gridSpan w:val="3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542"/>
              <w:gridCol w:w="1561"/>
              <w:gridCol w:w="1561"/>
              <w:gridCol w:w="1561"/>
              <w:gridCol w:w="1561"/>
              <w:gridCol w:w="1561"/>
              <w:gridCol w:w="1539"/>
            </w:tblGrid>
            <w:tr w:rsidR="00143A61" w:rsidRPr="00363461" w14:paraId="192722D2" w14:textId="77777777" w:rsidTr="008D2E21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F0000"/>
                  <w:vAlign w:val="center"/>
                </w:tcPr>
                <w:p w14:paraId="5E52BA71" w14:textId="52311621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1D979D" w:themeFill="accent1"/>
                  <w:vAlign w:val="center"/>
                </w:tcPr>
                <w:p w14:paraId="26C77724" w14:textId="456AF1BB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F28021" w:themeFill="accent2"/>
                  <w:vAlign w:val="center"/>
                </w:tcPr>
                <w:p w14:paraId="4D325DBE" w14:textId="4C60EC5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5D9D42" w:themeFill="accent3"/>
                  <w:vAlign w:val="center"/>
                </w:tcPr>
                <w:p w14:paraId="20432EAC" w14:textId="7A0A9E10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E5C335" w:themeFill="accent4"/>
                  <w:vAlign w:val="center"/>
                </w:tcPr>
                <w:p w14:paraId="4C623E7F" w14:textId="43722B06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427EBD" w:themeFill="accent5"/>
                  <w:vAlign w:val="center"/>
                </w:tcPr>
                <w:p w14:paraId="700468F2" w14:textId="4F9E1594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D25A79" w:themeFill="accent6"/>
                  <w:vAlign w:val="center"/>
                </w:tcPr>
                <w:p w14:paraId="743B11CF" w14:textId="0F55DF2A" w:rsidR="00143A61" w:rsidRPr="008D2E21" w:rsidRDefault="00143A61" w:rsidP="00143A61">
                  <w:pPr>
                    <w:pStyle w:val="Days"/>
                    <w:rPr>
                      <w:rFonts w:cs="Arial"/>
                      <w:color w:val="FFFFFF" w:themeColor="background1"/>
                    </w:rPr>
                  </w:pPr>
                  <w:r w:rsidRPr="008D2E21"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363461" w:rsidRPr="00363461" w14:paraId="509C562D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D6F8611" w14:textId="77634F84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77015C" w14:textId="647C108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03443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7BEF55" w14:textId="4967DD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99393D" w14:textId="12E68B3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C35BD31" w14:textId="33D63A4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A7C716" w14:textId="41C40C4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38D5901" w14:textId="01E8B591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MonthStart8 \@ dddd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четверг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00BE580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8A2DBE2" w14:textId="6AC70246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DA3748" w14:textId="2AC8EF4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879840" w14:textId="46B927F1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E8B9F3" w14:textId="11F6B0C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7326BEF" w14:textId="7268B9C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635C56" w14:textId="68F1760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D9FEAB" w14:textId="27C256BB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10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43B9C6D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70313F" w14:textId="626B068B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21E1E3F" w14:textId="3C9F1E6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87B20FE" w14:textId="004C5F6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AD7C67" w14:textId="3E00E0A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88A43E0" w14:textId="7D5FB01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B5AB4A8" w14:textId="3B9372F3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1D14110" w14:textId="7C06262E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17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15913A49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90E49F9" w14:textId="283802C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18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38B8D0" w14:textId="539AF77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F16D7DB" w14:textId="0919BE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A63D3A9" w14:textId="67AE6E9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2BBD1D7" w14:textId="2A605B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A6DD79C" w14:textId="7AE69ED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F53F7C" w14:textId="3848141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24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786BBC31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F75CBE0" w14:textId="1EBBC47C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24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25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25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1B3A8C" w14:textId="1EEAFE92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0A1F588" w14:textId="420C02B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0555918" w14:textId="79D39F2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47BCC5" w14:textId="6CDF75B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F70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F70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219D3E" w14:textId="21A835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FF70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FF703E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409A3EE5" w14:textId="5304879E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="00FF703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t>31</w: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363461" w:rsidRPr="00363461" w14:paraId="34153A6F" w14:textId="77777777" w:rsidTr="00EE2B5A">
              <w:trPr>
                <w:trHeight w:val="2155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81F9E4F" w14:textId="2991954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>31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8D2E21">
                    <w:rPr>
                      <w:rFonts w:cs="Arial"/>
                      <w:noProof/>
                      <w:color w:val="FF0000"/>
                      <w:sz w:val="32"/>
                      <w:szCs w:val="32"/>
                      <w:lang w:bidi="ru-RU"/>
                    </w:rPr>
                    <w:instrText>30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  <w:r w:rsidRPr="008D2E21">
                    <w:rPr>
                      <w:rFonts w:cs="Arial"/>
                      <w:color w:val="FF0000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00915F0" w14:textId="6E9F53B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FF703E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MonthEnd8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79B7ED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35DD219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51FAAC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10A8068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AED1396" w14:textId="77777777" w:rsidR="00363461" w:rsidRPr="008D2E21" w:rsidRDefault="00363461" w:rsidP="00143A61">
                  <w:pPr>
                    <w:pStyle w:val="Dates"/>
                    <w:jc w:val="right"/>
                    <w:rPr>
                      <w:rFonts w:cs="Arial"/>
                      <w:color w:val="FF0000"/>
                      <w:sz w:val="32"/>
                      <w:szCs w:val="32"/>
                    </w:rPr>
                  </w:pPr>
                </w:p>
              </w:tc>
            </w:tr>
          </w:tbl>
          <w:p w14:paraId="54D8350E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716709">
      <w:pgSz w:w="11906" w:h="16838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46518A" w14:textId="77777777" w:rsidR="002407B2" w:rsidRDefault="002407B2">
      <w:pPr>
        <w:spacing w:after="0"/>
      </w:pPr>
      <w:r>
        <w:separator/>
      </w:r>
    </w:p>
  </w:endnote>
  <w:endnote w:type="continuationSeparator" w:id="0">
    <w:p w14:paraId="533C965E" w14:textId="77777777" w:rsidR="002407B2" w:rsidRDefault="002407B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46967" w14:textId="77777777" w:rsidR="002407B2" w:rsidRDefault="002407B2">
      <w:pPr>
        <w:spacing w:after="0"/>
      </w:pPr>
      <w:r>
        <w:separator/>
      </w:r>
    </w:p>
  </w:footnote>
  <w:footnote w:type="continuationSeparator" w:id="0">
    <w:p w14:paraId="729035AA" w14:textId="77777777" w:rsidR="002407B2" w:rsidRDefault="002407B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Sunday"/>
  </w:docVars>
  <w:rsids>
    <w:rsidRoot w:val="00363461"/>
    <w:rsid w:val="00020DDD"/>
    <w:rsid w:val="00055B0A"/>
    <w:rsid w:val="000B2A45"/>
    <w:rsid w:val="000D32F9"/>
    <w:rsid w:val="001274F3"/>
    <w:rsid w:val="00143A61"/>
    <w:rsid w:val="001E2284"/>
    <w:rsid w:val="001F3D0F"/>
    <w:rsid w:val="0021056C"/>
    <w:rsid w:val="00223ACB"/>
    <w:rsid w:val="002407B2"/>
    <w:rsid w:val="002833B4"/>
    <w:rsid w:val="003051CA"/>
    <w:rsid w:val="003327F5"/>
    <w:rsid w:val="00336052"/>
    <w:rsid w:val="00363461"/>
    <w:rsid w:val="00367550"/>
    <w:rsid w:val="003D6EF6"/>
    <w:rsid w:val="004130BE"/>
    <w:rsid w:val="00440B12"/>
    <w:rsid w:val="00477511"/>
    <w:rsid w:val="00491DA3"/>
    <w:rsid w:val="004A1A10"/>
    <w:rsid w:val="004C3BD1"/>
    <w:rsid w:val="005858C8"/>
    <w:rsid w:val="005B7782"/>
    <w:rsid w:val="005E656F"/>
    <w:rsid w:val="006C0896"/>
    <w:rsid w:val="006D475B"/>
    <w:rsid w:val="006E273A"/>
    <w:rsid w:val="00716709"/>
    <w:rsid w:val="00736B7D"/>
    <w:rsid w:val="00764EE3"/>
    <w:rsid w:val="007C0139"/>
    <w:rsid w:val="00834DD9"/>
    <w:rsid w:val="00881600"/>
    <w:rsid w:val="008B7D77"/>
    <w:rsid w:val="008D2E21"/>
    <w:rsid w:val="008E04AA"/>
    <w:rsid w:val="008F70F0"/>
    <w:rsid w:val="009164BA"/>
    <w:rsid w:val="00951F39"/>
    <w:rsid w:val="00A14581"/>
    <w:rsid w:val="00A81C17"/>
    <w:rsid w:val="00AA23D3"/>
    <w:rsid w:val="00AE36BB"/>
    <w:rsid w:val="00BB1FAA"/>
    <w:rsid w:val="00C329B9"/>
    <w:rsid w:val="00CD0425"/>
    <w:rsid w:val="00DB5D61"/>
    <w:rsid w:val="00DD2555"/>
    <w:rsid w:val="00DE32AC"/>
    <w:rsid w:val="00E03443"/>
    <w:rsid w:val="00E14DE6"/>
    <w:rsid w:val="00E60DD6"/>
    <w:rsid w:val="00E7087C"/>
    <w:rsid w:val="00E77E1D"/>
    <w:rsid w:val="00EE2B5A"/>
    <w:rsid w:val="00EF5124"/>
    <w:rsid w:val="00F701B7"/>
    <w:rsid w:val="00F93E3B"/>
    <w:rsid w:val="00F969DE"/>
    <w:rsid w:val="00FA423C"/>
    <w:rsid w:val="00FF4587"/>
    <w:rsid w:val="00FF7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2022-05-09T13:08:00Z</dcterms:created>
  <dcterms:modified xsi:type="dcterms:W3CDTF">2022-05-09T13:08:00Z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