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6BC4C7C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C519D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92722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1B04AD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7B1B763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06919D8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6E3752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2DA602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0AEE888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7B4AC3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3D0EDA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5E1E0D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2F91CE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43BB165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272DFB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79B60B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32CE41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5C635D3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00BE21E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184CD87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5D39D5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56693D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402879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230FF1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392997C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2D740D8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43EF62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04A0976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6A5897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5462F9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394DCF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6E6C8B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6B7AE53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65B65E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4F009A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0CBB4F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7C3E00D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1B46D5F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7F84BFE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3AC2995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B12B" w14:textId="77777777" w:rsidR="00615DE4" w:rsidRDefault="00615DE4">
      <w:pPr>
        <w:spacing w:after="0"/>
      </w:pPr>
      <w:r>
        <w:separator/>
      </w:r>
    </w:p>
  </w:endnote>
  <w:endnote w:type="continuationSeparator" w:id="0">
    <w:p w14:paraId="6FA95C49" w14:textId="77777777" w:rsidR="00615DE4" w:rsidRDefault="0061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91F0" w14:textId="77777777" w:rsidR="00615DE4" w:rsidRDefault="00615DE4">
      <w:pPr>
        <w:spacing w:after="0"/>
      </w:pPr>
      <w:r>
        <w:separator/>
      </w:r>
    </w:p>
  </w:footnote>
  <w:footnote w:type="continuationSeparator" w:id="0">
    <w:p w14:paraId="717E09C6" w14:textId="77777777" w:rsidR="00615DE4" w:rsidRDefault="00615D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0B40"/>
    <w:rsid w:val="005F29E5"/>
    <w:rsid w:val="00615DE4"/>
    <w:rsid w:val="0067283C"/>
    <w:rsid w:val="00692DBA"/>
    <w:rsid w:val="006C0896"/>
    <w:rsid w:val="00736B7D"/>
    <w:rsid w:val="0077358D"/>
    <w:rsid w:val="007C0139"/>
    <w:rsid w:val="007F563B"/>
    <w:rsid w:val="008209FB"/>
    <w:rsid w:val="00834DD9"/>
    <w:rsid w:val="00881600"/>
    <w:rsid w:val="008B7D77"/>
    <w:rsid w:val="008E04AA"/>
    <w:rsid w:val="008E480F"/>
    <w:rsid w:val="009164BA"/>
    <w:rsid w:val="00951F39"/>
    <w:rsid w:val="00A14581"/>
    <w:rsid w:val="00A6165F"/>
    <w:rsid w:val="00AA23D3"/>
    <w:rsid w:val="00AE36BB"/>
    <w:rsid w:val="00C278F9"/>
    <w:rsid w:val="00CC519D"/>
    <w:rsid w:val="00CD0425"/>
    <w:rsid w:val="00D05BA7"/>
    <w:rsid w:val="00D66AAE"/>
    <w:rsid w:val="00DD2555"/>
    <w:rsid w:val="00DE32AC"/>
    <w:rsid w:val="00E77E1D"/>
    <w:rsid w:val="00EF5124"/>
    <w:rsid w:val="00F5414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2022-05-09T13:05:00Z</dcterms:created>
  <dcterms:modified xsi:type="dcterms:W3CDTF">2022-05-09T13:05:00Z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