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430689B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649E91A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647C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533D0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0F767E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08D5B0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203472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27ACF4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28831E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06F094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3CA9C2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62F0B4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5DD4FA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6521BE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561CEB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09017D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763CFE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8D2B4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11D537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46B112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3D9E96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7676A6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70D525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275C0A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61053B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297D77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2737E4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4CB397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2D7E91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71B693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2AB24F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69AE93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7A8C8D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12C8D4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1B9D84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60B0E9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647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1647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D384A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647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1647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1480F6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C1647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F4637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2F70B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64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531A" w14:textId="77777777" w:rsidR="00702D50" w:rsidRDefault="00702D50">
      <w:pPr>
        <w:spacing w:after="0"/>
      </w:pPr>
      <w:r>
        <w:separator/>
      </w:r>
    </w:p>
  </w:endnote>
  <w:endnote w:type="continuationSeparator" w:id="0">
    <w:p w14:paraId="625BA342" w14:textId="77777777" w:rsidR="00702D50" w:rsidRDefault="00702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D547" w14:textId="77777777" w:rsidR="00702D50" w:rsidRDefault="00702D50">
      <w:pPr>
        <w:spacing w:after="0"/>
      </w:pPr>
      <w:r>
        <w:separator/>
      </w:r>
    </w:p>
  </w:footnote>
  <w:footnote w:type="continuationSeparator" w:id="0">
    <w:p w14:paraId="3B111CBB" w14:textId="77777777" w:rsidR="00702D50" w:rsidRDefault="00702D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02D50"/>
    <w:rsid w:val="00736B7D"/>
    <w:rsid w:val="007C0139"/>
    <w:rsid w:val="00834DD9"/>
    <w:rsid w:val="0086612F"/>
    <w:rsid w:val="00881600"/>
    <w:rsid w:val="008A3D4C"/>
    <w:rsid w:val="008B7D77"/>
    <w:rsid w:val="008E04AA"/>
    <w:rsid w:val="008F3AC0"/>
    <w:rsid w:val="009164BA"/>
    <w:rsid w:val="00951F39"/>
    <w:rsid w:val="00A14581"/>
    <w:rsid w:val="00A511CD"/>
    <w:rsid w:val="00AA23D3"/>
    <w:rsid w:val="00AE36BB"/>
    <w:rsid w:val="00B468F0"/>
    <w:rsid w:val="00B63497"/>
    <w:rsid w:val="00BA52C8"/>
    <w:rsid w:val="00C1647C"/>
    <w:rsid w:val="00CD0425"/>
    <w:rsid w:val="00CD59A7"/>
    <w:rsid w:val="00DD2555"/>
    <w:rsid w:val="00DE32AC"/>
    <w:rsid w:val="00E06DC5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2022-05-09T13:05:00Z</dcterms:created>
  <dcterms:modified xsi:type="dcterms:W3CDTF">2022-05-09T13:05:00Z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