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734CAD5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E36B1B7" w14:textId="1CCE0AB1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77CDAE1" wp14:editId="4E89949B">
                  <wp:extent cx="10044430" cy="235521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39838A4" w14:textId="77777777" w:rsidTr="00363461">
        <w:tc>
          <w:tcPr>
            <w:tcW w:w="2500" w:type="pct"/>
          </w:tcPr>
          <w:p w14:paraId="7F495D9B" w14:textId="200F4BA4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6E8460C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16A74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50C4079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2C405D3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5B54E3A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59E933A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6487130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EC4068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B16216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49800CC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1F59F59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43DFAF4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70A7670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45337DE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296AADF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31BA243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39FC24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71CA0C6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37CDD9F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153B4D3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57BF208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3B6B7B5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1C1A75F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4B5C68D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FD01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458F0F7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7EEB6D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4C6AEB0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23A923C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2D61133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0626790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05C1518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69FACA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7378747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02AE66C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17B4899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6FEA8E6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0FB4993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7EC2B1C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21A73EE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9153A9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4D7C045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2C5E689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5EAB526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04AC74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218AED9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75E452A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46E95B5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21B626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198756A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5288176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A74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F18D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DE21" w14:textId="77777777" w:rsidR="00391250" w:rsidRDefault="00391250">
      <w:pPr>
        <w:spacing w:after="0"/>
      </w:pPr>
      <w:r>
        <w:separator/>
      </w:r>
    </w:p>
  </w:endnote>
  <w:endnote w:type="continuationSeparator" w:id="0">
    <w:p w14:paraId="7B9C201F" w14:textId="77777777" w:rsidR="00391250" w:rsidRDefault="003912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3D00" w14:textId="77777777" w:rsidR="00391250" w:rsidRDefault="00391250">
      <w:pPr>
        <w:spacing w:after="0"/>
      </w:pPr>
      <w:r>
        <w:separator/>
      </w:r>
    </w:p>
  </w:footnote>
  <w:footnote w:type="continuationSeparator" w:id="0">
    <w:p w14:paraId="0A17F053" w14:textId="77777777" w:rsidR="00391250" w:rsidRDefault="003912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16A74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34544"/>
    <w:rsid w:val="002616A2"/>
    <w:rsid w:val="002833B4"/>
    <w:rsid w:val="003051CA"/>
    <w:rsid w:val="003327F5"/>
    <w:rsid w:val="00343447"/>
    <w:rsid w:val="00363461"/>
    <w:rsid w:val="00367550"/>
    <w:rsid w:val="00381A1F"/>
    <w:rsid w:val="00391250"/>
    <w:rsid w:val="003A4C67"/>
    <w:rsid w:val="003D6EF6"/>
    <w:rsid w:val="00491DA3"/>
    <w:rsid w:val="004C3BD1"/>
    <w:rsid w:val="004E0577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F18DE"/>
    <w:rsid w:val="00A14581"/>
    <w:rsid w:val="00A3494B"/>
    <w:rsid w:val="00AA23D3"/>
    <w:rsid w:val="00AE36BB"/>
    <w:rsid w:val="00B63497"/>
    <w:rsid w:val="00C45EE6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2022-05-05T19:29:00Z</dcterms:created>
  <dcterms:modified xsi:type="dcterms:W3CDTF">2022-05-05T19:29:00Z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