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3628"/>
        <w:gridCol w:w="3629"/>
        <w:gridCol w:w="3629"/>
      </w:tblGrid>
      <w:tr w:rsidR="006D475B" w:rsidRPr="00764EE3" w14:paraId="239838A4" w14:textId="77777777" w:rsidTr="007357FD">
        <w:tc>
          <w:tcPr>
            <w:tcW w:w="1666" w:type="pct"/>
          </w:tcPr>
          <w:p w14:paraId="64D8617D" w14:textId="4B8287B7" w:rsidR="00764EE3" w:rsidRPr="00764EE3" w:rsidRDefault="00764EE3" w:rsidP="00764EE3">
            <w:pPr>
              <w:jc w:val="center"/>
              <w:rPr>
                <w:sz w:val="28"/>
                <w:szCs w:val="28"/>
                <w:lang w:val="de-DE"/>
              </w:rPr>
            </w:pP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 xml:space="preserve">MARET </w:t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Pr="007357FD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instrText xml:space="preserve"> DOCVARIABLE  MonthStart1 \@  yyyy   \* MERGEFORMAT </w:instrText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616769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>2024</w:t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7"/>
              <w:gridCol w:w="521"/>
              <w:gridCol w:w="520"/>
              <w:gridCol w:w="520"/>
              <w:gridCol w:w="520"/>
              <w:gridCol w:w="520"/>
              <w:gridCol w:w="510"/>
            </w:tblGrid>
            <w:tr w:rsidR="00764EE3" w:rsidRPr="007357FD" w14:paraId="24AB15C4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5C20E38E" w14:textId="77777777" w:rsidR="00764EE3" w:rsidRPr="00E60DD6" w:rsidRDefault="00764EE3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FF0000"/>
                      <w:sz w:val="14"/>
                      <w:szCs w:val="14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MIN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74C6B50B" w14:textId="77777777" w:rsidR="00764EE3" w:rsidRPr="00DB5D61" w:rsidRDefault="00764EE3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061C6DDF" w14:textId="77777777" w:rsidR="00764EE3" w:rsidRPr="00DB5D61" w:rsidRDefault="00764EE3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SEL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0BAFB5B1" w14:textId="77777777" w:rsidR="00764EE3" w:rsidRPr="00DB5D61" w:rsidRDefault="00764EE3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RAB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6EDA0B2F" w14:textId="77777777" w:rsidR="00764EE3" w:rsidRPr="00DB5D61" w:rsidRDefault="00764EE3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KAM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DEBF9A5" w14:textId="77777777" w:rsidR="00764EE3" w:rsidRPr="00DB5D61" w:rsidRDefault="00764EE3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JUM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0D4F441" w14:textId="77777777" w:rsidR="00764EE3" w:rsidRPr="00E60DD6" w:rsidRDefault="00764EE3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FF0000"/>
                      <w:sz w:val="14"/>
                      <w:szCs w:val="14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SAB</w:t>
                  </w:r>
                </w:p>
              </w:tc>
            </w:tr>
            <w:tr w:rsidR="00764EE3" w:rsidRPr="007357FD" w14:paraId="57525B70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26EC3DD" w14:textId="635AC553" w:rsidR="00764EE3" w:rsidRPr="00E60DD6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DocVariable MonthStart3 \@ dddd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>Freitag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7357F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 «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7357F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>" 1 ""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E5CCFF2" w14:textId="3E6DE138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MonthStart3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Freitag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7357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9A26EE0" w14:textId="3677ACF5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MonthStart3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Freitag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57FD" w:rsidRPr="007357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78459DE" w14:textId="470D2E07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MonthStart3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Freitag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57FD" w:rsidRPr="007357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B789954" w14:textId="43E48386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MonthStart3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Freitag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57FD" w:rsidRPr="007357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C9EF2C6" w14:textId="72605F21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MonthStart3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Freitag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57FD" w:rsidRPr="007357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8D465CF" w14:textId="6C908DD9" w:rsidR="00764EE3" w:rsidRPr="00E60DD6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DocVariable MonthStart3 \@ dddd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>Freitag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7357F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 «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7357F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" 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=F2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instrText>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7357F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&lt;&gt; 0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=F2+1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57FD" w:rsidRPr="007357FD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instrText>6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7357F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764EE3" w:rsidRPr="007357FD" w14:paraId="7D3BA4A2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D8ABC18" w14:textId="6044469C" w:rsidR="00764EE3" w:rsidRPr="00E60DD6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=G2+1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t>1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E5EA77B" w14:textId="12730118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04BED74" w14:textId="014D5270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BE157D3" w14:textId="20D1EF84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EF32DF1" w14:textId="5E69118E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2364CCC" w14:textId="69814136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82CE435" w14:textId="55F22B60" w:rsidR="00764EE3" w:rsidRPr="00E60DD6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=F3+1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t>7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764EE3" w:rsidRPr="007357FD" w14:paraId="77A52C5A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427E3D1" w14:textId="57EC17C2" w:rsidR="00764EE3" w:rsidRPr="00E60DD6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=G3+1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t>8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95BCAA1" w14:textId="2F89CD8D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1794627" w14:textId="7F605317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484FA77" w14:textId="6EF848CC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C899F31" w14:textId="13983017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6ACED4C" w14:textId="66AED8EF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31855ED" w14:textId="12B87AF5" w:rsidR="00764EE3" w:rsidRPr="00E60DD6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=F4+1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t>14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764EE3" w:rsidRPr="007357FD" w14:paraId="67ACBBCF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6A36EEF" w14:textId="3E5F1958" w:rsidR="00764EE3" w:rsidRPr="00E60DD6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=G4+1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t>15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6E39294" w14:textId="27390FD0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37B03BE" w14:textId="1AC43220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14B70E9" w14:textId="364EE431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63748CE" w14:textId="6FB2AE7D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1F0B61D" w14:textId="188D440C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A8767F9" w14:textId="662CB61C" w:rsidR="00764EE3" w:rsidRPr="00E60DD6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=F5+1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t>21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764EE3" w:rsidRPr="007357FD" w14:paraId="44529623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8ADD3CE" w14:textId="2E5CAF49" w:rsidR="00764EE3" w:rsidRPr="00E60DD6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=G5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instrText>21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7357F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=G5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instrText>21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7357F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DocVariable MonthEnd3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>31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7357F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=G5+1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instrText>22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7357F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instrText>22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t>22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FA37D58" w14:textId="44F7D00F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MonthEnd3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E0C8E4E" w14:textId="16F11AF0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MonthEnd3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2BC318E" w14:textId="271146EF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MonthEnd3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8C61217" w14:textId="0E5433BE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MonthEnd3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1B0DFCA" w14:textId="4CD01E55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MonthEnd3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985FD49" w14:textId="544B8900" w:rsidR="00764EE3" w:rsidRPr="00E60DD6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=F6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instrText>27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7357F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=F6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instrText>27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7357F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DocVariable MonthEnd3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>31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7357F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=F6+1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instrText>28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7357F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instrText>28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t>28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764EE3" w:rsidRPr="007357FD" w14:paraId="0ED91C22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F569488" w14:textId="133493E0" w:rsidR="00764EE3" w:rsidRPr="00E60DD6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=G6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instrText>28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7357F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=G6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instrText>28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7357F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DocVariable MonthEnd3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>31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7357F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=G6+1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instrText>29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7357F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instrText>29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t>29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78CFAC0" w14:textId="21007178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MonthEnd3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30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67C6D51" w14:textId="77777777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E7AA6E6" w14:textId="77777777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261A3AA" w14:textId="77777777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6D08FFF" w14:textId="77777777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A30D7F2" w14:textId="77777777" w:rsidR="00764EE3" w:rsidRPr="00E60DD6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18D90021" w14:textId="65A2D58B" w:rsidR="006D475B" w:rsidRPr="007357FD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val="de-DE" w:bidi="ru-RU"/>
              </w:rPr>
            </w:pPr>
          </w:p>
        </w:tc>
        <w:tc>
          <w:tcPr>
            <w:tcW w:w="1667" w:type="pct"/>
          </w:tcPr>
          <w:p w14:paraId="68C21FB1" w14:textId="5F4C4224" w:rsidR="006D475B" w:rsidRPr="00020DDD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val="en-US"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616769">
              <w:rPr>
                <w:rFonts w:cs="Arial"/>
                <w:color w:val="auto"/>
                <w:sz w:val="72"/>
                <w:szCs w:val="72"/>
                <w:lang w:bidi="ru-RU"/>
              </w:rPr>
              <w:t>2024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  <w:p w14:paraId="7F495D9B" w14:textId="7A46B964" w:rsidR="006D475B" w:rsidRPr="00EE2B5A" w:rsidRDefault="006D475B" w:rsidP="00E7087C">
            <w:pPr>
              <w:pStyle w:val="ad"/>
              <w:jc w:val="center"/>
              <w:rPr>
                <w:rFonts w:cs="Arial"/>
                <w:color w:val="auto"/>
                <w:sz w:val="52"/>
                <w:szCs w:val="52"/>
                <w:lang w:bidi="ru-RU"/>
              </w:rPr>
            </w:pPr>
            <w:r w:rsidRPr="00EE2B5A">
              <w:rPr>
                <w:rFonts w:cs="Arial"/>
                <w:color w:val="auto"/>
                <w:sz w:val="52"/>
                <w:szCs w:val="52"/>
                <w:lang w:bidi="ru-RU"/>
              </w:rPr>
              <w:t>APRIL</w:t>
            </w:r>
          </w:p>
        </w:tc>
        <w:tc>
          <w:tcPr>
            <w:tcW w:w="1667" w:type="pct"/>
          </w:tcPr>
          <w:p w14:paraId="3AB33CC5" w14:textId="74F62E8B" w:rsidR="00764EE3" w:rsidRPr="00764EE3" w:rsidRDefault="00764EE3" w:rsidP="00764EE3">
            <w:pPr>
              <w:jc w:val="center"/>
              <w:rPr>
                <w:sz w:val="28"/>
                <w:szCs w:val="28"/>
                <w:lang w:val="de-DE"/>
              </w:rPr>
            </w:pP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 xml:space="preserve">MUNGKIN </w:t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616769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2024</w:t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8"/>
              <w:gridCol w:w="521"/>
              <w:gridCol w:w="520"/>
              <w:gridCol w:w="520"/>
              <w:gridCol w:w="520"/>
              <w:gridCol w:w="520"/>
              <w:gridCol w:w="510"/>
            </w:tblGrid>
            <w:tr w:rsidR="00764EE3" w:rsidRPr="00764EE3" w14:paraId="715A80D3" w14:textId="77777777" w:rsidTr="00020DDD">
              <w:trPr>
                <w:trHeight w:val="20"/>
              </w:trPr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3E9F70E" w14:textId="77777777" w:rsidR="00764EE3" w:rsidRPr="00E60DD6" w:rsidRDefault="00764EE3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FF0000"/>
                      <w:sz w:val="14"/>
                      <w:szCs w:val="14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MIN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41B78564" w14:textId="77777777" w:rsidR="00764EE3" w:rsidRPr="00764EE3" w:rsidRDefault="00764EE3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88514BC" w14:textId="77777777" w:rsidR="00764EE3" w:rsidRPr="00764EE3" w:rsidRDefault="00764EE3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SEL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64794E1B" w14:textId="77777777" w:rsidR="00764EE3" w:rsidRPr="00764EE3" w:rsidRDefault="00764EE3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RAB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1CB64B89" w14:textId="77777777" w:rsidR="00764EE3" w:rsidRPr="00764EE3" w:rsidRDefault="00764EE3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KAM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187C8590" w14:textId="77777777" w:rsidR="00764EE3" w:rsidRPr="00764EE3" w:rsidRDefault="00764EE3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JUM</w:t>
                  </w:r>
                </w:p>
              </w:tc>
              <w:tc>
                <w:tcPr>
                  <w:tcW w:w="703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C1CA107" w14:textId="77777777" w:rsidR="00764EE3" w:rsidRPr="00E60DD6" w:rsidRDefault="00764EE3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FF0000"/>
                      <w:sz w:val="14"/>
                      <w:szCs w:val="14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SAB</w:t>
                  </w:r>
                </w:p>
              </w:tc>
            </w:tr>
            <w:tr w:rsidR="00020DDD" w:rsidRPr="00764EE3" w14:paraId="324FFE47" w14:textId="77777777" w:rsidTr="00020DDD">
              <w:trPr>
                <w:trHeight w:val="20"/>
              </w:trPr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80D2573" w14:textId="1B01341A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B627DEC" w14:textId="4FDCC00F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C85BC13" w14:textId="3417048C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18CE9C2" w14:textId="2C7BA31C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5F0B4E8" w14:textId="16547F7A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E5904D1" w14:textId="1C6F364A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81AAC46" w14:textId="1626539C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4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4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4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764EE3" w14:paraId="1E74B6B9" w14:textId="77777777" w:rsidTr="00020DDD">
              <w:trPr>
                <w:trHeight w:val="20"/>
              </w:trPr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1DAC595" w14:textId="6F8C6693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5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0DAAC2A" w14:textId="010CE613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00B823A" w14:textId="3399F45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48FC30A" w14:textId="0386DA3D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A3A1F04" w14:textId="286A340E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2C4A1C2" w14:textId="13F59A71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C7E905A" w14:textId="4016E99A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11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764EE3" w14:paraId="5DA939F2" w14:textId="77777777" w:rsidTr="00020DDD">
              <w:trPr>
                <w:trHeight w:val="20"/>
              </w:trPr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E928B94" w14:textId="5FDDD563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12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701ABB1" w14:textId="09FCF9D8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6249A1C" w14:textId="0CCA2C41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5392B31" w14:textId="6946F0BD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D3ADCEE" w14:textId="32001850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63A601E" w14:textId="5E42AB68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8862794" w14:textId="014464FE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18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764EE3" w14:paraId="48995817" w14:textId="77777777" w:rsidTr="00020DDD">
              <w:trPr>
                <w:trHeight w:val="20"/>
              </w:trPr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020E94F" w14:textId="1CB72213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19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9A340DC" w14:textId="5E10960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6FC0480" w14:textId="04D0411A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D456E67" w14:textId="6E9AA125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BA93F55" w14:textId="4CD5A136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6EF7885" w14:textId="37FE715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BEF5B96" w14:textId="6A28FA0F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25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764EE3" w14:paraId="4DE14BA4" w14:textId="77777777" w:rsidTr="00020DDD">
              <w:trPr>
                <w:trHeight w:val="20"/>
              </w:trPr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DD558F3" w14:textId="647D0006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25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25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26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26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26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CC24003" w14:textId="02BBB6AE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31E95D9" w14:textId="68F25045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76768BE" w14:textId="6661F0B6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16769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616769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52A22BB" w14:textId="056D2105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16769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616769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C834B62" w14:textId="6B2F649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616769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3EFB435" w14:textId="3031EAF4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764EE3" w14:paraId="78A07B02" w14:textId="77777777" w:rsidTr="00020DDD">
              <w:trPr>
                <w:trHeight w:val="20"/>
              </w:trPr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71FAC1E" w14:textId="199120F9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51AD70F" w14:textId="6B0F0AB2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76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7EF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1B94453" w14:textId="7777777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B7EF0F4" w14:textId="7777777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FEEA173" w14:textId="7777777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0B48653" w14:textId="7777777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8921E47" w14:textId="77777777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67F0FFF5" w14:textId="42355DFF" w:rsidR="006D475B" w:rsidRPr="00764EE3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val="de-DE" w:bidi="ru-RU"/>
              </w:rPr>
            </w:pPr>
          </w:p>
        </w:tc>
      </w:tr>
      <w:tr w:rsidR="00363461" w:rsidRPr="00363461" w14:paraId="29D5C513" w14:textId="77777777" w:rsidTr="007357FD">
        <w:tc>
          <w:tcPr>
            <w:tcW w:w="5000" w:type="pct"/>
            <w:gridSpan w:val="3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1"/>
              <w:gridCol w:w="1561"/>
              <w:gridCol w:w="1561"/>
              <w:gridCol w:w="1561"/>
              <w:gridCol w:w="1561"/>
              <w:gridCol w:w="1539"/>
            </w:tblGrid>
            <w:tr w:rsidR="00143A61" w:rsidRPr="00363461" w14:paraId="201D1D07" w14:textId="77777777" w:rsidTr="008D2E21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C3D1ED6" w14:textId="1BC53E3A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7FD4DF4A" w14:textId="50C4079A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24871B49" w14:textId="2C405D3D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6E2E8DAB" w14:textId="5B54E3A7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E5C335" w:themeFill="accent4"/>
                  <w:vAlign w:val="center"/>
                </w:tcPr>
                <w:p w14:paraId="0AFDC446" w14:textId="59E933A6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445F5B51" w14:textId="6487130E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193EFA82" w14:textId="7EC4068E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5B162161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7EF5A2E" w14:textId="0A57E0D1" w:rsidR="00363461" w:rsidRPr="00E60DD6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6769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46358DF" w14:textId="4015C17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676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676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61676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6769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2554BC4" w14:textId="107BD41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676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676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676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61676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676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61676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676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D484F22" w14:textId="53F521F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676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676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676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61676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676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61676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676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A109647" w14:textId="01E2FE0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676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676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676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61676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676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61676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676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9622B36" w14:textId="454E9E4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676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676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676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61676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676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61676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676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620958C" w14:textId="569CBC24" w:rsidR="00363461" w:rsidRPr="00E60DD6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6769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6769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5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6769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6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6769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6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6769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6</w: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739FC24E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B0B7A73" w14:textId="21984E47" w:rsidR="00363461" w:rsidRPr="00E60DD6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6769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7</w: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265836B" w14:textId="7186B51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676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B6F5A3E" w14:textId="2A437BD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676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9E5C31C" w14:textId="7C96EEB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676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7AD7B1" w14:textId="2E0BB3C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676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9B15348" w14:textId="097B9E8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676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2D4AA8D" w14:textId="1F495055" w:rsidR="00363461" w:rsidRPr="00E60DD6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6769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13</w: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0FD0156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2EE176E" w14:textId="1CC2BBC6" w:rsidR="00363461" w:rsidRPr="00E60DD6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6769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14</w: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305C2C9" w14:textId="23074C8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676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F0E5B1B" w14:textId="5F89EE1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676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C9FC97" w14:textId="1FEB783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676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3EC0845" w14:textId="1C8673C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676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106099E" w14:textId="39D5ACA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676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FABE856" w14:textId="1D96492A" w:rsidR="00363461" w:rsidRPr="00E60DD6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6769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20</w: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69FACAF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5290EC4" w14:textId="69AA4954" w:rsidR="00363461" w:rsidRPr="00E60DD6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6769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21</w: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3285CD4" w14:textId="6167E08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676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E7E12DF" w14:textId="20BC7FA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676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A6D764" w14:textId="16B9CAE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676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CA2041F" w14:textId="45F2EA0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676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850F92" w14:textId="30F9883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676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1B34D0D" w14:textId="457198C1" w:rsidR="00363461" w:rsidRPr="00E60DD6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6769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27</w: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9153A99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6B0A1EC" w14:textId="09B4CCBC" w:rsidR="00363461" w:rsidRPr="00E60DD6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6769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27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6769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27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6769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6769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6769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6769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28</w: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140BE3E" w14:textId="6CD2627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676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676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676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676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676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676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BCF0C65" w14:textId="6CF8E87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676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676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676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676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676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676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11B3730" w14:textId="757D7BD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676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676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676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676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211021" w14:textId="01097DA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676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676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676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676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676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B74A27F" w14:textId="56F7C91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676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676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676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676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676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48ABA2E" w14:textId="5719A652" w:rsidR="00363461" w:rsidRPr="00E60DD6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6769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6769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6769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6769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6769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121B626A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E75C8C9" w14:textId="730FE85E" w:rsidR="00363461" w:rsidRPr="00E60DD6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6769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6769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6769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7EF1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7A4B29F" w14:textId="178BFA6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1676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7EF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7EF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4652AF2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82D4DB2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D0A7FF4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6DB88C2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F1A6180" w14:textId="77777777" w:rsidR="00363461" w:rsidRPr="00E60DD6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</w:p>
              </w:tc>
            </w:tr>
          </w:tbl>
          <w:p w14:paraId="7E7356CC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716709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51266" w14:textId="77777777" w:rsidR="003C4BC0" w:rsidRDefault="003C4BC0">
      <w:pPr>
        <w:spacing w:after="0"/>
      </w:pPr>
      <w:r>
        <w:separator/>
      </w:r>
    </w:p>
  </w:endnote>
  <w:endnote w:type="continuationSeparator" w:id="0">
    <w:p w14:paraId="049FEAC0" w14:textId="77777777" w:rsidR="003C4BC0" w:rsidRDefault="003C4B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FCC46" w14:textId="77777777" w:rsidR="003C4BC0" w:rsidRDefault="003C4BC0">
      <w:pPr>
        <w:spacing w:after="0"/>
      </w:pPr>
      <w:r>
        <w:separator/>
      </w:r>
    </w:p>
  </w:footnote>
  <w:footnote w:type="continuationSeparator" w:id="0">
    <w:p w14:paraId="5A4AD0A4" w14:textId="77777777" w:rsidR="003C4BC0" w:rsidRDefault="003C4BC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20DDD"/>
    <w:rsid w:val="00055B0A"/>
    <w:rsid w:val="000B2A45"/>
    <w:rsid w:val="0011058B"/>
    <w:rsid w:val="001274F3"/>
    <w:rsid w:val="00143A61"/>
    <w:rsid w:val="001723D2"/>
    <w:rsid w:val="001A0245"/>
    <w:rsid w:val="001E2284"/>
    <w:rsid w:val="001F3D0F"/>
    <w:rsid w:val="0021056C"/>
    <w:rsid w:val="00223ACB"/>
    <w:rsid w:val="002833B4"/>
    <w:rsid w:val="003051CA"/>
    <w:rsid w:val="003327F5"/>
    <w:rsid w:val="00363461"/>
    <w:rsid w:val="00367550"/>
    <w:rsid w:val="003C4BC0"/>
    <w:rsid w:val="003D6EF6"/>
    <w:rsid w:val="004130BE"/>
    <w:rsid w:val="00440B12"/>
    <w:rsid w:val="00477511"/>
    <w:rsid w:val="00491DA3"/>
    <w:rsid w:val="004A1A10"/>
    <w:rsid w:val="004C3BD1"/>
    <w:rsid w:val="005858C8"/>
    <w:rsid w:val="005B7782"/>
    <w:rsid w:val="005E656F"/>
    <w:rsid w:val="00616769"/>
    <w:rsid w:val="006C0896"/>
    <w:rsid w:val="006D475B"/>
    <w:rsid w:val="006E273A"/>
    <w:rsid w:val="00716709"/>
    <w:rsid w:val="007357FD"/>
    <w:rsid w:val="00736B7D"/>
    <w:rsid w:val="00764EE3"/>
    <w:rsid w:val="007C0139"/>
    <w:rsid w:val="00834DD9"/>
    <w:rsid w:val="00881600"/>
    <w:rsid w:val="008B1937"/>
    <w:rsid w:val="008B7D77"/>
    <w:rsid w:val="008D2E21"/>
    <w:rsid w:val="008E04AA"/>
    <w:rsid w:val="009164BA"/>
    <w:rsid w:val="00951F39"/>
    <w:rsid w:val="00A14581"/>
    <w:rsid w:val="00A81C17"/>
    <w:rsid w:val="00AA23D3"/>
    <w:rsid w:val="00AE36BB"/>
    <w:rsid w:val="00C329B9"/>
    <w:rsid w:val="00CD0425"/>
    <w:rsid w:val="00DB5D61"/>
    <w:rsid w:val="00DD2555"/>
    <w:rsid w:val="00DE32AC"/>
    <w:rsid w:val="00E14DE6"/>
    <w:rsid w:val="00E60DD6"/>
    <w:rsid w:val="00E7087C"/>
    <w:rsid w:val="00E77E1D"/>
    <w:rsid w:val="00EE2B5A"/>
    <w:rsid w:val="00EF5124"/>
    <w:rsid w:val="00F67EF1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878</Words>
  <Characters>5005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2022-05-07T09:04:00Z</dcterms:created>
  <dcterms:modified xsi:type="dcterms:W3CDTF">2022-05-07T09:04:00Z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