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BA7393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6AC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7B0CE02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5236104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42540B1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7B084FC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0AB7B9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10D686B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208302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0F5CBA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4D6C80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606BB6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56D1B2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696B06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50FC7F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2E4A0F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33AD82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4C4225B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24D116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133F68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159DBF7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1D25A0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03082A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489CFE3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68BF5F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4C645C2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7F57FC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7211BB3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1C268C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24031E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64E8FDB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1F78AA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047E5D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2FF592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3BBF5EB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209EF1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462961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7BD228D3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1186" w14:textId="77777777" w:rsidR="003416DE" w:rsidRDefault="003416DE">
      <w:pPr>
        <w:spacing w:after="0"/>
      </w:pPr>
      <w:r>
        <w:separator/>
      </w:r>
    </w:p>
  </w:endnote>
  <w:endnote w:type="continuationSeparator" w:id="0">
    <w:p w14:paraId="1F7CDFFE" w14:textId="77777777" w:rsidR="003416DE" w:rsidRDefault="003416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95A" w14:textId="77777777" w:rsidR="003416DE" w:rsidRDefault="003416DE">
      <w:pPr>
        <w:spacing w:after="0"/>
      </w:pPr>
      <w:r>
        <w:separator/>
      </w:r>
    </w:p>
  </w:footnote>
  <w:footnote w:type="continuationSeparator" w:id="0">
    <w:p w14:paraId="52B7F7B4" w14:textId="77777777" w:rsidR="003416DE" w:rsidRDefault="003416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61B8A"/>
    <w:rsid w:val="001F3D0F"/>
    <w:rsid w:val="0021056C"/>
    <w:rsid w:val="002404B5"/>
    <w:rsid w:val="002740BF"/>
    <w:rsid w:val="002833B4"/>
    <w:rsid w:val="002A3B4E"/>
    <w:rsid w:val="003051CA"/>
    <w:rsid w:val="003327F5"/>
    <w:rsid w:val="003416DE"/>
    <w:rsid w:val="00363461"/>
    <w:rsid w:val="00367550"/>
    <w:rsid w:val="003D6EF6"/>
    <w:rsid w:val="003E1E9D"/>
    <w:rsid w:val="0044412C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66AC2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2022-05-05T19:27:00Z</dcterms:created>
  <dcterms:modified xsi:type="dcterms:W3CDTF">2022-05-05T19:27:00Z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