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AF8511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D53C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2DD7AA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77E2E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256C784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384F1E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384B82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404D7C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736F42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CAB51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762E9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1BF764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7FF40F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1A6780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051D0F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1F001B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217A03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728B7B3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330D7F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08C3CB2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3EBA4E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3CE8A84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5AADCF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75658C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7DAD9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0038A7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72CFA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4E3C5B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5F2234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B3A6E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6D94A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587050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2AA368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3C5D3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7EF37A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97E43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D53C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3D69C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695085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023B55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BEC8" w14:textId="77777777" w:rsidR="00794030" w:rsidRDefault="00794030">
      <w:pPr>
        <w:spacing w:after="0"/>
      </w:pPr>
      <w:r>
        <w:separator/>
      </w:r>
    </w:p>
  </w:endnote>
  <w:endnote w:type="continuationSeparator" w:id="0">
    <w:p w14:paraId="2775E528" w14:textId="77777777" w:rsidR="00794030" w:rsidRDefault="00794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F00E" w14:textId="77777777" w:rsidR="00794030" w:rsidRDefault="00794030">
      <w:pPr>
        <w:spacing w:after="0"/>
      </w:pPr>
      <w:r>
        <w:separator/>
      </w:r>
    </w:p>
  </w:footnote>
  <w:footnote w:type="continuationSeparator" w:id="0">
    <w:p w14:paraId="2E9FD1F8" w14:textId="77777777" w:rsidR="00794030" w:rsidRDefault="007940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71D16"/>
    <w:rsid w:val="003D6EF6"/>
    <w:rsid w:val="004C3BD1"/>
    <w:rsid w:val="004F6DE3"/>
    <w:rsid w:val="005858C8"/>
    <w:rsid w:val="005B7782"/>
    <w:rsid w:val="005C58E4"/>
    <w:rsid w:val="005E656F"/>
    <w:rsid w:val="006C0896"/>
    <w:rsid w:val="006C28FD"/>
    <w:rsid w:val="006D5BE3"/>
    <w:rsid w:val="00736B7D"/>
    <w:rsid w:val="00794030"/>
    <w:rsid w:val="007C0139"/>
    <w:rsid w:val="00834DD9"/>
    <w:rsid w:val="00881600"/>
    <w:rsid w:val="00884234"/>
    <w:rsid w:val="008B7D77"/>
    <w:rsid w:val="008E04AA"/>
    <w:rsid w:val="009164BA"/>
    <w:rsid w:val="00951F39"/>
    <w:rsid w:val="00A14581"/>
    <w:rsid w:val="00AA23D3"/>
    <w:rsid w:val="00AE36BB"/>
    <w:rsid w:val="00BD53C9"/>
    <w:rsid w:val="00CD0425"/>
    <w:rsid w:val="00D07AF4"/>
    <w:rsid w:val="00DD2555"/>
    <w:rsid w:val="00DE32AC"/>
    <w:rsid w:val="00E77E1D"/>
    <w:rsid w:val="00E9457E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2022-05-09T13:04:00Z</dcterms:created>
  <dcterms:modified xsi:type="dcterms:W3CDTF">2022-05-09T13:04:00Z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