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0812506B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0B58847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A599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640498F7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28B2E64B" w:rsidR="00363461" w:rsidRPr="006D5BE3" w:rsidRDefault="00143A61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3232D7B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B280D4F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5C2F39A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70E5C643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1A7A36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4C9993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D8892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37345BE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8F728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59987D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548DD8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23433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75E7D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3BD87F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571150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EA10D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6DA639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28EA48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B4CBE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381FAD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FC27B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64D3D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1289D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6FC9A7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9A528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EFDD7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3A5FA9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54280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5C07B6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262A02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70EB84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7BCD27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3E5CAE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6459FA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297607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9D4AF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E5F23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07564D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6438E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0A220C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2A4567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31D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2B24C89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A59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31D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31D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B974" w14:textId="77777777" w:rsidR="00791F77" w:rsidRDefault="00791F77">
      <w:pPr>
        <w:spacing w:after="0"/>
      </w:pPr>
      <w:r>
        <w:separator/>
      </w:r>
    </w:p>
  </w:endnote>
  <w:endnote w:type="continuationSeparator" w:id="0">
    <w:p w14:paraId="67E7B402" w14:textId="77777777" w:rsidR="00791F77" w:rsidRDefault="00791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091A" w14:textId="77777777" w:rsidR="00791F77" w:rsidRDefault="00791F77">
      <w:pPr>
        <w:spacing w:after="0"/>
      </w:pPr>
      <w:r>
        <w:separator/>
      </w:r>
    </w:p>
  </w:footnote>
  <w:footnote w:type="continuationSeparator" w:id="0">
    <w:p w14:paraId="55B30BB7" w14:textId="77777777" w:rsidR="00791F77" w:rsidRDefault="00791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A599C"/>
    <w:rsid w:val="000B2A45"/>
    <w:rsid w:val="001274F3"/>
    <w:rsid w:val="00143A61"/>
    <w:rsid w:val="001E4AAC"/>
    <w:rsid w:val="001F3D0F"/>
    <w:rsid w:val="0021056C"/>
    <w:rsid w:val="002833B4"/>
    <w:rsid w:val="002B0A79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91F77"/>
    <w:rsid w:val="007B1241"/>
    <w:rsid w:val="007C0139"/>
    <w:rsid w:val="00834DD9"/>
    <w:rsid w:val="00881600"/>
    <w:rsid w:val="008A425D"/>
    <w:rsid w:val="008B7D77"/>
    <w:rsid w:val="008E04AA"/>
    <w:rsid w:val="009164BA"/>
    <w:rsid w:val="00951F39"/>
    <w:rsid w:val="00A14581"/>
    <w:rsid w:val="00AA23D3"/>
    <w:rsid w:val="00AE36BB"/>
    <w:rsid w:val="00B9056E"/>
    <w:rsid w:val="00CD0425"/>
    <w:rsid w:val="00DD2555"/>
    <w:rsid w:val="00DD31D1"/>
    <w:rsid w:val="00DE32AC"/>
    <w:rsid w:val="00E77E1D"/>
    <w:rsid w:val="00ED7136"/>
    <w:rsid w:val="00EF5124"/>
    <w:rsid w:val="00F701B7"/>
    <w:rsid w:val="00F83A1B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2022-05-09T16:09:00Z</dcterms:created>
  <dcterms:modified xsi:type="dcterms:W3CDTF">2022-05-09T16:09:00Z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