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47A51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2FFED341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69334F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09B75E9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5C837BA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79CC8D2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13A6530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4D098F0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49F36E6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45FF735" w14:textId="0A7AC8B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0F475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570055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58932E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62AF32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468CE4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1DB9FE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580A7A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76FC5E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37A5110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211083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3FBF0D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32AD6DE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4AFB82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1D25E00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51FF49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2A7565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172CFE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58873F6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61A1BC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2F537E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6973BF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53329B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179F65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61618A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24F260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319AC6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775DB0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1D09FA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533E5DA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3C5E397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5AB61E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5B2404A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25D7A6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3FAD18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0FA4FFA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6ECA0E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2841317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33E226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33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F3D6" w14:textId="77777777" w:rsidR="00FB289D" w:rsidRDefault="00FB289D">
      <w:pPr>
        <w:spacing w:after="0"/>
      </w:pPr>
      <w:r>
        <w:separator/>
      </w:r>
    </w:p>
  </w:endnote>
  <w:endnote w:type="continuationSeparator" w:id="0">
    <w:p w14:paraId="7983F38C" w14:textId="77777777" w:rsidR="00FB289D" w:rsidRDefault="00FB2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B170" w14:textId="77777777" w:rsidR="00FB289D" w:rsidRDefault="00FB289D">
      <w:pPr>
        <w:spacing w:after="0"/>
      </w:pPr>
      <w:r>
        <w:separator/>
      </w:r>
    </w:p>
  </w:footnote>
  <w:footnote w:type="continuationSeparator" w:id="0">
    <w:p w14:paraId="4D4E1277" w14:textId="77777777" w:rsidR="00FB289D" w:rsidRDefault="00FB28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2A5663"/>
    <w:rsid w:val="003051CA"/>
    <w:rsid w:val="003327F5"/>
    <w:rsid w:val="00363461"/>
    <w:rsid w:val="00367550"/>
    <w:rsid w:val="003D6EF6"/>
    <w:rsid w:val="00462AF0"/>
    <w:rsid w:val="004C3BD1"/>
    <w:rsid w:val="004F6DE3"/>
    <w:rsid w:val="005858C8"/>
    <w:rsid w:val="005B7782"/>
    <w:rsid w:val="005E656F"/>
    <w:rsid w:val="0069334F"/>
    <w:rsid w:val="006C0896"/>
    <w:rsid w:val="006D5BE3"/>
    <w:rsid w:val="00736B7D"/>
    <w:rsid w:val="007C0139"/>
    <w:rsid w:val="007E0EFF"/>
    <w:rsid w:val="008007E8"/>
    <w:rsid w:val="00834DD9"/>
    <w:rsid w:val="00863639"/>
    <w:rsid w:val="00881600"/>
    <w:rsid w:val="008B7D77"/>
    <w:rsid w:val="008E04AA"/>
    <w:rsid w:val="009164BA"/>
    <w:rsid w:val="00951F39"/>
    <w:rsid w:val="00A14581"/>
    <w:rsid w:val="00A7494C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B289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2022-05-08T07:57:00Z</dcterms:created>
  <dcterms:modified xsi:type="dcterms:W3CDTF">2022-05-08T07:57:00Z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