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47A51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16BA9AE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44A4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5C837BA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79CC8D2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13A6530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4D098F0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F36E6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0A7AC8B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0F475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6EBDFF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747CFAF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1C8B959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737E48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0F137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7928C2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680505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0AD32C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3E8D9B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76421A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FD0667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2533AD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5637D1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56DD65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3BBD52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19D3B56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70AA0CD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84EF0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1EE2C2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061AD6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17C296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02B9C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8DF035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016BA4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58D998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22F46DB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41862C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41EF23C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0D5AE7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546FE76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342948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7A7AD3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03EA86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19DF4C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9652E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B074A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BF47A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4A4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FA9B" w14:textId="77777777" w:rsidR="00C44D58" w:rsidRDefault="00C44D58">
      <w:pPr>
        <w:spacing w:after="0"/>
      </w:pPr>
      <w:r>
        <w:separator/>
      </w:r>
    </w:p>
  </w:endnote>
  <w:endnote w:type="continuationSeparator" w:id="0">
    <w:p w14:paraId="61558365" w14:textId="77777777" w:rsidR="00C44D58" w:rsidRDefault="00C44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005F" w14:textId="77777777" w:rsidR="00C44D58" w:rsidRDefault="00C44D58">
      <w:pPr>
        <w:spacing w:after="0"/>
      </w:pPr>
      <w:r>
        <w:separator/>
      </w:r>
    </w:p>
  </w:footnote>
  <w:footnote w:type="continuationSeparator" w:id="0">
    <w:p w14:paraId="47ED0E3C" w14:textId="77777777" w:rsidR="00C44D58" w:rsidRDefault="00C44D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44A4D"/>
    <w:rsid w:val="00363461"/>
    <w:rsid w:val="00367550"/>
    <w:rsid w:val="00370F52"/>
    <w:rsid w:val="003D6EF6"/>
    <w:rsid w:val="004C3BD1"/>
    <w:rsid w:val="004F6DE3"/>
    <w:rsid w:val="005858C8"/>
    <w:rsid w:val="005B7782"/>
    <w:rsid w:val="005E656F"/>
    <w:rsid w:val="005F7255"/>
    <w:rsid w:val="006A6E86"/>
    <w:rsid w:val="006B75EC"/>
    <w:rsid w:val="006C0896"/>
    <w:rsid w:val="006D5BE3"/>
    <w:rsid w:val="00736B7D"/>
    <w:rsid w:val="00792C14"/>
    <w:rsid w:val="007C0139"/>
    <w:rsid w:val="00834DD9"/>
    <w:rsid w:val="00854EEB"/>
    <w:rsid w:val="00881600"/>
    <w:rsid w:val="008B7D77"/>
    <w:rsid w:val="008E04AA"/>
    <w:rsid w:val="009164BA"/>
    <w:rsid w:val="00951F39"/>
    <w:rsid w:val="00A14581"/>
    <w:rsid w:val="00AA23D3"/>
    <w:rsid w:val="00AE36BB"/>
    <w:rsid w:val="00AE49B4"/>
    <w:rsid w:val="00C44D58"/>
    <w:rsid w:val="00C84CA8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2022-05-08T07:59:00Z</dcterms:created>
  <dcterms:modified xsi:type="dcterms:W3CDTF">2022-05-08T07:59:00Z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