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6F058667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7DAE8378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D008E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5F2FA780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2A9155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68B99FB5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4F5956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726566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3C141A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485E1AE" w14:textId="1CA0378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7AE297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09712C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3F89E8C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3905DD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3080429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0694C62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58CDFC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7EA7FF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6641F0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4E10E8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0D18209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1289A2F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07A7EB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1ACD59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43645E6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3EFEE31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3530E5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136D5ED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293025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7A0028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18B2E92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7FC620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3F96DC8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2A412E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2174B3A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1AAF076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7219E18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0B0521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194C5E1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057673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564019E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588FB4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6D80B1F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3CA685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46456B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6612B4E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D008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DD008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66136F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DD008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595A1B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008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0040" w14:textId="77777777" w:rsidR="00337CAE" w:rsidRDefault="00337CAE">
      <w:pPr>
        <w:spacing w:after="0"/>
      </w:pPr>
      <w:r>
        <w:separator/>
      </w:r>
    </w:p>
  </w:endnote>
  <w:endnote w:type="continuationSeparator" w:id="0">
    <w:p w14:paraId="57AC7898" w14:textId="77777777" w:rsidR="00337CAE" w:rsidRDefault="0033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C166" w14:textId="77777777" w:rsidR="00337CAE" w:rsidRDefault="00337CAE">
      <w:pPr>
        <w:spacing w:after="0"/>
      </w:pPr>
      <w:r>
        <w:separator/>
      </w:r>
    </w:p>
  </w:footnote>
  <w:footnote w:type="continuationSeparator" w:id="0">
    <w:p w14:paraId="05E06B43" w14:textId="77777777" w:rsidR="00337CAE" w:rsidRDefault="00337C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32FE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37CAE"/>
    <w:rsid w:val="00363461"/>
    <w:rsid w:val="00367550"/>
    <w:rsid w:val="003D6EF6"/>
    <w:rsid w:val="004C3BD1"/>
    <w:rsid w:val="004F6DE3"/>
    <w:rsid w:val="005858C8"/>
    <w:rsid w:val="005B7782"/>
    <w:rsid w:val="005E656F"/>
    <w:rsid w:val="00664462"/>
    <w:rsid w:val="006C0896"/>
    <w:rsid w:val="006D5BE3"/>
    <w:rsid w:val="00736B77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05734"/>
    <w:rsid w:val="00CD0425"/>
    <w:rsid w:val="00DD008E"/>
    <w:rsid w:val="00DD2555"/>
    <w:rsid w:val="00DE32AC"/>
    <w:rsid w:val="00E77E1D"/>
    <w:rsid w:val="00ED53CC"/>
    <w:rsid w:val="00EF5124"/>
    <w:rsid w:val="00F134D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2022-05-08T07:32:00Z</dcterms:created>
  <dcterms:modified xsi:type="dcterms:W3CDTF">2022-05-08T07:32:00Z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