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9AC2C5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13AF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04F79E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3A395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BEC64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C2371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BF82B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DB36F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7935C5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36C6AA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22687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42912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2CD93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35E623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814BE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2982D2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B3C88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0E4415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347614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D09D2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2BD8E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6BBCB3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398ADE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23011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0C0178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F8EA7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C0E17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8D020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9FF0C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50CED2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6956F7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27AAE4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88002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6775A7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46B388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6AC144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A8960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AEFD5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613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B537A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3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553D" w14:textId="77777777" w:rsidR="003421AF" w:rsidRDefault="003421AF">
      <w:pPr>
        <w:spacing w:after="0"/>
      </w:pPr>
      <w:r>
        <w:separator/>
      </w:r>
    </w:p>
  </w:endnote>
  <w:endnote w:type="continuationSeparator" w:id="0">
    <w:p w14:paraId="7C70B2BC" w14:textId="77777777" w:rsidR="003421AF" w:rsidRDefault="00342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6CC8" w14:textId="77777777" w:rsidR="003421AF" w:rsidRDefault="003421AF">
      <w:pPr>
        <w:spacing w:after="0"/>
      </w:pPr>
      <w:r>
        <w:separator/>
      </w:r>
    </w:p>
  </w:footnote>
  <w:footnote w:type="continuationSeparator" w:id="0">
    <w:p w14:paraId="5929758E" w14:textId="77777777" w:rsidR="003421AF" w:rsidRDefault="003421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421AF"/>
    <w:rsid w:val="00361515"/>
    <w:rsid w:val="00363461"/>
    <w:rsid w:val="00367550"/>
    <w:rsid w:val="00396841"/>
    <w:rsid w:val="003D6EF6"/>
    <w:rsid w:val="004A6199"/>
    <w:rsid w:val="004C3BD1"/>
    <w:rsid w:val="004F6DE3"/>
    <w:rsid w:val="005858C8"/>
    <w:rsid w:val="005B7782"/>
    <w:rsid w:val="005E656F"/>
    <w:rsid w:val="005F7255"/>
    <w:rsid w:val="00613AF4"/>
    <w:rsid w:val="00674AD8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35061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E068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2022-05-04T06:10:00Z</dcterms:created>
  <dcterms:modified xsi:type="dcterms:W3CDTF">2022-05-04T06:10:00Z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