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6F4D6601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3F8067D2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D216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2CE9456A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2BF333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0DCC05E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176E572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105FC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68D40A1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6A68280" w14:textId="36BC405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CD6B2D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21EA40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32F222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770EAB6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6C9DB4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14705A2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205B8E7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3969A7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34EF46D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2D03F0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6480C5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0059B3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1E80FF3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0F8378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30C9B88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6F5C766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636E46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4081172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6DEE88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77F1B8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57560B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376A461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7CE2801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0AA82B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28C1003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3A233D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57477F8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7DB80D8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1463996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78BD946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79343B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60B377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27B785C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7619C0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26B8EDE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D216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367C95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59CB3B2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768E86E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216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387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87A4" w14:textId="77777777" w:rsidR="00A204AF" w:rsidRDefault="00A204AF">
      <w:pPr>
        <w:spacing w:after="0"/>
      </w:pPr>
      <w:r>
        <w:separator/>
      </w:r>
    </w:p>
  </w:endnote>
  <w:endnote w:type="continuationSeparator" w:id="0">
    <w:p w14:paraId="6A011B77" w14:textId="77777777" w:rsidR="00A204AF" w:rsidRDefault="00A20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A5C1" w14:textId="77777777" w:rsidR="00A204AF" w:rsidRDefault="00A204AF">
      <w:pPr>
        <w:spacing w:after="0"/>
      </w:pPr>
      <w:r>
        <w:separator/>
      </w:r>
    </w:p>
  </w:footnote>
  <w:footnote w:type="continuationSeparator" w:id="0">
    <w:p w14:paraId="769ADA7D" w14:textId="77777777" w:rsidR="00A204AF" w:rsidRDefault="00A204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431F9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B4C78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B0CF9"/>
    <w:rsid w:val="007C0139"/>
    <w:rsid w:val="00834DD9"/>
    <w:rsid w:val="00856262"/>
    <w:rsid w:val="00881600"/>
    <w:rsid w:val="008B7D77"/>
    <w:rsid w:val="008E04AA"/>
    <w:rsid w:val="009060F8"/>
    <w:rsid w:val="009164BA"/>
    <w:rsid w:val="00951F39"/>
    <w:rsid w:val="00A14581"/>
    <w:rsid w:val="00A204AF"/>
    <w:rsid w:val="00AA23D3"/>
    <w:rsid w:val="00AE36BB"/>
    <w:rsid w:val="00BD2163"/>
    <w:rsid w:val="00CD0425"/>
    <w:rsid w:val="00DD2555"/>
    <w:rsid w:val="00DE32AC"/>
    <w:rsid w:val="00E77E1D"/>
    <w:rsid w:val="00ED7136"/>
    <w:rsid w:val="00EF5124"/>
    <w:rsid w:val="00F03878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2022-05-07T10:59:00Z</dcterms:created>
  <dcterms:modified xsi:type="dcterms:W3CDTF">2022-05-07T10:59:00Z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