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49E4105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124DA8C5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A90A6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58F3A0A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3C7A09E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2A443FE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26D50445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1FE1F61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5D8D411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7BEF6E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18FC1256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78906A2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2CD263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7374192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119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0FEE88E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65DF86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6D3C506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595208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6BB589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118B8D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367A706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592370F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7C95D97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1230741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4EEAF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44266DD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1A09DE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1E76E79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3D59CA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5D5CB6D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35E8C0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3F0AB74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733E7B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3BA7A4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21E8DE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4EA115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6ED76EC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75FF924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5B7CE23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082B0CD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039B4B8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4AA8E3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2B6EC9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2096D56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7361782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A90A6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418D4AA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A90A6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7BDCFD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5754BF2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A90A6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B1E6" w14:textId="77777777" w:rsidR="00865429" w:rsidRDefault="00865429">
      <w:pPr>
        <w:spacing w:after="0"/>
      </w:pPr>
      <w:r>
        <w:separator/>
      </w:r>
    </w:p>
  </w:endnote>
  <w:endnote w:type="continuationSeparator" w:id="0">
    <w:p w14:paraId="77F3F3A7" w14:textId="77777777" w:rsidR="00865429" w:rsidRDefault="008654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73D9" w14:textId="77777777" w:rsidR="00865429" w:rsidRDefault="00865429">
      <w:pPr>
        <w:spacing w:after="0"/>
      </w:pPr>
      <w:r>
        <w:separator/>
      </w:r>
    </w:p>
  </w:footnote>
  <w:footnote w:type="continuationSeparator" w:id="0">
    <w:p w14:paraId="1C8EE2D2" w14:textId="77777777" w:rsidR="00865429" w:rsidRDefault="008654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0E6A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E0E57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65429"/>
    <w:rsid w:val="00881600"/>
    <w:rsid w:val="008B7D77"/>
    <w:rsid w:val="008E04AA"/>
    <w:rsid w:val="009164BA"/>
    <w:rsid w:val="009359AA"/>
    <w:rsid w:val="00951F39"/>
    <w:rsid w:val="00A14581"/>
    <w:rsid w:val="00A90A60"/>
    <w:rsid w:val="00AA23D3"/>
    <w:rsid w:val="00AE36BB"/>
    <w:rsid w:val="00AF4AEF"/>
    <w:rsid w:val="00CD0425"/>
    <w:rsid w:val="00DD2555"/>
    <w:rsid w:val="00DE32AC"/>
    <w:rsid w:val="00E77E1D"/>
    <w:rsid w:val="00ED7136"/>
    <w:rsid w:val="00EF5124"/>
    <w:rsid w:val="00EF602C"/>
    <w:rsid w:val="00F11972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2022-05-09T15:44:00Z</dcterms:created>
  <dcterms:modified xsi:type="dcterms:W3CDTF">2022-05-09T15:44:00Z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