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1888A336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344643B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3004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5BEE8E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5DA3E7A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2303353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70EF69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5805F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3EFF41F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21E198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BCDF3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33EBB4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6C8506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516D41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06C81E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1E574B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AE60B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F3E94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7BA16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01C4E0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1CDE52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47D025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577C27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0B3574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688AD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623552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2828CC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063A7A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159EFE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160C56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48131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EF76D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11AA05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3491A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D7BB8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41375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059F62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18BBF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0599F1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24F89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7018A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49B5D0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A2702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4ED3AA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76BD70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FC30F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3004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B535" w14:textId="77777777" w:rsidR="009C3E84" w:rsidRDefault="009C3E84">
      <w:pPr>
        <w:spacing w:after="0"/>
      </w:pPr>
      <w:r>
        <w:separator/>
      </w:r>
    </w:p>
  </w:endnote>
  <w:endnote w:type="continuationSeparator" w:id="0">
    <w:p w14:paraId="0CBDD345" w14:textId="77777777" w:rsidR="009C3E84" w:rsidRDefault="009C3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B432" w14:textId="77777777" w:rsidR="009C3E84" w:rsidRDefault="009C3E84">
      <w:pPr>
        <w:spacing w:after="0"/>
      </w:pPr>
      <w:r>
        <w:separator/>
      </w:r>
    </w:p>
  </w:footnote>
  <w:footnote w:type="continuationSeparator" w:id="0">
    <w:p w14:paraId="6279537F" w14:textId="77777777" w:rsidR="009C3E84" w:rsidRDefault="009C3E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55FAB"/>
    <w:rsid w:val="000B2A45"/>
    <w:rsid w:val="001274F3"/>
    <w:rsid w:val="00143A61"/>
    <w:rsid w:val="001E4AAC"/>
    <w:rsid w:val="001F3D0F"/>
    <w:rsid w:val="0021056C"/>
    <w:rsid w:val="0027653B"/>
    <w:rsid w:val="002833B4"/>
    <w:rsid w:val="003051CA"/>
    <w:rsid w:val="003327F5"/>
    <w:rsid w:val="00363461"/>
    <w:rsid w:val="00367550"/>
    <w:rsid w:val="003C0E71"/>
    <w:rsid w:val="003D6EF6"/>
    <w:rsid w:val="00496C9E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7D4CB8"/>
    <w:rsid w:val="00834DD9"/>
    <w:rsid w:val="00881600"/>
    <w:rsid w:val="008B7D77"/>
    <w:rsid w:val="008E04AA"/>
    <w:rsid w:val="009164BA"/>
    <w:rsid w:val="00951F39"/>
    <w:rsid w:val="009C3E84"/>
    <w:rsid w:val="00A14581"/>
    <w:rsid w:val="00AA23D3"/>
    <w:rsid w:val="00AE36BB"/>
    <w:rsid w:val="00CD0425"/>
    <w:rsid w:val="00DD2555"/>
    <w:rsid w:val="00DE32AC"/>
    <w:rsid w:val="00E77E1D"/>
    <w:rsid w:val="00EF5124"/>
    <w:rsid w:val="00F30042"/>
    <w:rsid w:val="00F701B7"/>
    <w:rsid w:val="00F93E3B"/>
    <w:rsid w:val="00FA30A9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2022-05-09T14:46:00Z</dcterms:created>
  <dcterms:modified xsi:type="dcterms:W3CDTF">2022-05-09T14:46:00Z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