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1888A336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7D85B54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84B0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5BEE8E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5DA3E7A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2303353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70EF69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5805F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3EFF41F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46792EC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4643F3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8267A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5941F9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5B9E55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7EC3AE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DE6BB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4018F67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6E35B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71A66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7DEDB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060877C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6A293D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E7D10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3FF1FD2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DD44F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A152B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3C2EDF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788861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48A40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6F0BB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8DCB4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130E9B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EC80C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8DC16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3082C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0D0E3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0975EE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770C41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124FA0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387E3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1C82C8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EF845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02F92F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2B9C4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4BFE33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626094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60AC6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84B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84B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1892" w14:textId="77777777" w:rsidR="0025574C" w:rsidRDefault="0025574C">
      <w:pPr>
        <w:spacing w:after="0"/>
      </w:pPr>
      <w:r>
        <w:separator/>
      </w:r>
    </w:p>
  </w:endnote>
  <w:endnote w:type="continuationSeparator" w:id="0">
    <w:p w14:paraId="09F65916" w14:textId="77777777" w:rsidR="0025574C" w:rsidRDefault="00255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518A" w14:textId="77777777" w:rsidR="0025574C" w:rsidRDefault="0025574C">
      <w:pPr>
        <w:spacing w:after="0"/>
      </w:pPr>
      <w:r>
        <w:separator/>
      </w:r>
    </w:p>
  </w:footnote>
  <w:footnote w:type="continuationSeparator" w:id="0">
    <w:p w14:paraId="4E5CFD05" w14:textId="77777777" w:rsidR="0025574C" w:rsidRDefault="002557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5574C"/>
    <w:rsid w:val="002833B4"/>
    <w:rsid w:val="003051CA"/>
    <w:rsid w:val="003327F5"/>
    <w:rsid w:val="00363461"/>
    <w:rsid w:val="00367550"/>
    <w:rsid w:val="003D6EF6"/>
    <w:rsid w:val="00411468"/>
    <w:rsid w:val="004438E0"/>
    <w:rsid w:val="004C3BD1"/>
    <w:rsid w:val="004F6DE3"/>
    <w:rsid w:val="005858C8"/>
    <w:rsid w:val="005B7782"/>
    <w:rsid w:val="005E656F"/>
    <w:rsid w:val="005F7255"/>
    <w:rsid w:val="006B1BBA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32796"/>
    <w:rsid w:val="00C67728"/>
    <w:rsid w:val="00CD0425"/>
    <w:rsid w:val="00D4504E"/>
    <w:rsid w:val="00D84B01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2022-05-09T14:49:00Z</dcterms:created>
  <dcterms:modified xsi:type="dcterms:W3CDTF">2022-05-09T14:49:00Z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