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4A3751C8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BE2154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C775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725AD6E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3E1A118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E24483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5963D40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298784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41A69FF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63EC19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CC775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85571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057CA2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4FF732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C3461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5013F1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667273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30A64D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0BEE81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7597C2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4474C2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FD675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726F6B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4CD9FF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7D7D0E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22C771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652127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446D21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5605E0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0F9F1A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1EAFDF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4082AF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0C8C30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5D401E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40BE9D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74DC05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0E8257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2E926E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539109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55E907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45AEC8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77168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2724DA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24484E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494B7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760C7F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5A2CA5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C775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02EF" w14:textId="77777777" w:rsidR="00A61EE6" w:rsidRDefault="00A61EE6">
      <w:pPr>
        <w:spacing w:after="0"/>
      </w:pPr>
      <w:r>
        <w:separator/>
      </w:r>
    </w:p>
  </w:endnote>
  <w:endnote w:type="continuationSeparator" w:id="0">
    <w:p w14:paraId="3BA39C62" w14:textId="77777777" w:rsidR="00A61EE6" w:rsidRDefault="00A61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4EEA" w14:textId="77777777" w:rsidR="00A61EE6" w:rsidRDefault="00A61EE6">
      <w:pPr>
        <w:spacing w:after="0"/>
      </w:pPr>
      <w:r>
        <w:separator/>
      </w:r>
    </w:p>
  </w:footnote>
  <w:footnote w:type="continuationSeparator" w:id="0">
    <w:p w14:paraId="7BE316E8" w14:textId="77777777" w:rsidR="00A61EE6" w:rsidRDefault="00A61E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BA7"/>
    <w:rsid w:val="00055B0A"/>
    <w:rsid w:val="000B2A45"/>
    <w:rsid w:val="000E473F"/>
    <w:rsid w:val="001274F3"/>
    <w:rsid w:val="00143A61"/>
    <w:rsid w:val="001E4AAC"/>
    <w:rsid w:val="001F3D0F"/>
    <w:rsid w:val="002070BE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61EE6"/>
    <w:rsid w:val="00AA23D3"/>
    <w:rsid w:val="00AE36BB"/>
    <w:rsid w:val="00CC775B"/>
    <w:rsid w:val="00CD0425"/>
    <w:rsid w:val="00D45D26"/>
    <w:rsid w:val="00DB5AFB"/>
    <w:rsid w:val="00DD2555"/>
    <w:rsid w:val="00DD6433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2022-05-09T14:06:00Z</dcterms:created>
  <dcterms:modified xsi:type="dcterms:W3CDTF">2022-05-09T14:06:00Z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