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85A30E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D4EB7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0AF2A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CD4EB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12BFF8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7F157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04FD83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39B01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59C670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C514E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18876F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043C56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062B5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4F693F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C25B2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633290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400489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352288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307A8D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58CD98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24E60B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5645FF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6FE38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1727F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33D36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6E6B79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0C97222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19ED2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2CFC9B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2F8E10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6FC8A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19B2D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F31F2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DC67A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A2EE4E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6730F1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072306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45D17E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23B83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686BAB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EB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ED41" w14:textId="77777777" w:rsidR="006E7F50" w:rsidRDefault="006E7F50">
      <w:pPr>
        <w:spacing w:after="0"/>
      </w:pPr>
      <w:r>
        <w:separator/>
      </w:r>
    </w:p>
  </w:endnote>
  <w:endnote w:type="continuationSeparator" w:id="0">
    <w:p w14:paraId="4336CBD5" w14:textId="77777777" w:rsidR="006E7F50" w:rsidRDefault="006E7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BBEA" w14:textId="77777777" w:rsidR="006E7F50" w:rsidRDefault="006E7F50">
      <w:pPr>
        <w:spacing w:after="0"/>
      </w:pPr>
      <w:r>
        <w:separator/>
      </w:r>
    </w:p>
  </w:footnote>
  <w:footnote w:type="continuationSeparator" w:id="0">
    <w:p w14:paraId="5F94DAE1" w14:textId="77777777" w:rsidR="006E7F50" w:rsidRDefault="006E7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6E7F50"/>
    <w:rsid w:val="00736B7D"/>
    <w:rsid w:val="007C0139"/>
    <w:rsid w:val="00834DD9"/>
    <w:rsid w:val="00881600"/>
    <w:rsid w:val="008B1720"/>
    <w:rsid w:val="008B7D77"/>
    <w:rsid w:val="008E04AA"/>
    <w:rsid w:val="009164BA"/>
    <w:rsid w:val="00951F39"/>
    <w:rsid w:val="00965C5D"/>
    <w:rsid w:val="00A14581"/>
    <w:rsid w:val="00AA23D3"/>
    <w:rsid w:val="00AE36BB"/>
    <w:rsid w:val="00C20155"/>
    <w:rsid w:val="00C248B5"/>
    <w:rsid w:val="00CD0425"/>
    <w:rsid w:val="00CD4EB7"/>
    <w:rsid w:val="00DD2555"/>
    <w:rsid w:val="00DE32AC"/>
    <w:rsid w:val="00DF7456"/>
    <w:rsid w:val="00E77E1D"/>
    <w:rsid w:val="00ED7136"/>
    <w:rsid w:val="00EF5124"/>
    <w:rsid w:val="00F17B4C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2022-05-09T14:09:00Z</dcterms:created>
  <dcterms:modified xsi:type="dcterms:W3CDTF">2022-05-09T14:09:00Z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