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13C292E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5EB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7F97E3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1937871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69FDD0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1F6A84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1A5E6F3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0456E7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724D78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29C42F4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77DC0D7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7483C6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022129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143D861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18191C6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6025CC4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7EEAFC1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0C5EEE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5CEE86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396EEB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2FDB1E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138042F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2416AFB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0E03307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584C61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16F5A08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333E95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70F963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5C0D51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028497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211684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2A8EAC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18EEDD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363312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7F0A0E5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261ACD0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7C648B3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33E984C1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EB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2962" w14:textId="77777777" w:rsidR="00C21565" w:rsidRDefault="00C21565">
      <w:pPr>
        <w:spacing w:after="0"/>
      </w:pPr>
      <w:r>
        <w:separator/>
      </w:r>
    </w:p>
  </w:endnote>
  <w:endnote w:type="continuationSeparator" w:id="0">
    <w:p w14:paraId="2F341911" w14:textId="77777777" w:rsidR="00C21565" w:rsidRDefault="00C21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1A7C" w14:textId="77777777" w:rsidR="00C21565" w:rsidRDefault="00C21565">
      <w:pPr>
        <w:spacing w:after="0"/>
      </w:pPr>
      <w:r>
        <w:separator/>
      </w:r>
    </w:p>
  </w:footnote>
  <w:footnote w:type="continuationSeparator" w:id="0">
    <w:p w14:paraId="126DFE1A" w14:textId="77777777" w:rsidR="00C21565" w:rsidRDefault="00C215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0109"/>
    <w:rsid w:val="002740BF"/>
    <w:rsid w:val="002833B4"/>
    <w:rsid w:val="002A3B4E"/>
    <w:rsid w:val="002A74E0"/>
    <w:rsid w:val="003051CA"/>
    <w:rsid w:val="003327F5"/>
    <w:rsid w:val="00363461"/>
    <w:rsid w:val="00367550"/>
    <w:rsid w:val="003D6EF6"/>
    <w:rsid w:val="003E1E9D"/>
    <w:rsid w:val="00491DA3"/>
    <w:rsid w:val="004C3BD1"/>
    <w:rsid w:val="004D6B78"/>
    <w:rsid w:val="00535EB0"/>
    <w:rsid w:val="00583CE0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475B1"/>
    <w:rsid w:val="00A6165F"/>
    <w:rsid w:val="00AA23D3"/>
    <w:rsid w:val="00AE36BB"/>
    <w:rsid w:val="00C21565"/>
    <w:rsid w:val="00C278F9"/>
    <w:rsid w:val="00CD0425"/>
    <w:rsid w:val="00CF677B"/>
    <w:rsid w:val="00D05BA7"/>
    <w:rsid w:val="00D66AAE"/>
    <w:rsid w:val="00DD2555"/>
    <w:rsid w:val="00DE32AC"/>
    <w:rsid w:val="00E53EF7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2022-05-04T05:46:00Z</dcterms:created>
  <dcterms:modified xsi:type="dcterms:W3CDTF">2022-05-04T05:46:00Z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