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0D25CA31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AGUSTUS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2576" behindDoc="1" locked="0" layoutInCell="1" allowOverlap="1" wp14:anchorId="7DCA651B" wp14:editId="493B23C5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1" name="Рисунок 11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0EE4AC3" w14:textId="5A4DFF19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85BFC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E52BA71" w14:textId="52311621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C77724" w14:textId="456AF1B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25DBE" w14:textId="4C60EC5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432EAC" w14:textId="7A0A9E1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623E7F" w14:textId="43722B0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68F2" w14:textId="4F9E159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743B11CF" w14:textId="0F55DF2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114122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F8AC5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6AA985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3FDBAA9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0C8DE2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2EAA58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3B872D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6B80C5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052220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70B085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544A933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79F2D6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239578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019BCA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BD160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57E395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63EB5D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F7CC72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D81DA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2ECE56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2EDF5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FED35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6C4EA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E09A0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C0751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618BA96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0BAF73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70CB3B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2DABFC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7D9905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079908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46ADBA9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261789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2A16AD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3C8704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36C564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7BC426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5BF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BB12" w14:textId="77777777" w:rsidR="00657D34" w:rsidRDefault="00657D34">
      <w:pPr>
        <w:spacing w:after="0"/>
      </w:pPr>
      <w:r>
        <w:separator/>
      </w:r>
    </w:p>
  </w:endnote>
  <w:endnote w:type="continuationSeparator" w:id="0">
    <w:p w14:paraId="45D5DD33" w14:textId="77777777" w:rsidR="00657D34" w:rsidRDefault="00657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53E6" w14:textId="77777777" w:rsidR="00657D34" w:rsidRDefault="00657D34">
      <w:pPr>
        <w:spacing w:after="0"/>
      </w:pPr>
      <w:r>
        <w:separator/>
      </w:r>
    </w:p>
  </w:footnote>
  <w:footnote w:type="continuationSeparator" w:id="0">
    <w:p w14:paraId="3268B6C9" w14:textId="77777777" w:rsidR="00657D34" w:rsidRDefault="00657D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5FB"/>
    <w:rsid w:val="002833B4"/>
    <w:rsid w:val="003051CA"/>
    <w:rsid w:val="003327F5"/>
    <w:rsid w:val="003427C0"/>
    <w:rsid w:val="00363461"/>
    <w:rsid w:val="00367550"/>
    <w:rsid w:val="003D6EF6"/>
    <w:rsid w:val="00485BFC"/>
    <w:rsid w:val="00491DA3"/>
    <w:rsid w:val="004C3BD1"/>
    <w:rsid w:val="00514DE4"/>
    <w:rsid w:val="00526F5C"/>
    <w:rsid w:val="005858C8"/>
    <w:rsid w:val="005B7782"/>
    <w:rsid w:val="005E656F"/>
    <w:rsid w:val="00657D34"/>
    <w:rsid w:val="00697728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65CF9"/>
    <w:rsid w:val="00AA23D3"/>
    <w:rsid w:val="00AE36BB"/>
    <w:rsid w:val="00B104AC"/>
    <w:rsid w:val="00CD0425"/>
    <w:rsid w:val="00DD2555"/>
    <w:rsid w:val="00DE32AC"/>
    <w:rsid w:val="00E04604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2022-05-09T13:06:00Z</dcterms:created>
  <dcterms:modified xsi:type="dcterms:W3CDTF">2022-05-09T13:06:00Z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