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239838A4" w14:textId="77777777" w:rsidTr="00363461">
        <w:tc>
          <w:tcPr>
            <w:tcW w:w="2500" w:type="pct"/>
          </w:tcPr>
          <w:p w14:paraId="7F495D9B" w14:textId="108D3FB4" w:rsidR="00363461" w:rsidRPr="007C068B" w:rsidRDefault="00EF5124" w:rsidP="007C068B">
            <w:pPr>
              <w:pStyle w:val="ad"/>
              <w:spacing w:after="0"/>
              <w:jc w:val="left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t>APRIL</w:t>
            </w:r>
            <w:r w:rsidR="00B104AC">
              <w:rPr>
                <w:rFonts w:cs="Arial"/>
                <w:noProof/>
                <w:color w:val="auto"/>
                <w:sz w:val="86"/>
                <w:szCs w:val="86"/>
                <w:lang w:bidi="ru-RU"/>
              </w:rPr>
              <w:drawing>
                <wp:anchor distT="0" distB="0" distL="114300" distR="114300" simplePos="0" relativeHeight="251664384" behindDoc="1" locked="0" layoutInCell="1" allowOverlap="1" wp14:anchorId="15D194AA" wp14:editId="6B614FEE">
                  <wp:simplePos x="0" y="0"/>
                  <wp:positionH relativeFrom="column">
                    <wp:posOffset>-330835</wp:posOffset>
                  </wp:positionH>
                  <wp:positionV relativeFrom="paragraph">
                    <wp:posOffset>-317500</wp:posOffset>
                  </wp:positionV>
                  <wp:extent cx="10693448" cy="7560000"/>
                  <wp:effectExtent l="0" t="0" r="0" b="3175"/>
                  <wp:wrapNone/>
                  <wp:docPr id="7" name="Рисунок 7" descr="Изображение выглядит как стол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 descr="Изображение выглядит как стол&#10;&#10;Автоматически созданное описание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448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</w:tcPr>
          <w:p w14:paraId="67F0FFF5" w14:textId="7470DC36" w:rsidR="00363461" w:rsidRPr="007C068B" w:rsidRDefault="00363461" w:rsidP="007C068B">
            <w:pPr>
              <w:pStyle w:val="ad"/>
              <w:spacing w:after="0"/>
              <w:rPr>
                <w:rFonts w:cs="Arial"/>
                <w:color w:val="auto"/>
                <w:sz w:val="86"/>
                <w:szCs w:val="86"/>
                <w:lang w:bidi="ru-RU"/>
              </w:rPr>
            </w:pP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begin"/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instrText xml:space="preserve"> DOCVARIABLE  MonthStart1 \@  yyyy   \* MERGEFORMAT </w:instrTex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separate"/>
            </w:r>
            <w:r w:rsidR="00151804">
              <w:rPr>
                <w:rFonts w:cs="Arial"/>
                <w:color w:val="auto"/>
                <w:sz w:val="86"/>
                <w:szCs w:val="86"/>
                <w:lang w:bidi="ru-RU"/>
              </w:rPr>
              <w:t>2024</w:t>
            </w:r>
            <w:r w:rsidRPr="007C068B">
              <w:rPr>
                <w:rFonts w:cs="Arial"/>
                <w:color w:val="auto"/>
                <w:sz w:val="86"/>
                <w:szCs w:val="86"/>
                <w:lang w:bidi="ru-RU"/>
              </w:rPr>
              <w:fldChar w:fldCharType="end"/>
            </w:r>
          </w:p>
        </w:tc>
      </w:tr>
      <w:tr w:rsidR="00363461" w:rsidRPr="00363461" w14:paraId="29D5C513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201D1D07" w14:textId="77777777" w:rsidTr="00B104AC">
              <w:trPr>
                <w:trHeight w:val="454"/>
              </w:trPr>
              <w:tc>
                <w:tcPr>
                  <w:tcW w:w="708" w:type="pct"/>
                  <w:shd w:val="clear" w:color="auto" w:fill="auto"/>
                  <w:vAlign w:val="center"/>
                </w:tcPr>
                <w:p w14:paraId="6C3D1ED6" w14:textId="1BC53E3A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7FD4DF4A" w14:textId="50C4079A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24871B49" w14:textId="2C405D3D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6E2E8DAB" w14:textId="5B54E3A7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0AFDC446" w14:textId="59E933A6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shd w:val="clear" w:color="auto" w:fill="auto"/>
                  <w:vAlign w:val="center"/>
                </w:tcPr>
                <w:p w14:paraId="445F5B51" w14:textId="6487130E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shd w:val="clear" w:color="auto" w:fill="auto"/>
                  <w:vAlign w:val="center"/>
                </w:tcPr>
                <w:p w14:paraId="193EFA82" w14:textId="7EC4068E" w:rsidR="00143A61" w:rsidRPr="007C068B" w:rsidRDefault="00143A61" w:rsidP="007C068B">
                  <w:pPr>
                    <w:pStyle w:val="Days"/>
                    <w:spacing w:before="0"/>
                    <w:rPr>
                      <w:rFonts w:cs="Arial"/>
                      <w:color w:val="FFFFFF" w:themeColor="background1"/>
                    </w:rPr>
                  </w:pPr>
                  <w:r w:rsidRPr="007C068B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B162161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EF5A2E" w14:textId="78EFDD6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«воскресенье" 1 ""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6358DF" w14:textId="0171A00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«понедельник"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15180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554BC4" w14:textId="71E28D8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«вторник"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1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15180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15180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484F22" w14:textId="5904775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«среда"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15180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15180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109647" w14:textId="0406CB2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= «четверг"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15180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15180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22B36" w14:textId="6018BA6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«пятница"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4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="0015180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="0015180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20958C" w14:textId="19A7386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MonthStart4 \@ dddd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понедельник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«суббота" 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&lt;&gt; 0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39FC24E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0B7A73" w14:textId="7A1AB0D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=G2+1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65836B" w14:textId="67D5CA0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6F5A3E" w14:textId="3C0EC82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5C31C" w14:textId="2AF2A7C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AD7B1" w14:textId="6F032BB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B15348" w14:textId="64D9257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D4AA8D" w14:textId="1C0F8EF3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0FD0156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EE176E" w14:textId="3BD1CAFE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=G3+1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05C2C9" w14:textId="1BFA7CA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0E5B1B" w14:textId="69948F2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C9FC97" w14:textId="1753CEAC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EC0845" w14:textId="135D128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106099E" w14:textId="138B5444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19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ABE856" w14:textId="3B3DAC0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569FACAF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5290EC4" w14:textId="51ADB14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=G4+1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21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285CD4" w14:textId="6FF74C4D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22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E12DF" w14:textId="486CD656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23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A6D764" w14:textId="2557386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24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A2041F" w14:textId="2AEE2EA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25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850F92" w14:textId="4AE5BC8B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26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34D0D" w14:textId="26562FE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27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9153A99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B0A1EC" w14:textId="6EF1BBF5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=G5+1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28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40BE3E" w14:textId="51320A6A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29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CF0C65" w14:textId="4D2A6DC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=B6+1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t>30</w: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B3730" w14:textId="0C10F8F9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=C6+1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1021" w14:textId="5E1C2658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=D6+1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74A27F" w14:textId="09B70002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28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=E6+1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8ABA2E" w14:textId="1960B47F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29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=F6+1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21B626A" w14:textId="77777777" w:rsidTr="00B104AC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75C8C9" w14:textId="6FCD7B40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=G6+1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A4B29F" w14:textId="274B785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151804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 0,""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IF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&lt;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DocVariable MonthEnd4 \@ d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251243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=A7+1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Pr="00B104AC">
                    <w:rPr>
                      <w:rFonts w:cs="Arial"/>
                      <w:noProof/>
                      <w:color w:val="auto"/>
                      <w:sz w:val="52"/>
                      <w:szCs w:val="52"/>
                      <w:lang w:bidi="ru-RU"/>
                    </w:rPr>
                    <w:instrText>30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instrText xml:space="preserve"> "" </w:instrText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  <w:r w:rsidRPr="00B104AC">
                    <w:rPr>
                      <w:rFonts w:cs="Arial"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2AF2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2D4DB2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A7FF4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6DB88C2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1A6180" w14:textId="77777777" w:rsidR="00363461" w:rsidRPr="00B104AC" w:rsidRDefault="00363461" w:rsidP="00B104AC">
                  <w:pPr>
                    <w:pStyle w:val="Dates"/>
                    <w:spacing w:after="160"/>
                    <w:ind w:right="160"/>
                    <w:jc w:val="right"/>
                    <w:rPr>
                      <w:rFonts w:cs="Arial"/>
                      <w:color w:val="auto"/>
                      <w:sz w:val="52"/>
                      <w:szCs w:val="52"/>
                    </w:rPr>
                  </w:pPr>
                </w:p>
              </w:tc>
            </w:tr>
          </w:tbl>
          <w:p w14:paraId="7E7356CC" w14:textId="77777777" w:rsidR="00363461" w:rsidRPr="00363461" w:rsidRDefault="00363461" w:rsidP="007C068B">
            <w:pPr>
              <w:pStyle w:val="ad"/>
              <w:spacing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C068B" w:rsidRDefault="00F93E3B" w:rsidP="007C068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C068B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E4A17" w14:textId="77777777" w:rsidR="00CB7D7E" w:rsidRDefault="00CB7D7E">
      <w:pPr>
        <w:spacing w:after="0"/>
      </w:pPr>
      <w:r>
        <w:separator/>
      </w:r>
    </w:p>
  </w:endnote>
  <w:endnote w:type="continuationSeparator" w:id="0">
    <w:p w14:paraId="5F3F6647" w14:textId="77777777" w:rsidR="00CB7D7E" w:rsidRDefault="00CB7D7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909AC" w14:textId="77777777" w:rsidR="00CB7D7E" w:rsidRDefault="00CB7D7E">
      <w:pPr>
        <w:spacing w:after="0"/>
      </w:pPr>
      <w:r>
        <w:separator/>
      </w:r>
    </w:p>
  </w:footnote>
  <w:footnote w:type="continuationSeparator" w:id="0">
    <w:p w14:paraId="60D89E47" w14:textId="77777777" w:rsidR="00CB7D7E" w:rsidRDefault="00CB7D7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3173"/>
    <w:rsid w:val="00055B0A"/>
    <w:rsid w:val="000B2A45"/>
    <w:rsid w:val="001274F3"/>
    <w:rsid w:val="00143A61"/>
    <w:rsid w:val="00151804"/>
    <w:rsid w:val="00177D3E"/>
    <w:rsid w:val="001F3D0F"/>
    <w:rsid w:val="0021056C"/>
    <w:rsid w:val="00251243"/>
    <w:rsid w:val="002833B4"/>
    <w:rsid w:val="003051CA"/>
    <w:rsid w:val="003327F5"/>
    <w:rsid w:val="003427C0"/>
    <w:rsid w:val="00363461"/>
    <w:rsid w:val="00367550"/>
    <w:rsid w:val="003D6EF6"/>
    <w:rsid w:val="00481B9C"/>
    <w:rsid w:val="00491DA3"/>
    <w:rsid w:val="004C3BD1"/>
    <w:rsid w:val="005858C8"/>
    <w:rsid w:val="005B7782"/>
    <w:rsid w:val="005E656F"/>
    <w:rsid w:val="006C0896"/>
    <w:rsid w:val="00736B7D"/>
    <w:rsid w:val="007C0139"/>
    <w:rsid w:val="007C068B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B104AC"/>
    <w:rsid w:val="00B175A5"/>
    <w:rsid w:val="00CB7D7E"/>
    <w:rsid w:val="00CD0425"/>
    <w:rsid w:val="00DD2555"/>
    <w:rsid w:val="00DE32AC"/>
    <w:rsid w:val="00E77E1D"/>
    <w:rsid w:val="00E86728"/>
    <w:rsid w:val="00EF5124"/>
    <w:rsid w:val="00EF564E"/>
    <w:rsid w:val="00F701B7"/>
    <w:rsid w:val="00F93E3B"/>
    <w:rsid w:val="00FA423C"/>
    <w:rsid w:val="00FB365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2022-05-05T19:29:00Z</dcterms:created>
  <dcterms:modified xsi:type="dcterms:W3CDTF">2022-05-05T19:29:00Z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