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26813E95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DESEMBER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80768" behindDoc="1" locked="0" layoutInCell="1" allowOverlap="1" wp14:anchorId="474AA01D" wp14:editId="44ACC854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5" name="Рисунок 15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2EA6AF55" w14:textId="1660F787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AA7A33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1648509" w14:textId="548552F8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506F0D" w14:textId="640498F7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C13C2F" w14:textId="28B2E64B" w:rsidR="00363461" w:rsidRPr="007C068B" w:rsidRDefault="00143A61" w:rsidP="007C068B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2EB7A8" w14:textId="33232D7B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48870B" w14:textId="4B280D4F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7170C3" w14:textId="65C2F39A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2FFB26B" w14:textId="70E5C643" w:rsidR="003634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  <w:sz w:val="28"/>
                      <w:szCs w:val="28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11A7A362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811B37" w14:textId="7089CC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FDFD00" w14:textId="7B439B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B1C2" w14:textId="57AAD35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B32144" w14:textId="7370035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FF39C" w14:textId="68F1062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19392" w14:textId="110028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71119" w14:textId="1CF8EE9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MonthStart12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39C06" w14:textId="5B8DBA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57F93" w14:textId="6CB211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2C0BBD" w14:textId="47A114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CB0343" w14:textId="7F9289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49049E" w14:textId="413EBA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32C16" w14:textId="788BD4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F5097" w14:textId="0126D50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059C2" w14:textId="25511C6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70352D" w14:textId="1C9BC4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B4E70C" w14:textId="53586B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10A02E" w14:textId="4B1236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E0955" w14:textId="40A4DD1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18EF33" w14:textId="0E9BA0B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D51F7" w14:textId="43776E4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C124CD" w14:textId="033152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ADC40E" w14:textId="0F4CE5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474965" w14:textId="6C0D49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D7685B" w14:textId="771702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CB3B88" w14:textId="440362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B7AD65" w14:textId="294029F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83BF20" w14:textId="3E0072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36EF6C" w14:textId="4CEA1E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BDA80" w14:textId="4A85690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A394A" w14:textId="729FCE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4AF16" w14:textId="4A2402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3DCBB7" w14:textId="6EA538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CF476" w14:textId="61D1A6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FB298F" w14:textId="320634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89E895" w14:textId="496658F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F7E3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AC5A9E" w14:textId="6FB4B7B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A7A3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F7E3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MonthEnd12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F7E3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18232F5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343B" w14:textId="77777777" w:rsidR="002E79FE" w:rsidRDefault="002E79FE">
      <w:pPr>
        <w:spacing w:after="0"/>
      </w:pPr>
      <w:r>
        <w:separator/>
      </w:r>
    </w:p>
  </w:endnote>
  <w:endnote w:type="continuationSeparator" w:id="0">
    <w:p w14:paraId="30FF14D5" w14:textId="77777777" w:rsidR="002E79FE" w:rsidRDefault="002E79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D2D4" w14:textId="77777777" w:rsidR="002E79FE" w:rsidRDefault="002E79FE">
      <w:pPr>
        <w:spacing w:after="0"/>
      </w:pPr>
      <w:r>
        <w:separator/>
      </w:r>
    </w:p>
  </w:footnote>
  <w:footnote w:type="continuationSeparator" w:id="0">
    <w:p w14:paraId="3D21B56E" w14:textId="77777777" w:rsidR="002E79FE" w:rsidRDefault="002E79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80024"/>
    <w:rsid w:val="001F3D0F"/>
    <w:rsid w:val="0021056C"/>
    <w:rsid w:val="002833B4"/>
    <w:rsid w:val="002E79FE"/>
    <w:rsid w:val="003051CA"/>
    <w:rsid w:val="003327F5"/>
    <w:rsid w:val="003427C0"/>
    <w:rsid w:val="00363461"/>
    <w:rsid w:val="00367550"/>
    <w:rsid w:val="00397E69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9C35E5"/>
    <w:rsid w:val="009F7E3F"/>
    <w:rsid w:val="00A14581"/>
    <w:rsid w:val="00AA23D3"/>
    <w:rsid w:val="00AA7A33"/>
    <w:rsid w:val="00AE36BB"/>
    <w:rsid w:val="00B104AC"/>
    <w:rsid w:val="00B84483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E6C40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2022-05-09T16:08:00Z</dcterms:created>
  <dcterms:modified xsi:type="dcterms:W3CDTF">2022-05-09T16:08:00Z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