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5F2138B0" w14:textId="77777777" w:rsidTr="00363461">
        <w:tc>
          <w:tcPr>
            <w:tcW w:w="2500" w:type="pct"/>
          </w:tcPr>
          <w:p w14:paraId="16F94F70" w14:textId="3FA6A3AB" w:rsidR="00363461" w:rsidRPr="007C068B" w:rsidRDefault="00EF5124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t>FEBRUARI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60288" behindDoc="1" locked="0" layoutInCell="1" allowOverlap="1" wp14:anchorId="76E1B288" wp14:editId="2C50D886">
                  <wp:simplePos x="0" y="0"/>
                  <wp:positionH relativeFrom="column">
                    <wp:posOffset>-330835</wp:posOffset>
                  </wp:positionH>
                  <wp:positionV relativeFrom="paragraph">
                    <wp:posOffset>-317500</wp:posOffset>
                  </wp:positionV>
                  <wp:extent cx="10693448" cy="7560000"/>
                  <wp:effectExtent l="0" t="0" r="0" b="3175"/>
                  <wp:wrapNone/>
                  <wp:docPr id="5" name="Рисунок 5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48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40AA44E1" w14:textId="20E7C2A0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EB29A3">
              <w:rPr>
                <w:rFonts w:cs="Arial"/>
                <w:color w:val="auto"/>
                <w:sz w:val="86"/>
                <w:szCs w:val="86"/>
                <w:lang w:bidi="ru-RU"/>
              </w:rPr>
              <w:t>2024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7F97E3D2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29DBF824" w14:textId="419F0744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6CB3B6A" w14:textId="0517E644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DB35681" w14:textId="1829F0BD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40A7C97" w14:textId="0EEC5A8A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5A6BB8" w14:textId="46268F7D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4E35AE5" w14:textId="602C9BFA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1122D025" w14:textId="0D120D6E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2641176D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0BDAF7" w14:textId="6E771B5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DBE9F5" w14:textId="6FF4015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AB26A3" w14:textId="44A2C3A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25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F5F6DB" w14:textId="4E07879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0C1FE1" w14:textId="4AB0C11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2FB8EE" w14:textId="3FD43FE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D65328" w14:textId="33B18C8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9EC6C17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C67AC" w14:textId="2CA3C5C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91F85F" w14:textId="3FC7CB8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F2018B" w14:textId="61C4290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3211B4" w14:textId="27A16DC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DE08EB" w14:textId="08EB7D2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091A1A" w14:textId="44E237A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3B45AB" w14:textId="4994558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D782757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FB8652" w14:textId="7C8EAC2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5CDB11" w14:textId="59348EE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D0EF1" w14:textId="5D34E70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2FF61" w14:textId="6EB1CBC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BFF2F" w14:textId="136397F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898AD7" w14:textId="67BE680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A008A2" w14:textId="356A703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ED1C285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89EB14" w14:textId="36D56FF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0C3A21" w14:textId="319DF56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1ED1FE" w14:textId="3037A70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6AB420" w14:textId="1897498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8CE19B" w14:textId="3F9CC4D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B7B0B4" w14:textId="14143B4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02C87A" w14:textId="28B548A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CCAF0D5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25C3" w14:textId="0AD55C2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555B39" w14:textId="2210672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941B8" w14:textId="2AB0545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EB29A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EB29A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7B0989" w14:textId="159E47E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EB29A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EB29A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299082" w14:textId="66ACA35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EB29A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99867F" w14:textId="169FF0C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C9839E" w14:textId="06A2EED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72C0166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85EA35" w14:textId="6C66BF3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6AA07" w14:textId="542BB74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B29A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aps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01D31255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1000D" w14:textId="77777777" w:rsidR="00D523DF" w:rsidRDefault="00D523DF">
      <w:pPr>
        <w:spacing w:after="0"/>
      </w:pPr>
      <w:r>
        <w:separator/>
      </w:r>
    </w:p>
  </w:endnote>
  <w:endnote w:type="continuationSeparator" w:id="0">
    <w:p w14:paraId="125D1E9C" w14:textId="77777777" w:rsidR="00D523DF" w:rsidRDefault="00D523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0E3F" w14:textId="77777777" w:rsidR="00D523DF" w:rsidRDefault="00D523DF">
      <w:pPr>
        <w:spacing w:after="0"/>
      </w:pPr>
      <w:r>
        <w:separator/>
      </w:r>
    </w:p>
  </w:footnote>
  <w:footnote w:type="continuationSeparator" w:id="0">
    <w:p w14:paraId="0793787E" w14:textId="77777777" w:rsidR="00D523DF" w:rsidRDefault="00D523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427C0"/>
    <w:rsid w:val="00363461"/>
    <w:rsid w:val="00367550"/>
    <w:rsid w:val="003D6EF6"/>
    <w:rsid w:val="00491DA3"/>
    <w:rsid w:val="004A25F3"/>
    <w:rsid w:val="004C3BD1"/>
    <w:rsid w:val="004D626C"/>
    <w:rsid w:val="005858C8"/>
    <w:rsid w:val="005B7782"/>
    <w:rsid w:val="005E656F"/>
    <w:rsid w:val="006C0896"/>
    <w:rsid w:val="00736B7D"/>
    <w:rsid w:val="007C0139"/>
    <w:rsid w:val="007C068B"/>
    <w:rsid w:val="00834DD9"/>
    <w:rsid w:val="00881600"/>
    <w:rsid w:val="008B7D77"/>
    <w:rsid w:val="008E04AA"/>
    <w:rsid w:val="009164BA"/>
    <w:rsid w:val="00951F39"/>
    <w:rsid w:val="00A14581"/>
    <w:rsid w:val="00AA23D3"/>
    <w:rsid w:val="00AB2727"/>
    <w:rsid w:val="00AE36BB"/>
    <w:rsid w:val="00B104AC"/>
    <w:rsid w:val="00C572F2"/>
    <w:rsid w:val="00CD0425"/>
    <w:rsid w:val="00D523DF"/>
    <w:rsid w:val="00DD2555"/>
    <w:rsid w:val="00DE32AC"/>
    <w:rsid w:val="00E77E1D"/>
    <w:rsid w:val="00E86728"/>
    <w:rsid w:val="00E86D6D"/>
    <w:rsid w:val="00EB29A3"/>
    <w:rsid w:val="00EF5124"/>
    <w:rsid w:val="00EF564E"/>
    <w:rsid w:val="00F701B7"/>
    <w:rsid w:val="00F93E3B"/>
    <w:rsid w:val="00FA423C"/>
    <w:rsid w:val="00FD663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2022-05-04T05:47:00Z</dcterms:created>
  <dcterms:modified xsi:type="dcterms:W3CDTF">2022-05-04T05:47:00Z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