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73B1ADD0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JULI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02660931" wp14:editId="26EA8E40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0" name="Рисунок 10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F5C3D6B" w14:textId="1937A50A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896F88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A94D3B4" w14:textId="48A67B0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8A80FA" w14:textId="5C837BA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82AF77" w14:textId="79CC8D27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24E5D" w14:textId="13A6530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D4E901" w14:textId="4D098F0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FB8D13" w14:textId="49F36E6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45FF735" w14:textId="0A7AC8B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4CB420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082DAE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4ACDB7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08218D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399205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40399C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E8BE2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163559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6C0F131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2C6564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75BC82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74A3A5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683F82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0D6174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4D8769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0C343B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7D2F45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4BA44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24785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696E47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40CA7B6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5E498C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432DD7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313D4E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A986A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7CB905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7B68D30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64EE36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2D4F8E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01EE4E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6AFB28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57384F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03338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38E91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15C0E9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16D31C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5043DD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96F8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7069" w14:textId="77777777" w:rsidR="00CD373C" w:rsidRDefault="00CD373C">
      <w:pPr>
        <w:spacing w:after="0"/>
      </w:pPr>
      <w:r>
        <w:separator/>
      </w:r>
    </w:p>
  </w:endnote>
  <w:endnote w:type="continuationSeparator" w:id="0">
    <w:p w14:paraId="5B9C7C01" w14:textId="77777777" w:rsidR="00CD373C" w:rsidRDefault="00CD3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F65B" w14:textId="77777777" w:rsidR="00CD373C" w:rsidRDefault="00CD373C">
      <w:pPr>
        <w:spacing w:after="0"/>
      </w:pPr>
      <w:r>
        <w:separator/>
      </w:r>
    </w:p>
  </w:footnote>
  <w:footnote w:type="continuationSeparator" w:id="0">
    <w:p w14:paraId="2C293AEA" w14:textId="77777777" w:rsidR="00CD373C" w:rsidRDefault="00CD37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7283"/>
    <w:rsid w:val="00055B0A"/>
    <w:rsid w:val="000B2A45"/>
    <w:rsid w:val="001274F3"/>
    <w:rsid w:val="00132281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00288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96F88"/>
    <w:rsid w:val="008B7D77"/>
    <w:rsid w:val="008E04AA"/>
    <w:rsid w:val="009164BA"/>
    <w:rsid w:val="00951F39"/>
    <w:rsid w:val="009A0894"/>
    <w:rsid w:val="00A14581"/>
    <w:rsid w:val="00AA23D3"/>
    <w:rsid w:val="00AE36BB"/>
    <w:rsid w:val="00B104AC"/>
    <w:rsid w:val="00CD0425"/>
    <w:rsid w:val="00CD373C"/>
    <w:rsid w:val="00DD2555"/>
    <w:rsid w:val="00DE32AC"/>
    <w:rsid w:val="00DE553A"/>
    <w:rsid w:val="00E77E1D"/>
    <w:rsid w:val="00E86728"/>
    <w:rsid w:val="00EF5124"/>
    <w:rsid w:val="00EF564E"/>
    <w:rsid w:val="00F701B7"/>
    <w:rsid w:val="00F93E3B"/>
    <w:rsid w:val="00FA061E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2022-05-08T07:58:00Z</dcterms:created>
  <dcterms:modified xsi:type="dcterms:W3CDTF">2022-05-08T07:58:00Z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